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AF" w:rsidRPr="000C50AF" w:rsidRDefault="00927F0E" w:rsidP="000C50AF">
      <w:pPr>
        <w:spacing w:after="0" w:line="240" w:lineRule="auto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Załącznik </w:t>
      </w:r>
      <w:r w:rsidR="000C50AF" w:rsidRPr="000C50AF">
        <w:rPr>
          <w:i/>
          <w:color w:val="000000" w:themeColor="text1"/>
        </w:rPr>
        <w:t>do zarządzenia</w:t>
      </w:r>
      <w:r w:rsidR="00A1044B" w:rsidRPr="000C50AF">
        <w:rPr>
          <w:i/>
          <w:color w:val="000000" w:themeColor="text1"/>
        </w:rPr>
        <w:t xml:space="preserve"> </w:t>
      </w:r>
      <w:r w:rsidR="000C50AF" w:rsidRPr="000C50AF">
        <w:rPr>
          <w:i/>
          <w:color w:val="000000" w:themeColor="text1"/>
        </w:rPr>
        <w:t xml:space="preserve">Nr </w:t>
      </w:r>
      <w:r w:rsidR="008C159E">
        <w:rPr>
          <w:i/>
          <w:color w:val="000000" w:themeColor="text1"/>
        </w:rPr>
        <w:t>14</w:t>
      </w:r>
      <w:r w:rsidR="009C5D78">
        <w:rPr>
          <w:i/>
          <w:color w:val="000000" w:themeColor="text1"/>
        </w:rPr>
        <w:t xml:space="preserve"> </w:t>
      </w:r>
      <w:r w:rsidR="00A1044B" w:rsidRPr="000C50AF">
        <w:rPr>
          <w:i/>
          <w:color w:val="000000" w:themeColor="text1"/>
        </w:rPr>
        <w:t>Rektora</w:t>
      </w:r>
      <w:r w:rsidR="00C26CCA">
        <w:rPr>
          <w:i/>
          <w:color w:val="000000" w:themeColor="text1"/>
        </w:rPr>
        <w:t xml:space="preserve"> UMK</w:t>
      </w:r>
      <w:r w:rsidR="00CE23AE">
        <w:rPr>
          <w:i/>
          <w:color w:val="000000" w:themeColor="text1"/>
        </w:rPr>
        <w:br/>
      </w:r>
      <w:r w:rsidR="000C50AF" w:rsidRPr="000C50AF">
        <w:rPr>
          <w:i/>
          <w:color w:val="000000" w:themeColor="text1"/>
        </w:rPr>
        <w:t xml:space="preserve">z </w:t>
      </w:r>
      <w:r w:rsidR="000C50AF" w:rsidRPr="008C159E">
        <w:rPr>
          <w:i/>
          <w:color w:val="000000" w:themeColor="text1"/>
        </w:rPr>
        <w:t>dn</w:t>
      </w:r>
      <w:bookmarkStart w:id="0" w:name="_GoBack"/>
      <w:bookmarkEnd w:id="0"/>
      <w:r w:rsidR="000C50AF" w:rsidRPr="008C159E">
        <w:rPr>
          <w:i/>
          <w:color w:val="000000" w:themeColor="text1"/>
        </w:rPr>
        <w:t xml:space="preserve">ia </w:t>
      </w:r>
      <w:r w:rsidR="008C159E">
        <w:rPr>
          <w:i/>
          <w:color w:val="000000" w:themeColor="text1"/>
        </w:rPr>
        <w:t>12 lutego 2019</w:t>
      </w:r>
      <w:r w:rsidR="000C50AF" w:rsidRPr="000C50AF">
        <w:rPr>
          <w:i/>
          <w:color w:val="000000" w:themeColor="text1"/>
        </w:rPr>
        <w:t xml:space="preserve"> r.</w:t>
      </w:r>
      <w:r w:rsidR="00A1044B" w:rsidRPr="000C50AF">
        <w:rPr>
          <w:i/>
          <w:color w:val="000000" w:themeColor="text1"/>
        </w:rPr>
        <w:t xml:space="preserve"> </w:t>
      </w:r>
    </w:p>
    <w:p w:rsidR="000C50AF" w:rsidRDefault="000C50AF" w:rsidP="000C50A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0C50AF" w:rsidRPr="000C50AF" w:rsidRDefault="000C50AF" w:rsidP="000C50A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1044B" w:rsidRPr="00E46460" w:rsidRDefault="00A1044B" w:rsidP="000C50A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E46460">
        <w:rPr>
          <w:rFonts w:asciiTheme="minorHAnsi" w:eastAsiaTheme="minorHAnsi" w:hAnsiTheme="minorHAnsi" w:cstheme="minorBidi"/>
          <w:b/>
          <w:sz w:val="28"/>
          <w:szCs w:val="28"/>
        </w:rPr>
        <w:t xml:space="preserve">ZAMÓWIENIE NA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ZAKUP BILETU </w:t>
      </w:r>
    </w:p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46460">
        <w:rPr>
          <w:rFonts w:asciiTheme="minorHAnsi" w:eastAsiaTheme="minorHAnsi" w:hAnsiTheme="minorHAnsi" w:cstheme="minorBidi"/>
        </w:rPr>
        <w:t>(właściwe zaznaczyć)</w:t>
      </w:r>
    </w:p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</w:rPr>
      </w:pPr>
      <w:r w:rsidRPr="00E46460">
        <w:rPr>
          <w:rFonts w:asciiTheme="minorHAnsi" w:eastAsiaTheme="minorHAnsi" w:hAnsiTheme="minorHAnsi" w:cstheme="minorBidi"/>
          <w:b/>
        </w:rPr>
        <w:t xml:space="preserve">KOLEJOWEGO </w:t>
      </w:r>
      <w:r w:rsidRPr="00E46460">
        <w:rPr>
          <w:rFonts w:asciiTheme="minorHAnsi" w:eastAsiaTheme="minorHAnsi" w:hAnsiTheme="minorHAnsi" w:cstheme="minorHAnsi"/>
          <w:b/>
        </w:rPr>
        <w:t>□</w:t>
      </w:r>
      <w:r w:rsidRPr="00E46460">
        <w:rPr>
          <w:rFonts w:asciiTheme="minorHAnsi" w:eastAsiaTheme="minorHAnsi" w:hAnsiTheme="minorHAnsi" w:cstheme="minorBidi"/>
          <w:b/>
        </w:rPr>
        <w:t xml:space="preserve">  </w:t>
      </w:r>
      <w:r w:rsidRPr="00E46460">
        <w:rPr>
          <w:rFonts w:asciiTheme="minorHAnsi" w:eastAsiaTheme="minorHAnsi" w:hAnsiTheme="minorHAnsi" w:cstheme="minorBidi"/>
          <w:b/>
        </w:rPr>
        <w:tab/>
        <w:t xml:space="preserve">  LOTNICZEGO </w:t>
      </w:r>
      <w:r w:rsidRPr="00E46460">
        <w:rPr>
          <w:rFonts w:asciiTheme="minorHAnsi" w:eastAsiaTheme="minorHAnsi" w:hAnsiTheme="minorHAnsi" w:cstheme="minorHAnsi"/>
          <w:b/>
        </w:rPr>
        <w:t>□</w:t>
      </w:r>
      <w:r w:rsidRPr="00E46460">
        <w:rPr>
          <w:rFonts w:asciiTheme="minorHAnsi" w:eastAsiaTheme="minorHAnsi" w:hAnsiTheme="minorHAnsi" w:cstheme="minorBidi"/>
          <w:b/>
        </w:rPr>
        <w:tab/>
        <w:t xml:space="preserve">AUTOBUSOWEGO </w:t>
      </w:r>
      <w:r w:rsidRPr="00E46460">
        <w:rPr>
          <w:rFonts w:asciiTheme="minorHAnsi" w:eastAsiaTheme="minorHAnsi" w:hAnsiTheme="minorHAnsi" w:cstheme="minorHAnsi"/>
          <w:b/>
        </w:rPr>
        <w:t>□</w:t>
      </w:r>
    </w:p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Imię osoby wyjeżdżającej/gościa zagranicznego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Nazwisko osoby wyjeżdżającej/gościa zagranicznego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Jednostka UMK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Nr telefonu osoby wyjeżdżającej/ zamawiającej bilet dla gościa</w:t>
            </w: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e-mail osoby wyjeżdżającej/ zamawiającej bilet dla gościa</w:t>
            </w: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Trasa (ogólnie)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Data wyjazdu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Data powrotu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Źródło finansowania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Uwagi (np. klasa podróży)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Kwota przyznana na zakup biletu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044B" w:rsidRPr="00E46460" w:rsidTr="00125F91">
        <w:tc>
          <w:tcPr>
            <w:tcW w:w="3256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4646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Wartość szacunkowa biletu*</w:t>
            </w:r>
          </w:p>
        </w:tc>
        <w:tc>
          <w:tcPr>
            <w:tcW w:w="5806" w:type="dxa"/>
          </w:tcPr>
          <w:p w:rsidR="00A1044B" w:rsidRPr="00E46460" w:rsidRDefault="00A1044B" w:rsidP="00125F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044B" w:rsidRPr="00E46460" w:rsidTr="00125F91">
        <w:tc>
          <w:tcPr>
            <w:tcW w:w="4531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………………………………………………………..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Podpis osoby wyjeżdżającej lub zamawiającej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Data……………………………</w:t>
            </w:r>
          </w:p>
        </w:tc>
        <w:tc>
          <w:tcPr>
            <w:tcW w:w="4531" w:type="dxa"/>
          </w:tcPr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…………………………………………………………</w:t>
            </w:r>
          </w:p>
          <w:p w:rsidR="00A1044B" w:rsidRPr="00E46460" w:rsidRDefault="00A1044B" w:rsidP="00125F9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46460">
              <w:rPr>
                <w:rFonts w:asciiTheme="minorHAnsi" w:eastAsiaTheme="minorHAnsi" w:hAnsiTheme="minorHAnsi" w:cstheme="minorBidi"/>
              </w:rPr>
              <w:t>Podpis i pieczątka dysponenta środków</w:t>
            </w:r>
          </w:p>
        </w:tc>
      </w:tr>
    </w:tbl>
    <w:p w:rsidR="00A1044B" w:rsidRPr="00E46460" w:rsidRDefault="00A1044B" w:rsidP="00A1044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577A0" w:rsidRPr="000C50AF" w:rsidRDefault="00A1044B" w:rsidP="000C50AF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46460">
        <w:rPr>
          <w:rFonts w:asciiTheme="minorHAnsi" w:eastAsiaTheme="minorHAnsi" w:hAnsiTheme="minorHAnsi" w:cstheme="minorBidi"/>
        </w:rPr>
        <w:t>*wypełnia DWM</w:t>
      </w:r>
    </w:p>
    <w:sectPr w:rsidR="00E577A0" w:rsidRPr="000C50AF" w:rsidSect="000C50A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B"/>
    <w:rsid w:val="000C50AF"/>
    <w:rsid w:val="00263348"/>
    <w:rsid w:val="008C159E"/>
    <w:rsid w:val="008D1236"/>
    <w:rsid w:val="00927F0E"/>
    <w:rsid w:val="009C5D78"/>
    <w:rsid w:val="00A1044B"/>
    <w:rsid w:val="00C26CCA"/>
    <w:rsid w:val="00CE23AE"/>
    <w:rsid w:val="00E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AC91"/>
  <w15:chartTrackingRefBased/>
  <w15:docId w15:val="{25F78F25-0CA6-4871-A964-C99B576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BB446901</Template>
  <TotalTime>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Prykanowska</dc:creator>
  <cp:keywords/>
  <dc:description/>
  <cp:lastModifiedBy>Karolina Bratkowska</cp:lastModifiedBy>
  <cp:revision>9</cp:revision>
  <dcterms:created xsi:type="dcterms:W3CDTF">2018-09-28T11:42:00Z</dcterms:created>
  <dcterms:modified xsi:type="dcterms:W3CDTF">2019-02-13T07:13:00Z</dcterms:modified>
</cp:coreProperties>
</file>