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BD82E"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1511021A" w:rsidR="00F00DD0" w:rsidRPr="002A00C3" w:rsidRDefault="00B3644F" w:rsidP="00E75EAB">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02C5D69B">
                      <wp:simplePos x="0" y="0"/>
                      <wp:positionH relativeFrom="column">
                        <wp:posOffset>114711</wp:posOffset>
                      </wp:positionH>
                      <wp:positionV relativeFrom="paragraph">
                        <wp:posOffset>-896732</wp:posOffset>
                      </wp:positionV>
                      <wp:extent cx="3078667" cy="72580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667"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05pt;margin-top:-70.6pt;width:242.4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SsIA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C6B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6B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C6B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C6B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6B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6B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C6B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C6B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839C" w14:textId="77777777" w:rsidR="008057EC" w:rsidRDefault="008057EC" w:rsidP="00261299">
      <w:pPr>
        <w:spacing w:after="0" w:line="240" w:lineRule="auto"/>
      </w:pPr>
      <w:r>
        <w:separator/>
      </w:r>
    </w:p>
  </w:endnote>
  <w:endnote w:type="continuationSeparator" w:id="0">
    <w:p w14:paraId="58C8BD8B" w14:textId="77777777" w:rsidR="008057EC" w:rsidRDefault="008057EC"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3C6B72">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1B9CD" w14:textId="77777777" w:rsidR="008057EC" w:rsidRDefault="008057EC" w:rsidP="00261299">
      <w:pPr>
        <w:spacing w:after="0" w:line="240" w:lineRule="auto"/>
      </w:pPr>
      <w:r>
        <w:separator/>
      </w:r>
    </w:p>
  </w:footnote>
  <w:footnote w:type="continuationSeparator" w:id="0">
    <w:p w14:paraId="7FD53F35" w14:textId="77777777" w:rsidR="008057EC" w:rsidRDefault="008057E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F3E164" w:rsidR="00774BD5" w:rsidRDefault="0063233A" w:rsidP="0063233A">
    <w:pPr>
      <w:pStyle w:val="Nagwek"/>
      <w:tabs>
        <w:tab w:val="left" w:pos="1559"/>
        <w:tab w:val="center" w:pos="5670"/>
      </w:tabs>
    </w:pPr>
    <w:r>
      <w:tab/>
    </w:r>
    <w:r>
      <w:tab/>
    </w:r>
    <w:r>
      <w:tab/>
    </w:r>
    <w:r w:rsidR="00737BD6">
      <w:rPr>
        <w:noProof/>
        <w:lang w:val="pl-PL" w:eastAsia="pl-PL"/>
      </w:rPr>
      <w:drawing>
        <wp:anchor distT="0" distB="0" distL="114300" distR="114300" simplePos="0" relativeHeight="251670528" behindDoc="1" locked="1" layoutInCell="1" allowOverlap="1" wp14:anchorId="491A7D37" wp14:editId="1C7200EB">
          <wp:simplePos x="0" y="0"/>
          <wp:positionH relativeFrom="page">
            <wp:posOffset>636270</wp:posOffset>
          </wp:positionH>
          <wp:positionV relativeFrom="paragraph">
            <wp:posOffset>-393700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1D66C72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14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B72"/>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33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BD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7E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39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4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2A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7563DF8-38EF-4B75-B22E-0C96EB44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Fus</cp:lastModifiedBy>
  <cp:revision>2</cp:revision>
  <cp:lastPrinted>2015-04-10T09:51:00Z</cp:lastPrinted>
  <dcterms:created xsi:type="dcterms:W3CDTF">2020-09-25T11:02:00Z</dcterms:created>
  <dcterms:modified xsi:type="dcterms:W3CDTF">2020-09-25T11:02:00Z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