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EC" w:rsidRDefault="00360EEC" w:rsidP="00360EEC">
      <w:pPr>
        <w:pStyle w:val="Tekstpodstawowy"/>
        <w:spacing w:line="240" w:lineRule="auto"/>
        <w:ind w:left="6372" w:hanging="70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Załącznik do zarządzenia nr 31</w:t>
      </w:r>
    </w:p>
    <w:p w:rsidR="00360EEC" w:rsidRDefault="00360EEC" w:rsidP="00360EEC">
      <w:pPr>
        <w:pStyle w:val="Tekstpodstawowy"/>
        <w:spacing w:line="240" w:lineRule="auto"/>
        <w:ind w:left="6372" w:hanging="70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Rektora UMK z dnia 7 marca 2014 r. </w:t>
      </w:r>
    </w:p>
    <w:p w:rsidR="00360EEC" w:rsidRDefault="00360EEC" w:rsidP="00360EEC">
      <w:pPr>
        <w:pStyle w:val="Tekstpodstawowy"/>
        <w:spacing w:line="240" w:lineRule="auto"/>
        <w:ind w:left="6372"/>
        <w:rPr>
          <w:b w:val="0"/>
          <w:sz w:val="16"/>
        </w:rPr>
      </w:pPr>
    </w:p>
    <w:p w:rsidR="00360EEC" w:rsidRDefault="00360EEC" w:rsidP="00360EEC">
      <w:pPr>
        <w:pStyle w:val="Tekstpodstawowy"/>
        <w:spacing w:line="240" w:lineRule="auto"/>
        <w:ind w:left="6372"/>
        <w:rPr>
          <w:b w:val="0"/>
          <w:sz w:val="16"/>
        </w:rPr>
      </w:pPr>
    </w:p>
    <w:p w:rsidR="00360EEC" w:rsidRDefault="00360EEC" w:rsidP="00360EEC">
      <w:pPr>
        <w:pStyle w:val="Tekstpodstawowy"/>
        <w:spacing w:line="240" w:lineRule="auto"/>
        <w:rPr>
          <w:b w:val="0"/>
          <w:sz w:val="16"/>
        </w:rPr>
      </w:pPr>
      <w:r>
        <w:rPr>
          <w:b w:val="0"/>
          <w:sz w:val="16"/>
        </w:rPr>
        <w:t>……………………………………………</w:t>
      </w:r>
    </w:p>
    <w:p w:rsidR="00360EEC" w:rsidRDefault="00360EEC" w:rsidP="00360EEC">
      <w:pPr>
        <w:pStyle w:val="Tekstpodstawowy"/>
        <w:ind w:firstLine="708"/>
      </w:pPr>
      <w:r>
        <w:rPr>
          <w:b w:val="0"/>
          <w:sz w:val="18"/>
        </w:rPr>
        <w:t>(nazwa Wydziału)</w:t>
      </w:r>
      <w:r>
        <w:rPr>
          <w:b w:val="0"/>
          <w:sz w:val="18"/>
        </w:rPr>
        <w:tab/>
      </w:r>
    </w:p>
    <w:p w:rsidR="00360EEC" w:rsidRDefault="00360EEC" w:rsidP="00360EEC">
      <w:pPr>
        <w:pStyle w:val="Tekstpodstawowy"/>
        <w:jc w:val="center"/>
      </w:pPr>
    </w:p>
    <w:p w:rsidR="00360EEC" w:rsidRDefault="00360EEC" w:rsidP="00360EEC">
      <w:pPr>
        <w:pStyle w:val="Tekstpodstawowy"/>
        <w:jc w:val="center"/>
      </w:pPr>
      <w:r>
        <w:t xml:space="preserve">W n i o s e </w:t>
      </w:r>
      <w:proofErr w:type="gramStart"/>
      <w:r>
        <w:t>k  o</w:t>
      </w:r>
      <w:proofErr w:type="gramEnd"/>
      <w:r>
        <w:t xml:space="preserve">  p r z y z n a n i e  g r a n t u  d y d a k t y c z n e g o   d l a :</w:t>
      </w:r>
    </w:p>
    <w:p w:rsidR="00360EEC" w:rsidRDefault="00360EEC" w:rsidP="00360EEC">
      <w:pPr>
        <w:pStyle w:val="Tekstpodstawowy"/>
        <w:jc w:val="center"/>
      </w:pPr>
    </w:p>
    <w:p w:rsidR="00360EEC" w:rsidRDefault="00360EEC" w:rsidP="00360EEC">
      <w:pPr>
        <w:pStyle w:val="Tekstpodstawowy"/>
        <w:jc w:val="center"/>
      </w:pPr>
    </w:p>
    <w:p w:rsidR="00360EEC" w:rsidRDefault="00360EEC" w:rsidP="00360EEC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 Imię i nazwisko, tytuł/stopień naukowy/tytuł zawodowy:..................................................</w:t>
      </w:r>
    </w:p>
    <w:p w:rsidR="00360EEC" w:rsidRDefault="00360EEC" w:rsidP="00360EEC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……………………………………………………………………………………………….</w:t>
      </w:r>
    </w:p>
    <w:p w:rsidR="00360EEC" w:rsidRDefault="00360EEC" w:rsidP="00360EE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  Data i miejsce urodzenia:......................................................................................................</w:t>
      </w:r>
    </w:p>
    <w:p w:rsidR="00360EEC" w:rsidRDefault="00360EEC" w:rsidP="00360EEC">
      <w:pPr>
        <w:spacing w:after="0" w:line="240" w:lineRule="auto"/>
        <w:ind w:left="3540" w:firstLine="708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(dzień-miesiąc-rok)</w:t>
      </w:r>
    </w:p>
    <w:p w:rsidR="00360EEC" w:rsidRDefault="00360EEC" w:rsidP="00360EEC">
      <w:pPr>
        <w:spacing w:after="0" w:line="240" w:lineRule="auto"/>
        <w:ind w:left="3540" w:firstLine="708"/>
        <w:rPr>
          <w:rFonts w:ascii="Times New Roman" w:hAnsi="Times New Roman" w:cs="Times New Roman"/>
          <w:sz w:val="16"/>
        </w:rPr>
      </w:pPr>
    </w:p>
    <w:p w:rsidR="00360EEC" w:rsidRDefault="00360EEC" w:rsidP="00360EEC">
      <w:pPr>
        <w:pStyle w:val="Tekstpodstawowy"/>
      </w:pPr>
      <w:r>
        <w:t>3.  Imię ojca:................................................................................................................................</w:t>
      </w:r>
    </w:p>
    <w:p w:rsidR="00360EEC" w:rsidRDefault="00360EEC" w:rsidP="00360EEC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4.  Nr PESEL/ Nr paszportu:....................................................................................................</w:t>
      </w:r>
    </w:p>
    <w:p w:rsidR="00360EEC" w:rsidRDefault="00360EEC" w:rsidP="00360EEC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5.  </w:t>
      </w:r>
      <w:proofErr w:type="gramStart"/>
      <w:r>
        <w:rPr>
          <w:rFonts w:ascii="Times New Roman" w:hAnsi="Times New Roman" w:cs="Times New Roman"/>
          <w:b/>
          <w:sz w:val="24"/>
        </w:rPr>
        <w:t>Adres  stałego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 zamieszkania:...............................................................................................</w:t>
      </w:r>
    </w:p>
    <w:p w:rsidR="00360EEC" w:rsidRDefault="00360EEC" w:rsidP="00360EEC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6.  Adres do korespondencji:.....................................................................................................</w:t>
      </w:r>
    </w:p>
    <w:p w:rsidR="00360EEC" w:rsidRDefault="00360EEC" w:rsidP="00360EE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numer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telefonu................................................................................................................</w:t>
      </w:r>
    </w:p>
    <w:p w:rsidR="00360EEC" w:rsidRDefault="00360EEC" w:rsidP="00360EE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e-mail</w:t>
      </w:r>
      <w:proofErr w:type="gramEnd"/>
      <w:r>
        <w:rPr>
          <w:rFonts w:ascii="Times New Roman" w:hAnsi="Times New Roman" w:cs="Times New Roman"/>
          <w:b/>
          <w:sz w:val="24"/>
        </w:rPr>
        <w:t>...............................................................................................................................</w:t>
      </w:r>
    </w:p>
    <w:p w:rsidR="00360EEC" w:rsidRDefault="00360EEC" w:rsidP="00360EEC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7.  Nazwa i adres miejsca pracy:...............................................................................................</w:t>
      </w:r>
    </w:p>
    <w:p w:rsidR="00360EEC" w:rsidRDefault="00360EEC" w:rsidP="00360EEC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8.  Wnioskowana wysokość grantu (w </w:t>
      </w:r>
      <w:proofErr w:type="gramStart"/>
      <w:r>
        <w:rPr>
          <w:rFonts w:ascii="Times New Roman" w:hAnsi="Times New Roman" w:cs="Times New Roman"/>
          <w:b/>
          <w:sz w:val="24"/>
        </w:rPr>
        <w:t>zł. ):..............................................</w:t>
      </w:r>
      <w:proofErr w:type="gramEnd"/>
      <w:r>
        <w:rPr>
          <w:rFonts w:ascii="Times New Roman" w:hAnsi="Times New Roman" w:cs="Times New Roman"/>
          <w:b/>
          <w:sz w:val="24"/>
        </w:rPr>
        <w:t>...............................</w:t>
      </w:r>
    </w:p>
    <w:p w:rsidR="00360EEC" w:rsidRDefault="00360EEC" w:rsidP="00360EEC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9.  Forma </w:t>
      </w:r>
      <w:proofErr w:type="gramStart"/>
      <w:r>
        <w:rPr>
          <w:rFonts w:ascii="Times New Roman" w:hAnsi="Times New Roman" w:cs="Times New Roman"/>
          <w:b/>
          <w:sz w:val="24"/>
        </w:rPr>
        <w:t>płatności  za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wykonane zajęcia : w ratach miesięcznych, semestralnie, po      </w:t>
      </w:r>
    </w:p>
    <w:p w:rsidR="00360EEC" w:rsidRDefault="00360EEC" w:rsidP="00360EEC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wykonaniu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całości zajęć*</w:t>
      </w:r>
    </w:p>
    <w:p w:rsidR="00360EEC" w:rsidRDefault="00360EEC" w:rsidP="00360EEC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10. Okres realizacji grantu:......................................................................................................</w:t>
      </w:r>
    </w:p>
    <w:p w:rsidR="00360EEC" w:rsidRDefault="00360EEC" w:rsidP="00360EEC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11. Zajęcia dydaktyczne na 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studiach  </w:t>
      </w:r>
      <w:r>
        <w:rPr>
          <w:rFonts w:ascii="Times New Roman" w:hAnsi="Times New Roman" w:cs="Times New Roman"/>
          <w:b/>
          <w:sz w:val="24"/>
          <w:u w:val="single"/>
        </w:rPr>
        <w:t>stacjonarnych</w:t>
      </w:r>
      <w:proofErr w:type="gramEnd"/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do realizacji w ramach grantu:</w:t>
      </w:r>
    </w:p>
    <w:p w:rsidR="00360EEC" w:rsidRDefault="00360EEC" w:rsidP="00360EEC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nazwy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przedmiotów:.....................................................................................................</w:t>
      </w:r>
    </w:p>
    <w:p w:rsidR="00360EEC" w:rsidRDefault="00360EEC" w:rsidP="00360EEC">
      <w:pPr>
        <w:spacing w:after="0" w:line="360" w:lineRule="auto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.........................................................................................................................................</w:t>
      </w:r>
    </w:p>
    <w:p w:rsidR="00360EEC" w:rsidRDefault="00360EEC" w:rsidP="00360EEC">
      <w:pPr>
        <w:spacing w:after="0" w:line="360" w:lineRule="auto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.........................................................................................................................................</w:t>
      </w:r>
    </w:p>
    <w:p w:rsidR="00360EEC" w:rsidRDefault="00360EEC" w:rsidP="00360EEC">
      <w:pPr>
        <w:spacing w:after="0" w:line="360" w:lineRule="auto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.........................................................................................................................................</w:t>
      </w:r>
    </w:p>
    <w:p w:rsidR="00360EEC" w:rsidRDefault="00360EEC" w:rsidP="00360EEC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liczba godzin </w:t>
      </w:r>
      <w:proofErr w:type="gramStart"/>
      <w:r>
        <w:rPr>
          <w:rFonts w:ascii="Times New Roman" w:hAnsi="Times New Roman" w:cs="Times New Roman"/>
          <w:b/>
          <w:sz w:val="24"/>
        </w:rPr>
        <w:t>dydaktycznych: ................................................</w:t>
      </w:r>
      <w:proofErr w:type="gramEnd"/>
      <w:r>
        <w:rPr>
          <w:rFonts w:ascii="Times New Roman" w:hAnsi="Times New Roman" w:cs="Times New Roman"/>
          <w:b/>
          <w:sz w:val="24"/>
        </w:rPr>
        <w:t>.......................................</w:t>
      </w:r>
    </w:p>
    <w:p w:rsidR="00360EEC" w:rsidRDefault="00360EEC" w:rsidP="00360EEC">
      <w:pPr>
        <w:spacing w:after="0" w:line="360" w:lineRule="auto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........................................................................................................................................ </w:t>
      </w:r>
    </w:p>
    <w:p w:rsidR="00360EEC" w:rsidRDefault="00360EEC" w:rsidP="00360EEC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liczba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studentów - odbiorców zajęć:.............................................................................</w:t>
      </w:r>
    </w:p>
    <w:p w:rsidR="00360EEC" w:rsidRDefault="00360EEC" w:rsidP="00360EEC">
      <w:pPr>
        <w:spacing w:after="0" w:line="360" w:lineRule="auto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........................................................................................................................................</w:t>
      </w:r>
    </w:p>
    <w:p w:rsidR="00360EEC" w:rsidRDefault="00360EEC" w:rsidP="00360EEC">
      <w:pPr>
        <w:spacing w:after="0" w:line="360" w:lineRule="auto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........................................................................................................................................</w:t>
      </w:r>
    </w:p>
    <w:p w:rsidR="00360EEC" w:rsidRDefault="00360EEC" w:rsidP="00360EEC">
      <w:pPr>
        <w:spacing w:after="0" w:line="360" w:lineRule="auto"/>
        <w:ind w:left="720"/>
        <w:rPr>
          <w:rFonts w:ascii="Times New Roman" w:hAnsi="Times New Roman" w:cs="Times New Roman"/>
          <w:b/>
          <w:sz w:val="24"/>
        </w:rPr>
      </w:pPr>
    </w:p>
    <w:p w:rsidR="00360EEC" w:rsidRDefault="00360EEC" w:rsidP="00360EE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rodzaj zajęć (wykłady, ćwiczenia, laboratoria, konwersatoria, </w:t>
      </w:r>
      <w:proofErr w:type="gramStart"/>
      <w:r>
        <w:rPr>
          <w:rFonts w:ascii="Times New Roman" w:hAnsi="Times New Roman" w:cs="Times New Roman"/>
          <w:b/>
          <w:sz w:val="24"/>
        </w:rPr>
        <w:t>proseminaria,      seminaria</w:t>
      </w:r>
      <w:proofErr w:type="gramEnd"/>
      <w:r>
        <w:rPr>
          <w:rFonts w:ascii="Times New Roman" w:hAnsi="Times New Roman" w:cs="Times New Roman"/>
          <w:b/>
          <w:sz w:val="24"/>
        </w:rPr>
        <w:t>, lektoraty, sprawowanie opieki nad pracami dyplomowymi,      egzaminy kursowe):………………………………………………………………….</w:t>
      </w:r>
    </w:p>
    <w:p w:rsidR="00360EEC" w:rsidRDefault="00360EEC" w:rsidP="00360EEC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.......................................................................................................................................... </w:t>
      </w:r>
    </w:p>
    <w:p w:rsidR="00360EEC" w:rsidRDefault="00360EEC" w:rsidP="00360EEC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</w:t>
      </w:r>
      <w:proofErr w:type="gramStart"/>
      <w:r>
        <w:rPr>
          <w:rFonts w:ascii="Times New Roman" w:hAnsi="Times New Roman" w:cs="Times New Roman"/>
          <w:b/>
          <w:sz w:val="24"/>
        </w:rPr>
        <w:t>e)  charakter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zajęć  - obowiązkowe/fakultatywne:...........................................................</w:t>
      </w:r>
    </w:p>
    <w:p w:rsidR="00360EEC" w:rsidRDefault="00360EEC" w:rsidP="00360EEC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</w:t>
      </w:r>
      <w:proofErr w:type="gramStart"/>
      <w:r>
        <w:rPr>
          <w:rFonts w:ascii="Times New Roman" w:hAnsi="Times New Roman" w:cs="Times New Roman"/>
          <w:b/>
          <w:sz w:val="24"/>
        </w:rPr>
        <w:t>f)  czy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w/w  zajęcia dydaktyczne  są przewidziane w planach studiów:</w:t>
      </w:r>
    </w:p>
    <w:p w:rsidR="00360EEC" w:rsidRDefault="00360EEC" w:rsidP="00360EEC">
      <w:pPr>
        <w:spacing w:after="0" w:line="360" w:lineRule="auto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.......................................................................................................................................</w:t>
      </w:r>
    </w:p>
    <w:p w:rsidR="00360EEC" w:rsidRDefault="00360EEC" w:rsidP="00360EEC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........................................................................................................................................</w:t>
      </w:r>
    </w:p>
    <w:p w:rsidR="00360EEC" w:rsidRDefault="00360EEC" w:rsidP="00360EEC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</w:t>
      </w:r>
      <w:proofErr w:type="gramStart"/>
      <w:r>
        <w:rPr>
          <w:rFonts w:ascii="Times New Roman" w:hAnsi="Times New Roman" w:cs="Times New Roman"/>
          <w:b/>
          <w:sz w:val="24"/>
        </w:rPr>
        <w:t>g)  kierunek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studiów: .......................................................................................................</w:t>
      </w:r>
    </w:p>
    <w:p w:rsidR="00360EEC" w:rsidRDefault="00360EEC" w:rsidP="00360EEC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.........................................................................................................................................</w:t>
      </w:r>
    </w:p>
    <w:p w:rsidR="00360EEC" w:rsidRDefault="00360EEC" w:rsidP="00360EEC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</w:t>
      </w:r>
      <w:proofErr w:type="gramStart"/>
      <w:r>
        <w:rPr>
          <w:rFonts w:ascii="Times New Roman" w:hAnsi="Times New Roman" w:cs="Times New Roman"/>
          <w:b/>
          <w:sz w:val="24"/>
        </w:rPr>
        <w:t>h)   rok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studiów i poziom kształcenia:...........................................................................</w:t>
      </w:r>
    </w:p>
    <w:p w:rsidR="00360EEC" w:rsidRDefault="00360EEC" w:rsidP="00360EEC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..........................................................................................................................................</w:t>
      </w:r>
    </w:p>
    <w:p w:rsidR="00360EEC" w:rsidRDefault="00360EEC" w:rsidP="00360EEC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..........................................................................................................................................                                                        </w:t>
      </w:r>
    </w:p>
    <w:p w:rsidR="00360EEC" w:rsidRDefault="00360EEC" w:rsidP="00360EEC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</w:t>
      </w:r>
    </w:p>
    <w:p w:rsidR="00360EEC" w:rsidRDefault="00360EEC" w:rsidP="00360EEC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360EEC" w:rsidRDefault="00360EEC" w:rsidP="00360E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0EEC" w:rsidRDefault="00360EEC" w:rsidP="00360EEC">
      <w:pPr>
        <w:spacing w:after="0" w:line="36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…………………………………….</w:t>
      </w:r>
    </w:p>
    <w:p w:rsidR="00360EEC" w:rsidRDefault="00360EEC" w:rsidP="00360EEC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 Data i podpis Dziekana</w:t>
      </w:r>
    </w:p>
    <w:p w:rsidR="00360EEC" w:rsidRDefault="00360EEC" w:rsidP="00360EE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Zamówienie będzie udzielone z wyłączeniem procedur określonych przepisami ustawy z dnia </w:t>
      </w:r>
      <w:r>
        <w:rPr>
          <w:rFonts w:ascii="Times New Roman" w:hAnsi="Times New Roman" w:cs="Times New Roman"/>
          <w:color w:val="000000"/>
        </w:rPr>
        <w:br/>
        <w:t xml:space="preserve">29 stycznia 2004 r. Prawo zamówień publicznych (w brzmieniu obowiązującym na dzień wszczęcia postępowania) na podstawie art. 4 </w:t>
      </w:r>
      <w:proofErr w:type="gramStart"/>
      <w:r>
        <w:rPr>
          <w:rFonts w:ascii="Times New Roman" w:hAnsi="Times New Roman" w:cs="Times New Roman"/>
          <w:color w:val="000000"/>
        </w:rPr>
        <w:t xml:space="preserve">pkt ........................... </w:t>
      </w:r>
      <w:proofErr w:type="gramEnd"/>
      <w:r>
        <w:rPr>
          <w:rFonts w:ascii="Times New Roman" w:hAnsi="Times New Roman" w:cs="Times New Roman"/>
          <w:color w:val="000000"/>
        </w:rPr>
        <w:t xml:space="preserve">tejże ustawy. </w:t>
      </w:r>
    </w:p>
    <w:p w:rsidR="00360EEC" w:rsidRDefault="00360EEC" w:rsidP="00360EE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Rejestr zamówień </w:t>
      </w:r>
      <w:proofErr w:type="gramStart"/>
      <w:r>
        <w:rPr>
          <w:rFonts w:ascii="Times New Roman" w:hAnsi="Times New Roman" w:cs="Times New Roman"/>
          <w:color w:val="000000"/>
        </w:rPr>
        <w:t xml:space="preserve">publicznych ................................ poz. ............................ </w:t>
      </w:r>
      <w:proofErr w:type="gramEnd"/>
    </w:p>
    <w:p w:rsidR="00360EEC" w:rsidRDefault="00360EEC" w:rsidP="00360EEC">
      <w:p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360EEC" w:rsidRDefault="00360EEC" w:rsidP="00360EEC">
      <w:p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360EEC" w:rsidRDefault="00360EEC" w:rsidP="00360EEC">
      <w:p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360EEC" w:rsidRDefault="00360EEC" w:rsidP="00360EEC">
      <w:p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360EEC" w:rsidRDefault="00360EEC" w:rsidP="00360E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0EEC" w:rsidRDefault="00360EEC" w:rsidP="00360EEC">
      <w:pPr>
        <w:spacing w:after="0" w:line="240" w:lineRule="auto"/>
        <w:ind w:left="283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………………………………………………………..  </w:t>
      </w:r>
    </w:p>
    <w:p w:rsidR="00360EEC" w:rsidRDefault="00360EEC" w:rsidP="00360E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podpis </w:t>
      </w:r>
      <w:proofErr w:type="gramStart"/>
      <w:r>
        <w:rPr>
          <w:rFonts w:ascii="Times New Roman" w:hAnsi="Times New Roman" w:cs="Times New Roman"/>
          <w:sz w:val="20"/>
          <w:szCs w:val="20"/>
        </w:rPr>
        <w:t>osoby  upoważnionej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do złożenia oświadczenia** </w:t>
      </w:r>
    </w:p>
    <w:p w:rsidR="00360EEC" w:rsidRDefault="00360EEC" w:rsidP="00360EEC">
      <w:pPr>
        <w:rPr>
          <w:rFonts w:ascii="Times New Roman" w:hAnsi="Times New Roman" w:cs="Times New Roman"/>
          <w:sz w:val="20"/>
          <w:szCs w:val="20"/>
        </w:rPr>
      </w:pPr>
    </w:p>
    <w:p w:rsidR="00360EEC" w:rsidRDefault="00360EEC" w:rsidP="00360EEC">
      <w:pPr>
        <w:rPr>
          <w:rFonts w:ascii="Times New Roman" w:hAnsi="Times New Roman" w:cs="Times New Roman"/>
          <w:sz w:val="20"/>
          <w:szCs w:val="20"/>
        </w:rPr>
      </w:pPr>
    </w:p>
    <w:p w:rsidR="00360EEC" w:rsidRDefault="00360EEC" w:rsidP="00360EEC">
      <w:pPr>
        <w:rPr>
          <w:rFonts w:ascii="Times New Roman" w:hAnsi="Times New Roman" w:cs="Times New Roman"/>
          <w:sz w:val="20"/>
          <w:szCs w:val="20"/>
        </w:rPr>
      </w:pPr>
    </w:p>
    <w:p w:rsidR="00360EEC" w:rsidRDefault="00360EEC" w:rsidP="00360EEC">
      <w:pPr>
        <w:rPr>
          <w:rFonts w:ascii="Times New Roman" w:hAnsi="Times New Roman" w:cs="Times New Roman"/>
          <w:sz w:val="20"/>
          <w:szCs w:val="20"/>
        </w:rPr>
      </w:pPr>
    </w:p>
    <w:p w:rsidR="00360EEC" w:rsidRDefault="00360EEC" w:rsidP="00360EEC">
      <w:pPr>
        <w:rPr>
          <w:rFonts w:ascii="Times New Roman" w:hAnsi="Times New Roman" w:cs="Times New Roman"/>
          <w:sz w:val="20"/>
          <w:szCs w:val="20"/>
        </w:rPr>
      </w:pPr>
    </w:p>
    <w:p w:rsidR="00360EEC" w:rsidRDefault="00360EEC" w:rsidP="00360EE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sz w:val="20"/>
          <w:szCs w:val="20"/>
        </w:rPr>
        <w:t>*  właściwe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podkreślić</w:t>
      </w:r>
    </w:p>
    <w:p w:rsidR="00360EEC" w:rsidRDefault="00360EEC" w:rsidP="00360EE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sz w:val="20"/>
          <w:szCs w:val="20"/>
        </w:rPr>
        <w:t>**    podpis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kierownika  jednostki wymienionej w § 11 ust. 1 Regulaminu   Zamówień Publicznych  lub innej  osoby upoważnionej do przygotowania i przeprowadzenia postępowania -właściwej dla danego rodzaju zamówienia albo osoby  zajmującej  stanowisko wymienione w załączniku nr 8 do Regulaminu Zamówień Publicznych.</w:t>
      </w:r>
      <w:bookmarkStart w:id="0" w:name="_GoBack"/>
      <w:bookmarkEnd w:id="0"/>
    </w:p>
    <w:sectPr w:rsidR="00360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958E7"/>
    <w:multiLevelType w:val="multilevel"/>
    <w:tmpl w:val="63CA98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E7C1EEB"/>
    <w:multiLevelType w:val="singleLevel"/>
    <w:tmpl w:val="C9B25BF8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EC"/>
    <w:rsid w:val="00360EEC"/>
    <w:rsid w:val="0074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EE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60EEC"/>
    <w:pPr>
      <w:spacing w:after="0" w:line="36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0EE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0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EE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60EEC"/>
    <w:pPr>
      <w:spacing w:after="0" w:line="36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0EE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0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7BB83165</Template>
  <TotalTime>2</TotalTime>
  <Pages>2</Pages>
  <Words>785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Rogalska</dc:creator>
  <cp:lastModifiedBy>Ewa Rogalska</cp:lastModifiedBy>
  <cp:revision>1</cp:revision>
  <dcterms:created xsi:type="dcterms:W3CDTF">2014-03-13T08:44:00Z</dcterms:created>
  <dcterms:modified xsi:type="dcterms:W3CDTF">2014-03-13T08:46:00Z</dcterms:modified>
</cp:coreProperties>
</file>