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93" w:rsidRPr="00951DF5" w:rsidRDefault="00853893" w:rsidP="00EE5FCA">
      <w:pPr>
        <w:spacing w:after="0" w:line="240" w:lineRule="auto"/>
        <w:jc w:val="center"/>
        <w:rPr>
          <w:sz w:val="24"/>
          <w:szCs w:val="24"/>
        </w:rPr>
      </w:pPr>
      <w:r w:rsidRPr="00951DF5">
        <w:rPr>
          <w:sz w:val="24"/>
          <w:szCs w:val="24"/>
        </w:rPr>
        <w:t>Wydział</w:t>
      </w:r>
      <w:r w:rsidR="00951DF5">
        <w:rPr>
          <w:sz w:val="24"/>
          <w:szCs w:val="24"/>
        </w:rPr>
        <w:t xml:space="preserve"> </w:t>
      </w:r>
      <w:r w:rsidRPr="00951DF5">
        <w:rPr>
          <w:sz w:val="24"/>
          <w:szCs w:val="24"/>
        </w:rPr>
        <w:t>…………………………………….</w:t>
      </w:r>
    </w:p>
    <w:p w:rsidR="00EE5FCA" w:rsidRPr="00951DF5" w:rsidRDefault="00EE5FCA" w:rsidP="00951DF5">
      <w:pPr>
        <w:spacing w:before="120" w:after="0" w:line="240" w:lineRule="auto"/>
        <w:jc w:val="center"/>
        <w:rPr>
          <w:sz w:val="24"/>
          <w:szCs w:val="24"/>
        </w:rPr>
      </w:pPr>
      <w:r w:rsidRPr="00951DF5">
        <w:rPr>
          <w:sz w:val="24"/>
          <w:szCs w:val="24"/>
        </w:rPr>
        <w:t>Lista studentów, którzy złożyli</w:t>
      </w:r>
      <w:r w:rsidR="003733C5" w:rsidRPr="00951DF5">
        <w:rPr>
          <w:sz w:val="24"/>
          <w:szCs w:val="24"/>
        </w:rPr>
        <w:t xml:space="preserve"> wnioski</w:t>
      </w:r>
      <w:r w:rsidR="00384F7A" w:rsidRPr="00951DF5">
        <w:rPr>
          <w:sz w:val="24"/>
          <w:szCs w:val="24"/>
        </w:rPr>
        <w:t xml:space="preserve"> o stypendium ministra za wybitne osiągnię</w:t>
      </w:r>
      <w:r w:rsidRPr="00951DF5">
        <w:rPr>
          <w:sz w:val="24"/>
          <w:szCs w:val="24"/>
        </w:rPr>
        <w:t xml:space="preserve">cia </w:t>
      </w:r>
    </w:p>
    <w:p w:rsidR="00384F7A" w:rsidRPr="00951DF5" w:rsidRDefault="00EE5FCA" w:rsidP="00EE5FCA">
      <w:pPr>
        <w:spacing w:after="0" w:line="240" w:lineRule="auto"/>
        <w:jc w:val="center"/>
        <w:rPr>
          <w:sz w:val="24"/>
          <w:szCs w:val="24"/>
        </w:rPr>
      </w:pPr>
      <w:r w:rsidRPr="00951DF5">
        <w:rPr>
          <w:sz w:val="24"/>
          <w:szCs w:val="24"/>
        </w:rPr>
        <w:t>na rok akademicki 2017/2018</w:t>
      </w:r>
    </w:p>
    <w:p w:rsidR="00EE5FCA" w:rsidRDefault="00EE5FCA" w:rsidP="00EE5FCA">
      <w:pPr>
        <w:spacing w:after="0" w:line="240" w:lineRule="auto"/>
        <w:jc w:val="center"/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3043"/>
        <w:gridCol w:w="1493"/>
        <w:gridCol w:w="2463"/>
        <w:gridCol w:w="2215"/>
      </w:tblGrid>
      <w:tr w:rsidR="006003F1" w:rsidRPr="00951DF5" w:rsidTr="006003F1">
        <w:tc>
          <w:tcPr>
            <w:tcW w:w="568" w:type="dxa"/>
          </w:tcPr>
          <w:p w:rsidR="006003F1" w:rsidRPr="00951DF5" w:rsidRDefault="006003F1" w:rsidP="006003F1">
            <w:pPr>
              <w:jc w:val="center"/>
              <w:rPr>
                <w:i/>
                <w:sz w:val="20"/>
                <w:szCs w:val="20"/>
              </w:rPr>
            </w:pPr>
            <w:r w:rsidRPr="00951DF5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3043" w:type="dxa"/>
          </w:tcPr>
          <w:p w:rsidR="006003F1" w:rsidRPr="00951DF5" w:rsidRDefault="006003F1" w:rsidP="006003F1">
            <w:pPr>
              <w:jc w:val="center"/>
              <w:rPr>
                <w:i/>
                <w:sz w:val="20"/>
                <w:szCs w:val="20"/>
              </w:rPr>
            </w:pPr>
            <w:r w:rsidRPr="00951DF5">
              <w:rPr>
                <w:i/>
                <w:sz w:val="20"/>
                <w:szCs w:val="20"/>
              </w:rPr>
              <w:t>Imię i nazwisko</w:t>
            </w:r>
          </w:p>
        </w:tc>
        <w:tc>
          <w:tcPr>
            <w:tcW w:w="1493" w:type="dxa"/>
          </w:tcPr>
          <w:p w:rsidR="006003F1" w:rsidRPr="00951DF5" w:rsidRDefault="006003F1" w:rsidP="006003F1">
            <w:pPr>
              <w:jc w:val="center"/>
              <w:rPr>
                <w:i/>
                <w:sz w:val="20"/>
                <w:szCs w:val="20"/>
              </w:rPr>
            </w:pPr>
            <w:r w:rsidRPr="00951DF5">
              <w:rPr>
                <w:i/>
                <w:sz w:val="20"/>
                <w:szCs w:val="20"/>
              </w:rPr>
              <w:t>Numer albumu</w:t>
            </w:r>
          </w:p>
        </w:tc>
        <w:tc>
          <w:tcPr>
            <w:tcW w:w="2463" w:type="dxa"/>
          </w:tcPr>
          <w:p w:rsidR="006003F1" w:rsidRPr="00951DF5" w:rsidRDefault="006003F1" w:rsidP="006003F1">
            <w:pPr>
              <w:jc w:val="center"/>
              <w:rPr>
                <w:i/>
                <w:sz w:val="20"/>
                <w:szCs w:val="20"/>
              </w:rPr>
            </w:pPr>
            <w:r w:rsidRPr="00951DF5">
              <w:rPr>
                <w:i/>
                <w:sz w:val="20"/>
                <w:szCs w:val="20"/>
              </w:rPr>
              <w:t>Kierunek studiów</w:t>
            </w:r>
          </w:p>
        </w:tc>
        <w:tc>
          <w:tcPr>
            <w:tcW w:w="2215" w:type="dxa"/>
          </w:tcPr>
          <w:p w:rsidR="006003F1" w:rsidRPr="00951DF5" w:rsidRDefault="006003F1" w:rsidP="006003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Opinia Rady Wydziału*</w:t>
            </w:r>
          </w:p>
        </w:tc>
      </w:tr>
      <w:tr w:rsidR="006003F1" w:rsidRPr="00221267" w:rsidTr="006003F1">
        <w:tc>
          <w:tcPr>
            <w:tcW w:w="568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</w:tr>
      <w:tr w:rsidR="006003F1" w:rsidRPr="00221267" w:rsidTr="006003F1">
        <w:tc>
          <w:tcPr>
            <w:tcW w:w="568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</w:tr>
      <w:tr w:rsidR="006003F1" w:rsidRPr="00221267" w:rsidTr="006003F1">
        <w:tc>
          <w:tcPr>
            <w:tcW w:w="568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</w:tr>
      <w:tr w:rsidR="006003F1" w:rsidRPr="00221267" w:rsidTr="006003F1">
        <w:tc>
          <w:tcPr>
            <w:tcW w:w="568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</w:tr>
      <w:tr w:rsidR="006003F1" w:rsidRPr="00221267" w:rsidTr="006003F1">
        <w:tc>
          <w:tcPr>
            <w:tcW w:w="568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</w:tr>
    </w:tbl>
    <w:p w:rsidR="00EE5FCA" w:rsidRDefault="00EE5FCA" w:rsidP="006003F1">
      <w:pPr>
        <w:spacing w:after="0" w:line="240" w:lineRule="auto"/>
      </w:pPr>
    </w:p>
    <w:p w:rsidR="00D14B41" w:rsidRPr="006003F1" w:rsidRDefault="006003F1" w:rsidP="006003F1">
      <w:pPr>
        <w:pStyle w:val="Akapitzlist"/>
        <w:ind w:left="-284" w:right="-284"/>
        <w:rPr>
          <w:i/>
          <w:sz w:val="20"/>
          <w:szCs w:val="20"/>
        </w:rPr>
      </w:pPr>
      <w:r w:rsidRPr="006003F1">
        <w:rPr>
          <w:i/>
          <w:sz w:val="20"/>
          <w:szCs w:val="20"/>
        </w:rPr>
        <w:t xml:space="preserve">* </w:t>
      </w:r>
      <w:bookmarkStart w:id="0" w:name="_GoBack"/>
      <w:r w:rsidRPr="006003F1">
        <w:rPr>
          <w:i/>
          <w:sz w:val="20"/>
          <w:szCs w:val="20"/>
        </w:rPr>
        <w:t xml:space="preserve">kolumna wypełniana po </w:t>
      </w:r>
      <w:r>
        <w:rPr>
          <w:i/>
          <w:sz w:val="20"/>
          <w:szCs w:val="20"/>
        </w:rPr>
        <w:t xml:space="preserve">zaopiniowaniu wniosków przez </w:t>
      </w:r>
      <w:r w:rsidRPr="006003F1">
        <w:rPr>
          <w:i/>
          <w:sz w:val="20"/>
          <w:szCs w:val="20"/>
        </w:rPr>
        <w:t>RW, przy przekazaniu wniosków o stypendia rektorowi</w:t>
      </w:r>
      <w:bookmarkEnd w:id="0"/>
    </w:p>
    <w:p w:rsidR="0093216B" w:rsidRDefault="0093216B" w:rsidP="00853893">
      <w:pPr>
        <w:spacing w:after="0" w:line="240" w:lineRule="auto"/>
        <w:jc w:val="center"/>
      </w:pPr>
    </w:p>
    <w:p w:rsidR="0093216B" w:rsidRDefault="0093216B" w:rsidP="00853893">
      <w:pPr>
        <w:spacing w:after="0" w:line="240" w:lineRule="auto"/>
        <w:jc w:val="center"/>
      </w:pPr>
    </w:p>
    <w:p w:rsidR="0093216B" w:rsidRDefault="0093216B" w:rsidP="00853893">
      <w:pPr>
        <w:spacing w:after="0" w:line="240" w:lineRule="auto"/>
        <w:jc w:val="center"/>
      </w:pPr>
    </w:p>
    <w:p w:rsidR="0093216B" w:rsidRDefault="0093216B" w:rsidP="00853893">
      <w:pPr>
        <w:spacing w:after="0" w:line="240" w:lineRule="auto"/>
        <w:jc w:val="center"/>
      </w:pPr>
    </w:p>
    <w:sectPr w:rsidR="0093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B5DDB"/>
    <w:multiLevelType w:val="hybridMultilevel"/>
    <w:tmpl w:val="08B8C1E6"/>
    <w:lvl w:ilvl="0" w:tplc="4356B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7A"/>
    <w:rsid w:val="003733C5"/>
    <w:rsid w:val="00384F7A"/>
    <w:rsid w:val="006003F1"/>
    <w:rsid w:val="00722C9B"/>
    <w:rsid w:val="0081277D"/>
    <w:rsid w:val="00853893"/>
    <w:rsid w:val="0093216B"/>
    <w:rsid w:val="009428DD"/>
    <w:rsid w:val="00951DF5"/>
    <w:rsid w:val="00D14B41"/>
    <w:rsid w:val="00EE5FCA"/>
    <w:rsid w:val="00F1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B0B4ED0E</Template>
  <TotalTime>40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Sąsiada</dc:creator>
  <cp:lastModifiedBy>Joanna Zielińska</cp:lastModifiedBy>
  <cp:revision>3</cp:revision>
  <cp:lastPrinted>2017-08-31T06:10:00Z</cp:lastPrinted>
  <dcterms:created xsi:type="dcterms:W3CDTF">2017-08-31T11:57:00Z</dcterms:created>
  <dcterms:modified xsi:type="dcterms:W3CDTF">2017-08-31T12:45:00Z</dcterms:modified>
</cp:coreProperties>
</file>