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EF" w:rsidRDefault="00F078CD" w:rsidP="00B63E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8336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F0992">
        <w:rPr>
          <w:rFonts w:ascii="Times New Roman" w:hAnsi="Times New Roman" w:cs="Times New Roman"/>
          <w:sz w:val="20"/>
          <w:szCs w:val="20"/>
        </w:rPr>
        <w:t>69</w:t>
      </w:r>
      <w:r w:rsidR="00383368">
        <w:rPr>
          <w:rFonts w:ascii="Times New Roman" w:hAnsi="Times New Roman" w:cs="Times New Roman"/>
          <w:sz w:val="20"/>
          <w:szCs w:val="20"/>
        </w:rPr>
        <w:t xml:space="preserve"> Rektora UMK</w:t>
      </w:r>
    </w:p>
    <w:p w:rsidR="00383368" w:rsidRDefault="00383368" w:rsidP="00B63E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4F0992">
        <w:rPr>
          <w:rFonts w:ascii="Times New Roman" w:hAnsi="Times New Roman" w:cs="Times New Roman"/>
          <w:sz w:val="20"/>
          <w:szCs w:val="20"/>
        </w:rPr>
        <w:t>10 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2017 r.</w:t>
      </w:r>
    </w:p>
    <w:p w:rsidR="00383368" w:rsidRPr="000E79DF" w:rsidRDefault="00383368" w:rsidP="00B63E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5394" w:rsidRPr="00B63E7B" w:rsidRDefault="00E67D4A" w:rsidP="00E67D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E67D4A" w:rsidRPr="00B63E7B" w:rsidRDefault="00E67D4A" w:rsidP="00E67D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(miejscowość, data)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D639DA" w:rsidRPr="00B63E7B" w:rsidRDefault="008D5394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Imię i nazwisko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student/doktorant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 xml:space="preserve">Kierunek studiów, rok 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67D4A" w:rsidRPr="00B63E7B" w:rsidRDefault="00E67D4A" w:rsidP="00E67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Adres zamieszkania</w:t>
      </w:r>
    </w:p>
    <w:p w:rsidR="00B250A7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D4A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8D5394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Telefon</w:t>
      </w:r>
      <w:r w:rsidR="00CF3A49">
        <w:rPr>
          <w:rFonts w:ascii="Times New Roman" w:hAnsi="Times New Roman" w:cs="Times New Roman"/>
          <w:sz w:val="16"/>
          <w:szCs w:val="16"/>
        </w:rPr>
        <w:t>, adres e-mail</w:t>
      </w:r>
    </w:p>
    <w:p w:rsidR="00B250A7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50A7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B250A7" w:rsidRPr="00B63E7B" w:rsidRDefault="00B250A7" w:rsidP="00B250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E7B">
        <w:rPr>
          <w:rFonts w:ascii="Times New Roman" w:hAnsi="Times New Roman" w:cs="Times New Roman"/>
          <w:sz w:val="16"/>
          <w:szCs w:val="16"/>
        </w:rPr>
        <w:t>Konto</w:t>
      </w:r>
    </w:p>
    <w:p w:rsidR="008D5394" w:rsidRPr="00B63E7B" w:rsidRDefault="008D5394">
      <w:pPr>
        <w:rPr>
          <w:rFonts w:ascii="Times New Roman" w:hAnsi="Times New Roman" w:cs="Times New Roman"/>
        </w:rPr>
      </w:pPr>
    </w:p>
    <w:p w:rsidR="008D5394" w:rsidRPr="00B63E7B" w:rsidRDefault="00B250A7" w:rsidP="008D5394">
      <w:pPr>
        <w:jc w:val="right"/>
        <w:rPr>
          <w:rFonts w:ascii="Times New Roman" w:hAnsi="Times New Roman" w:cs="Times New Roman"/>
          <w:b/>
        </w:rPr>
      </w:pPr>
      <w:r w:rsidRPr="00F95386">
        <w:rPr>
          <w:rFonts w:ascii="Times New Roman" w:hAnsi="Times New Roman" w:cs="Times New Roman"/>
          <w:b/>
        </w:rPr>
        <w:t>Rektor</w:t>
      </w:r>
    </w:p>
    <w:p w:rsidR="008D5394" w:rsidRPr="00B63E7B" w:rsidRDefault="008D5394" w:rsidP="008D5394">
      <w:pPr>
        <w:jc w:val="right"/>
        <w:rPr>
          <w:rFonts w:ascii="Times New Roman" w:hAnsi="Times New Roman" w:cs="Times New Roman"/>
          <w:b/>
        </w:rPr>
      </w:pPr>
      <w:r w:rsidRPr="00B63E7B">
        <w:rPr>
          <w:rFonts w:ascii="Times New Roman" w:hAnsi="Times New Roman" w:cs="Times New Roman"/>
          <w:b/>
        </w:rPr>
        <w:t>Uniwersytet</w:t>
      </w:r>
      <w:r w:rsidR="00B250A7" w:rsidRPr="00B63E7B">
        <w:rPr>
          <w:rFonts w:ascii="Times New Roman" w:hAnsi="Times New Roman" w:cs="Times New Roman"/>
          <w:b/>
        </w:rPr>
        <w:t>u</w:t>
      </w:r>
      <w:r w:rsidRPr="00B63E7B">
        <w:rPr>
          <w:rFonts w:ascii="Times New Roman" w:hAnsi="Times New Roman" w:cs="Times New Roman"/>
          <w:b/>
        </w:rPr>
        <w:t xml:space="preserve"> Mikołaja Kopernika w Toruniu</w:t>
      </w:r>
    </w:p>
    <w:p w:rsidR="008D5394" w:rsidRPr="00B63E7B" w:rsidRDefault="008D5394">
      <w:pPr>
        <w:rPr>
          <w:rFonts w:ascii="Times New Roman" w:hAnsi="Times New Roman" w:cs="Times New Roman"/>
        </w:rPr>
      </w:pPr>
    </w:p>
    <w:p w:rsidR="008D5394" w:rsidRPr="00B63E7B" w:rsidRDefault="008D5394" w:rsidP="008D5394">
      <w:pPr>
        <w:jc w:val="center"/>
        <w:rPr>
          <w:rFonts w:ascii="Times New Roman" w:hAnsi="Times New Roman" w:cs="Times New Roman"/>
          <w:b/>
        </w:rPr>
      </w:pPr>
      <w:r w:rsidRPr="00B63E7B">
        <w:rPr>
          <w:rFonts w:ascii="Times New Roman" w:hAnsi="Times New Roman" w:cs="Times New Roman"/>
          <w:b/>
        </w:rPr>
        <w:t>W</w:t>
      </w:r>
      <w:r w:rsidR="00B250A7" w:rsidRPr="00B63E7B">
        <w:rPr>
          <w:rFonts w:ascii="Times New Roman" w:hAnsi="Times New Roman" w:cs="Times New Roman"/>
          <w:b/>
        </w:rPr>
        <w:t xml:space="preserve">niosek o przyznanie stypendium Santander </w:t>
      </w:r>
      <w:proofErr w:type="spellStart"/>
      <w:r w:rsidR="00B250A7" w:rsidRPr="00B63E7B">
        <w:rPr>
          <w:rFonts w:ascii="Times New Roman" w:hAnsi="Times New Roman" w:cs="Times New Roman"/>
          <w:b/>
        </w:rPr>
        <w:t>Universidades</w:t>
      </w:r>
      <w:proofErr w:type="spellEnd"/>
      <w:r w:rsidRPr="00B63E7B">
        <w:rPr>
          <w:rFonts w:ascii="Times New Roman" w:hAnsi="Times New Roman" w:cs="Times New Roman"/>
          <w:b/>
        </w:rPr>
        <w:t xml:space="preserve"> </w:t>
      </w:r>
    </w:p>
    <w:p w:rsidR="008D5394" w:rsidRPr="00B63E7B" w:rsidRDefault="008D5394">
      <w:pPr>
        <w:rPr>
          <w:rFonts w:ascii="Times New Roman" w:hAnsi="Times New Roman" w:cs="Times New Roman"/>
        </w:rPr>
      </w:pPr>
      <w:r w:rsidRPr="00B63E7B">
        <w:rPr>
          <w:rFonts w:ascii="Times New Roman" w:hAnsi="Times New Roman" w:cs="Times New Roman"/>
        </w:rPr>
        <w:t>Uprzejmie p</w:t>
      </w:r>
      <w:r w:rsidR="00B250A7" w:rsidRPr="00B63E7B">
        <w:rPr>
          <w:rFonts w:ascii="Times New Roman" w:hAnsi="Times New Roman" w:cs="Times New Roman"/>
        </w:rPr>
        <w:t>roszę o przyznanie styp</w:t>
      </w:r>
      <w:r w:rsidR="00365C23" w:rsidRPr="00B63E7B">
        <w:rPr>
          <w:rFonts w:ascii="Times New Roman" w:hAnsi="Times New Roman" w:cs="Times New Roman"/>
        </w:rPr>
        <w:t xml:space="preserve">endium Santander </w:t>
      </w:r>
      <w:proofErr w:type="spellStart"/>
      <w:r w:rsidR="00365C23" w:rsidRPr="00B63E7B">
        <w:rPr>
          <w:rFonts w:ascii="Times New Roman" w:hAnsi="Times New Roman" w:cs="Times New Roman"/>
        </w:rPr>
        <w:t>Universidades</w:t>
      </w:r>
      <w:proofErr w:type="spellEnd"/>
      <w:r w:rsidR="00365C23" w:rsidRPr="00B63E7B">
        <w:rPr>
          <w:rFonts w:ascii="Times New Roman" w:hAnsi="Times New Roman" w:cs="Times New Roman"/>
        </w:rPr>
        <w:t xml:space="preserve"> w</w:t>
      </w:r>
      <w:r w:rsidR="00B250A7" w:rsidRPr="00B63E7B">
        <w:rPr>
          <w:rFonts w:ascii="Times New Roman" w:hAnsi="Times New Roman" w:cs="Times New Roman"/>
        </w:rPr>
        <w:t xml:space="preserve"> rok</w:t>
      </w:r>
      <w:r w:rsidR="00365C23" w:rsidRPr="00B63E7B">
        <w:rPr>
          <w:rFonts w:ascii="Times New Roman" w:hAnsi="Times New Roman" w:cs="Times New Roman"/>
        </w:rPr>
        <w:t>u</w:t>
      </w:r>
      <w:r w:rsidR="00B250A7" w:rsidRPr="00B63E7B">
        <w:rPr>
          <w:rFonts w:ascii="Times New Roman" w:hAnsi="Times New Roman" w:cs="Times New Roman"/>
        </w:rPr>
        <w:t xml:space="preserve"> akademicki</w:t>
      </w:r>
      <w:r w:rsidR="00365C23" w:rsidRPr="00B63E7B">
        <w:rPr>
          <w:rFonts w:ascii="Times New Roman" w:hAnsi="Times New Roman" w:cs="Times New Roman"/>
        </w:rPr>
        <w:t>m</w:t>
      </w:r>
      <w:r w:rsidR="00B250A7" w:rsidRPr="00B63E7B">
        <w:rPr>
          <w:rFonts w:ascii="Times New Roman" w:hAnsi="Times New Roman" w:cs="Times New Roman"/>
        </w:rPr>
        <w:t xml:space="preserve"> 2016/2017</w:t>
      </w:r>
      <w:r w:rsidR="00047240">
        <w:rPr>
          <w:rFonts w:ascii="Times New Roman" w:hAnsi="Times New Roman" w:cs="Times New Roman"/>
        </w:rPr>
        <w:t xml:space="preserve"> na podstawie </w:t>
      </w:r>
      <w:r w:rsidR="00F95386">
        <w:rPr>
          <w:rFonts w:ascii="Times New Roman" w:hAnsi="Times New Roman" w:cs="Times New Roman"/>
        </w:rPr>
        <w:t xml:space="preserve">wskazanych </w:t>
      </w:r>
      <w:r w:rsidR="00F95386" w:rsidRPr="00B63E7B">
        <w:rPr>
          <w:rFonts w:ascii="Times New Roman" w:hAnsi="Times New Roman" w:cs="Times New Roman"/>
        </w:rPr>
        <w:t>osiągnięć</w:t>
      </w:r>
      <w:r w:rsidR="00047240">
        <w:rPr>
          <w:rFonts w:ascii="Times New Roman" w:hAnsi="Times New Roman" w:cs="Times New Roman"/>
        </w:rPr>
        <w:t>.</w:t>
      </w:r>
    </w:p>
    <w:p w:rsidR="001730F1" w:rsidRDefault="001730F1" w:rsidP="001730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30F1" w:rsidRDefault="001730F1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30F1" w:rsidRDefault="001730F1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30F1" w:rsidRDefault="001730F1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3E7B" w:rsidRDefault="001730F1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B63E7B"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ŚWIADCZENIE</w:t>
      </w:r>
    </w:p>
    <w:p w:rsidR="00B63E7B" w:rsidRPr="00B63E7B" w:rsidRDefault="00B63E7B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3E7B" w:rsidRPr="00B63E7B" w:rsidRDefault="00B63E7B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3E7B" w:rsidRDefault="00B63E7B" w:rsidP="00F078C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Stypendium Santander </w:t>
      </w:r>
      <w:proofErr w:type="spellStart"/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>Universidades</w:t>
      </w:r>
      <w:proofErr w:type="spellEnd"/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przeznaczę na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</w:t>
      </w:r>
    </w:p>
    <w:p w:rsidR="00F078CD" w:rsidRDefault="00F078CD" w:rsidP="00F07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</w:p>
    <w:p w:rsidR="00B63E7B" w:rsidRPr="00F078CD" w:rsidRDefault="00B63E7B" w:rsidP="00B6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8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(podać cel przeznaczenia </w:t>
      </w:r>
      <w:r w:rsidRPr="00F078CD">
        <w:rPr>
          <w:rFonts w:ascii="Times New Roman" w:hAnsi="Times New Roman" w:cs="Times New Roman"/>
          <w:sz w:val="18"/>
          <w:szCs w:val="18"/>
        </w:rPr>
        <w:t>związany z rozwojem naukowym</w:t>
      </w:r>
      <w:r w:rsidR="00F078CD">
        <w:rPr>
          <w:rFonts w:ascii="Times New Roman" w:hAnsi="Times New Roman" w:cs="Times New Roman"/>
          <w:sz w:val="18"/>
          <w:szCs w:val="18"/>
        </w:rPr>
        <w:t xml:space="preserve"> </w:t>
      </w:r>
      <w:r w:rsidR="00F078CD" w:rsidRPr="00F078CD">
        <w:rPr>
          <w:rFonts w:ascii="Times New Roman" w:hAnsi="Times New Roman" w:cs="Times New Roman"/>
          <w:sz w:val="18"/>
          <w:szCs w:val="18"/>
        </w:rPr>
        <w:t xml:space="preserve">w szczególności </w:t>
      </w:r>
      <w:r w:rsidR="00F078CD">
        <w:rPr>
          <w:rFonts w:ascii="Times New Roman" w:hAnsi="Times New Roman" w:cs="Times New Roman"/>
          <w:sz w:val="18"/>
          <w:szCs w:val="18"/>
        </w:rPr>
        <w:t xml:space="preserve">z </w:t>
      </w:r>
      <w:r w:rsidR="00F078CD" w:rsidRPr="00F078CD">
        <w:rPr>
          <w:rFonts w:ascii="Times New Roman" w:hAnsi="Times New Roman" w:cs="Times New Roman"/>
          <w:sz w:val="18"/>
          <w:szCs w:val="18"/>
        </w:rPr>
        <w:t xml:space="preserve">udziałem w konferencjach naukowych, wymianą międzynarodową studentów i doktorantów, udziałem w Programach Globalnych Santander </w:t>
      </w:r>
      <w:proofErr w:type="spellStart"/>
      <w:r w:rsidR="00F078CD" w:rsidRPr="00F078CD">
        <w:rPr>
          <w:rFonts w:ascii="Times New Roman" w:hAnsi="Times New Roman" w:cs="Times New Roman"/>
          <w:sz w:val="18"/>
          <w:szCs w:val="18"/>
        </w:rPr>
        <w:t>Universida</w:t>
      </w:r>
      <w:r w:rsidR="00F078CD">
        <w:rPr>
          <w:rFonts w:ascii="Times New Roman" w:hAnsi="Times New Roman" w:cs="Times New Roman"/>
          <w:sz w:val="18"/>
          <w:szCs w:val="18"/>
        </w:rPr>
        <w:t>des</w:t>
      </w:r>
      <w:proofErr w:type="spellEnd"/>
      <w:r w:rsidRPr="00F078CD">
        <w:rPr>
          <w:rFonts w:ascii="Times New Roman" w:hAnsi="Times New Roman" w:cs="Times New Roman"/>
          <w:sz w:val="18"/>
          <w:szCs w:val="18"/>
        </w:rPr>
        <w:t>)</w:t>
      </w:r>
    </w:p>
    <w:p w:rsidR="00B63E7B" w:rsidRDefault="00B63E7B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30F1" w:rsidRDefault="001730F1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730F1" w:rsidRPr="00B63E7B" w:rsidRDefault="001730F1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3E7B" w:rsidRPr="00B63E7B" w:rsidRDefault="00B63E7B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3E7B" w:rsidRPr="00B63E7B" w:rsidRDefault="00B63E7B" w:rsidP="00B6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1174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Świadomy odpowiedzialności za podanie nieprawdziwych danych, w tym odpowiedzialności dyscyplinarnej oświadczam, że wszystkie załączone dokumenty oraz dane w nic</w:t>
      </w:r>
      <w:r w:rsidR="00A81174" w:rsidRPr="00A811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zawarte są </w:t>
      </w:r>
      <w:r w:rsidRPr="00A8117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ze stanem faktycznym.</w:t>
      </w: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63E7B" w:rsidRPr="00B63E7B" w:rsidRDefault="00B63E7B" w:rsidP="00B63E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zawartych w niniejszym wniosku w związku z ubieganiem się o stypendium Santander </w:t>
      </w:r>
      <w:proofErr w:type="spellStart"/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>Universidades</w:t>
      </w:r>
      <w:proofErr w:type="spellEnd"/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>, w niezbędnym do tego zakresie oraz zgodnie z przepisami prawa dotyczącymi ochrony danych osobowych (ustawa z dnia 29 sierpnia 1997 r. o ochronie dan</w:t>
      </w:r>
      <w:r w:rsidR="00F078CD">
        <w:rPr>
          <w:rFonts w:ascii="Times New Roman" w:eastAsia="Times New Roman" w:hAnsi="Times New Roman" w:cs="Times New Roman"/>
          <w:sz w:val="18"/>
          <w:szCs w:val="18"/>
          <w:lang w:eastAsia="pl-PL"/>
        </w:rPr>
        <w:t>ych osobowych (</w:t>
      </w:r>
      <w:proofErr w:type="spellStart"/>
      <w:r w:rsidR="00F078CD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="00F078CD">
        <w:rPr>
          <w:rFonts w:ascii="Times New Roman" w:eastAsia="Times New Roman" w:hAnsi="Times New Roman" w:cs="Times New Roman"/>
          <w:sz w:val="18"/>
          <w:szCs w:val="18"/>
          <w:lang w:eastAsia="pl-PL"/>
        </w:rPr>
        <w:t>. Dz.U. z 2016</w:t>
      </w: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</w:t>
      </w:r>
      <w:r w:rsidR="00F078CD">
        <w:rPr>
          <w:rFonts w:ascii="Times New Roman" w:eastAsia="Times New Roman" w:hAnsi="Times New Roman" w:cs="Times New Roman"/>
          <w:sz w:val="18"/>
          <w:szCs w:val="18"/>
          <w:lang w:eastAsia="pl-PL"/>
        </w:rPr>
        <w:t>poz. 922 ze zm.)</w:t>
      </w:r>
    </w:p>
    <w:p w:rsidR="00B63E7B" w:rsidRPr="00B63E7B" w:rsidRDefault="00B63E7B" w:rsidP="00B63E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3E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Przyjmuję do wiadomości, że administratorem przekazanych przeze mnie danych jest Uniwersytet Mikołaja Kopernika w Toruniu (ul. Gagarina 11, 87-100 Toruń), że przetwarzanie moich danych jest związane z ubieganiem się o stypendium oraz że mam prawo dostępu do swoich danych i ich poprawiania. </w:t>
      </w:r>
    </w:p>
    <w:p w:rsidR="001730F1" w:rsidRDefault="001730F1" w:rsidP="00A16CB9">
      <w:pPr>
        <w:spacing w:after="0" w:line="240" w:lineRule="auto"/>
        <w:rPr>
          <w:rFonts w:ascii="Times New Roman" w:hAnsi="Times New Roman" w:cs="Times New Roman"/>
        </w:rPr>
      </w:pPr>
    </w:p>
    <w:p w:rsidR="00B63E7B" w:rsidRDefault="00B63E7B" w:rsidP="00A16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5394" w:rsidRPr="00B63E7B" w:rsidRDefault="00B63E7B" w:rsidP="00A16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….……………………………</w:t>
      </w:r>
      <w:r w:rsidR="00A16CB9" w:rsidRPr="00B63E7B">
        <w:rPr>
          <w:rFonts w:ascii="Times New Roman" w:hAnsi="Times New Roman" w:cs="Times New Roman"/>
        </w:rPr>
        <w:t xml:space="preserve"> </w:t>
      </w:r>
    </w:p>
    <w:p w:rsidR="008D5394" w:rsidRDefault="00A16CB9" w:rsidP="00365C23">
      <w:pPr>
        <w:spacing w:after="0" w:line="240" w:lineRule="auto"/>
        <w:rPr>
          <w:rFonts w:ascii="Times New Roman" w:hAnsi="Times New Roman" w:cs="Times New Roman"/>
        </w:rPr>
      </w:pPr>
      <w:r w:rsidRPr="00B63E7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37AC5" w:rsidRPr="00B63E7B">
        <w:rPr>
          <w:rFonts w:ascii="Times New Roman" w:hAnsi="Times New Roman" w:cs="Times New Roman"/>
          <w:sz w:val="16"/>
          <w:szCs w:val="16"/>
        </w:rPr>
        <w:t>(</w:t>
      </w:r>
      <w:r w:rsidR="00B63E7B">
        <w:rPr>
          <w:rFonts w:ascii="Times New Roman" w:hAnsi="Times New Roman" w:cs="Times New Roman"/>
          <w:sz w:val="16"/>
          <w:szCs w:val="16"/>
        </w:rPr>
        <w:t>Miejscowość</w:t>
      </w:r>
      <w:r w:rsidR="008D5394" w:rsidRPr="00B63E7B">
        <w:rPr>
          <w:rFonts w:ascii="Times New Roman" w:hAnsi="Times New Roman" w:cs="Times New Roman"/>
          <w:sz w:val="16"/>
          <w:szCs w:val="16"/>
        </w:rPr>
        <w:t xml:space="preserve"> i data</w:t>
      </w:r>
      <w:r w:rsidR="00D37AC5" w:rsidRPr="00B63E7B">
        <w:rPr>
          <w:rFonts w:ascii="Times New Roman" w:hAnsi="Times New Roman" w:cs="Times New Roman"/>
          <w:sz w:val="16"/>
          <w:szCs w:val="16"/>
        </w:rPr>
        <w:t>)</w:t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8D5394" w:rsidRPr="00B63E7B">
        <w:rPr>
          <w:rFonts w:ascii="Times New Roman" w:hAnsi="Times New Roman" w:cs="Times New Roman"/>
          <w:sz w:val="16"/>
          <w:szCs w:val="16"/>
        </w:rPr>
        <w:tab/>
      </w:r>
      <w:r w:rsidR="00D37AC5" w:rsidRPr="00B63E7B">
        <w:rPr>
          <w:rFonts w:ascii="Times New Roman" w:hAnsi="Times New Roman" w:cs="Times New Roman"/>
          <w:sz w:val="16"/>
          <w:szCs w:val="16"/>
        </w:rPr>
        <w:t>(</w:t>
      </w:r>
      <w:r w:rsidRPr="00B63E7B">
        <w:rPr>
          <w:rFonts w:ascii="Times New Roman" w:hAnsi="Times New Roman" w:cs="Times New Roman"/>
          <w:sz w:val="16"/>
          <w:szCs w:val="16"/>
        </w:rPr>
        <w:t>P</w:t>
      </w:r>
      <w:r w:rsidR="008D5394" w:rsidRPr="00B63E7B">
        <w:rPr>
          <w:rFonts w:ascii="Times New Roman" w:hAnsi="Times New Roman" w:cs="Times New Roman"/>
          <w:sz w:val="16"/>
          <w:szCs w:val="16"/>
        </w:rPr>
        <w:t>odpis</w:t>
      </w:r>
      <w:r w:rsidR="00D37AC5" w:rsidRPr="00B63E7B">
        <w:rPr>
          <w:rFonts w:ascii="Times New Roman" w:hAnsi="Times New Roman" w:cs="Times New Roman"/>
          <w:sz w:val="16"/>
          <w:szCs w:val="16"/>
        </w:rPr>
        <w:t>)</w:t>
      </w:r>
      <w:r w:rsidR="008D5394" w:rsidRPr="00B63E7B">
        <w:rPr>
          <w:rFonts w:ascii="Times New Roman" w:hAnsi="Times New Roman" w:cs="Times New Roman"/>
        </w:rPr>
        <w:t xml:space="preserve"> </w:t>
      </w: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047240" w:rsidRDefault="00047240" w:rsidP="00365C23">
      <w:pPr>
        <w:spacing w:after="0" w:line="240" w:lineRule="auto"/>
        <w:rPr>
          <w:rFonts w:ascii="Times New Roman" w:hAnsi="Times New Roman" w:cs="Times New Roman"/>
        </w:rPr>
      </w:pPr>
    </w:p>
    <w:p w:rsidR="00047240" w:rsidRDefault="00F078CD" w:rsidP="00365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roku akademickim 2015/2016</w:t>
      </w:r>
      <w:r w:rsidR="00033D77">
        <w:rPr>
          <w:rFonts w:ascii="Times New Roman" w:hAnsi="Times New Roman" w:cs="Times New Roman"/>
        </w:rPr>
        <w:t xml:space="preserve"> zaangażowany/a byłem/</w:t>
      </w:r>
      <w:proofErr w:type="spellStart"/>
      <w:r w:rsidR="00033D77">
        <w:rPr>
          <w:rFonts w:ascii="Times New Roman" w:hAnsi="Times New Roman" w:cs="Times New Roman"/>
        </w:rPr>
        <w:t>am</w:t>
      </w:r>
      <w:proofErr w:type="spellEnd"/>
      <w:r w:rsidR="00033D77">
        <w:rPr>
          <w:rFonts w:ascii="Times New Roman" w:hAnsi="Times New Roman" w:cs="Times New Roman"/>
        </w:rPr>
        <w:t xml:space="preserve"> w następujące inicjatywy:</w:t>
      </w:r>
    </w:p>
    <w:p w:rsidR="00F078CD" w:rsidRDefault="00F078CD" w:rsidP="00365C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6"/>
        <w:gridCol w:w="2154"/>
      </w:tblGrid>
      <w:tr w:rsidR="00F078CD" w:rsidTr="00105524">
        <w:tc>
          <w:tcPr>
            <w:tcW w:w="6912" w:type="dxa"/>
            <w:shd w:val="clear" w:color="auto" w:fill="auto"/>
            <w:vAlign w:val="center"/>
          </w:tcPr>
          <w:p w:rsidR="00F078CD" w:rsidRDefault="00F078CD" w:rsidP="0010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osiągnięcia</w:t>
            </w:r>
          </w:p>
          <w:p w:rsidR="00F078CD" w:rsidRPr="00F078CD" w:rsidRDefault="00F078CD" w:rsidP="00105524">
            <w:pPr>
              <w:jc w:val="center"/>
              <w:rPr>
                <w:rFonts w:ascii="Times New Roman" w:hAnsi="Times New Roman" w:cs="Times New Roman"/>
              </w:rPr>
            </w:pPr>
            <w:r w:rsidRPr="00F078CD">
              <w:rPr>
                <w:rFonts w:ascii="Times New Roman" w:hAnsi="Times New Roman" w:cs="Times New Roman"/>
              </w:rPr>
              <w:t>(wypełnia student/doktorant)</w:t>
            </w:r>
          </w:p>
        </w:tc>
        <w:tc>
          <w:tcPr>
            <w:tcW w:w="2183" w:type="dxa"/>
            <w:shd w:val="clear" w:color="auto" w:fill="auto"/>
          </w:tcPr>
          <w:p w:rsidR="00F078CD" w:rsidRDefault="00F078CD" w:rsidP="0010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  <w:p w:rsidR="00F078CD" w:rsidRPr="00105524" w:rsidRDefault="00F078CD" w:rsidP="0010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24">
              <w:rPr>
                <w:rFonts w:ascii="Times New Roman" w:hAnsi="Times New Roman" w:cs="Times New Roman"/>
                <w:sz w:val="20"/>
                <w:szCs w:val="20"/>
              </w:rPr>
              <w:t>(wypełnia Komisja</w:t>
            </w:r>
            <w:r w:rsidR="00105524" w:rsidRPr="00105524">
              <w:rPr>
                <w:rFonts w:ascii="Times New Roman" w:hAnsi="Times New Roman" w:cs="Times New Roman"/>
                <w:sz w:val="20"/>
                <w:szCs w:val="20"/>
              </w:rPr>
              <w:t xml:space="preserve"> ds. stypendiów Santander </w:t>
            </w:r>
            <w:proofErr w:type="spellStart"/>
            <w:r w:rsidR="00105524" w:rsidRPr="00105524">
              <w:rPr>
                <w:rFonts w:ascii="Times New Roman" w:hAnsi="Times New Roman" w:cs="Times New Roman"/>
                <w:sz w:val="20"/>
                <w:szCs w:val="20"/>
              </w:rPr>
              <w:t>Universidades</w:t>
            </w:r>
            <w:proofErr w:type="spellEnd"/>
            <w:r w:rsidRPr="001055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78CD" w:rsidRPr="00267278" w:rsidTr="00F078CD">
        <w:tc>
          <w:tcPr>
            <w:tcW w:w="6912" w:type="dxa"/>
            <w:shd w:val="clear" w:color="auto" w:fill="auto"/>
          </w:tcPr>
          <w:p w:rsidR="00F078CD" w:rsidRPr="00105524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524">
              <w:rPr>
                <w:rFonts w:ascii="Times New Roman" w:hAnsi="Times New Roman" w:cs="Times New Roman"/>
                <w:b/>
              </w:rPr>
              <w:t>Zaangażowanie społeczne</w:t>
            </w:r>
          </w:p>
          <w:p w:rsidR="00105524" w:rsidRPr="00105524" w:rsidRDefault="00105524" w:rsidP="00F078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1)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105524" w:rsidRPr="00105524" w:rsidRDefault="00105524" w:rsidP="00F078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2) …………………………………………………………………………….</w:t>
            </w:r>
          </w:p>
          <w:p w:rsidR="00F078CD" w:rsidRPr="00105524" w:rsidRDefault="00105524" w:rsidP="00F078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3)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F078CD" w:rsidRPr="00267278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8CD" w:rsidRPr="00267278" w:rsidTr="00F078CD">
        <w:tc>
          <w:tcPr>
            <w:tcW w:w="6912" w:type="dxa"/>
            <w:shd w:val="clear" w:color="auto" w:fill="auto"/>
          </w:tcPr>
          <w:p w:rsidR="00F078CD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7278">
              <w:rPr>
                <w:rFonts w:ascii="Times New Roman" w:hAnsi="Times New Roman" w:cs="Times New Roman"/>
                <w:b/>
              </w:rPr>
              <w:t xml:space="preserve">Zaangażowanie </w:t>
            </w:r>
            <w:r>
              <w:rPr>
                <w:rFonts w:ascii="Times New Roman" w:hAnsi="Times New Roman" w:cs="Times New Roman"/>
                <w:b/>
              </w:rPr>
              <w:t>w inicjatywy uczelniane</w:t>
            </w:r>
            <w:r w:rsidRPr="002672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1)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2) …………………………………………………………………………….</w:t>
            </w:r>
          </w:p>
          <w:p w:rsidR="00F078CD" w:rsidRPr="00267278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524">
              <w:rPr>
                <w:rFonts w:ascii="Times New Roman" w:hAnsi="Times New Roman" w:cs="Times New Roman"/>
              </w:rPr>
              <w:t>3)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F078CD" w:rsidRPr="00267278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8CD" w:rsidRPr="00267278" w:rsidTr="00F078CD">
        <w:tc>
          <w:tcPr>
            <w:tcW w:w="6912" w:type="dxa"/>
            <w:shd w:val="clear" w:color="auto" w:fill="auto"/>
          </w:tcPr>
          <w:p w:rsidR="00F078CD" w:rsidRDefault="00F078CD" w:rsidP="00105524">
            <w:pPr>
              <w:rPr>
                <w:rFonts w:ascii="Times New Roman" w:hAnsi="Times New Roman" w:cs="Times New Roman"/>
                <w:b/>
              </w:rPr>
            </w:pPr>
            <w:r w:rsidRPr="00267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Szczególne osiągnięcia w nauce</w:t>
            </w:r>
            <w:r w:rsidRPr="002672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1)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2) …………………………………………………………………………….</w:t>
            </w:r>
          </w:p>
          <w:p w:rsidR="00F078CD" w:rsidRPr="00267278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524">
              <w:rPr>
                <w:rFonts w:ascii="Times New Roman" w:hAnsi="Times New Roman" w:cs="Times New Roman"/>
              </w:rPr>
              <w:t>3)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F078CD" w:rsidRPr="00267278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8CD" w:rsidRPr="00F31439" w:rsidTr="00F078CD">
        <w:tc>
          <w:tcPr>
            <w:tcW w:w="6912" w:type="dxa"/>
            <w:shd w:val="clear" w:color="auto" w:fill="auto"/>
          </w:tcPr>
          <w:p w:rsidR="00F078CD" w:rsidRDefault="00F078CD" w:rsidP="00105524">
            <w:pPr>
              <w:rPr>
                <w:rFonts w:ascii="Times New Roman" w:hAnsi="Times New Roman" w:cs="Times New Roman"/>
                <w:b/>
              </w:rPr>
            </w:pPr>
            <w:r w:rsidRPr="00F31439">
              <w:rPr>
                <w:rFonts w:ascii="Times New Roman" w:hAnsi="Times New Roman" w:cs="Times New Roman"/>
                <w:b/>
              </w:rPr>
              <w:t xml:space="preserve">Zaangażowanie we współpracę z instytucjami zewnętrznymi lub na rzecz regionu 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1)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2) …………………………………………………………………………….</w:t>
            </w:r>
          </w:p>
          <w:p w:rsidR="00F078CD" w:rsidRPr="00F31439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524">
              <w:rPr>
                <w:rFonts w:ascii="Times New Roman" w:hAnsi="Times New Roman" w:cs="Times New Roman"/>
              </w:rPr>
              <w:t>3)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F078CD" w:rsidRPr="00F31439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8CD" w:rsidRPr="00267278" w:rsidTr="00F078CD">
        <w:tc>
          <w:tcPr>
            <w:tcW w:w="6912" w:type="dxa"/>
            <w:shd w:val="clear" w:color="auto" w:fill="auto"/>
          </w:tcPr>
          <w:p w:rsidR="00F078CD" w:rsidRDefault="00F078CD" w:rsidP="001055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7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Szczególne osiągnięcia w działalności sportowej i artystycznej</w:t>
            </w:r>
            <w:r w:rsidRPr="002672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1) 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:rsidR="00105524" w:rsidRPr="00105524" w:rsidRDefault="00105524" w:rsidP="001055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5524">
              <w:rPr>
                <w:rFonts w:ascii="Times New Roman" w:hAnsi="Times New Roman" w:cs="Times New Roman"/>
              </w:rPr>
              <w:t>2) …………………………………………………………………………….</w:t>
            </w:r>
          </w:p>
          <w:p w:rsidR="00F078CD" w:rsidRPr="00267278" w:rsidRDefault="00105524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524">
              <w:rPr>
                <w:rFonts w:ascii="Times New Roman" w:hAnsi="Times New Roman" w:cs="Times New Roman"/>
              </w:rPr>
              <w:t>3)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F078CD" w:rsidRPr="00267278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78CD" w:rsidRPr="0092236B" w:rsidTr="00F078CD">
        <w:tc>
          <w:tcPr>
            <w:tcW w:w="6912" w:type="dxa"/>
            <w:shd w:val="clear" w:color="auto" w:fill="auto"/>
          </w:tcPr>
          <w:p w:rsidR="00F078CD" w:rsidRPr="00AA4A96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83" w:type="dxa"/>
            <w:shd w:val="clear" w:color="auto" w:fill="auto"/>
          </w:tcPr>
          <w:p w:rsidR="00F078CD" w:rsidRPr="0092236B" w:rsidRDefault="00F078CD" w:rsidP="00F078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8CD" w:rsidRDefault="00F078CD" w:rsidP="00365C23">
      <w:pPr>
        <w:spacing w:after="0" w:line="240" w:lineRule="auto"/>
        <w:rPr>
          <w:rFonts w:ascii="Times New Roman" w:hAnsi="Times New Roman" w:cs="Times New Roman"/>
        </w:rPr>
      </w:pPr>
    </w:p>
    <w:p w:rsidR="00F078CD" w:rsidRDefault="00F078CD" w:rsidP="00365C23">
      <w:pPr>
        <w:spacing w:after="0" w:line="240" w:lineRule="auto"/>
        <w:rPr>
          <w:rFonts w:ascii="Times New Roman" w:hAnsi="Times New Roman" w:cs="Times New Roman"/>
        </w:rPr>
      </w:pPr>
    </w:p>
    <w:p w:rsidR="00047240" w:rsidRDefault="00047240" w:rsidP="000472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240" w:rsidRDefault="00047240" w:rsidP="000472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21A4">
        <w:rPr>
          <w:rFonts w:ascii="Times New Roman" w:eastAsia="Times New Roman" w:hAnsi="Times New Roman" w:cs="Times New Roman"/>
          <w:lang w:eastAsia="pl-PL"/>
        </w:rPr>
        <w:t>Do wniosku dołączam dokumenty potwierdzające wskazane osiągnięcia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047240" w:rsidRDefault="00047240" w:rsidP="000472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047240" w:rsidRDefault="00047240" w:rsidP="000472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047240" w:rsidRDefault="00047240" w:rsidP="000472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105524" w:rsidRPr="00047240" w:rsidRDefault="00105524" w:rsidP="000472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047240" w:rsidRDefault="00047240" w:rsidP="00365C23">
      <w:pPr>
        <w:spacing w:after="0" w:line="240" w:lineRule="auto"/>
        <w:rPr>
          <w:rFonts w:ascii="Times New Roman" w:hAnsi="Times New Roman" w:cs="Times New Roman"/>
        </w:rPr>
      </w:pPr>
    </w:p>
    <w:p w:rsidR="00105524" w:rsidRDefault="00105524" w:rsidP="00365C23">
      <w:pPr>
        <w:spacing w:after="0" w:line="240" w:lineRule="auto"/>
        <w:rPr>
          <w:rFonts w:ascii="Times New Roman" w:hAnsi="Times New Roman" w:cs="Times New Roman"/>
        </w:rPr>
      </w:pPr>
    </w:p>
    <w:p w:rsidR="00F91872" w:rsidRPr="0082201A" w:rsidRDefault="00F91872" w:rsidP="00F91872">
      <w:pPr>
        <w:jc w:val="right"/>
        <w:rPr>
          <w:rFonts w:ascii="Times New Roman" w:hAnsi="Times New Roman" w:cs="Times New Roman"/>
        </w:rPr>
      </w:pPr>
      <w:r w:rsidRPr="0082201A">
        <w:rPr>
          <w:rFonts w:ascii="Times New Roman" w:hAnsi="Times New Roman" w:cs="Times New Roman"/>
        </w:rPr>
        <w:t>……………………………………………………….</w:t>
      </w:r>
    </w:p>
    <w:p w:rsidR="00F91872" w:rsidRPr="0082201A" w:rsidRDefault="00F91872" w:rsidP="00F91872">
      <w:pPr>
        <w:jc w:val="right"/>
        <w:rPr>
          <w:rFonts w:ascii="Times New Roman" w:hAnsi="Times New Roman" w:cs="Times New Roman"/>
        </w:rPr>
      </w:pPr>
      <w:r w:rsidRPr="0082201A">
        <w:rPr>
          <w:rFonts w:ascii="Times New Roman" w:hAnsi="Times New Roman" w:cs="Times New Roman"/>
        </w:rPr>
        <w:t>(data i podpis studenta/doktoranta)</w:t>
      </w:r>
    </w:p>
    <w:p w:rsidR="00047240" w:rsidRDefault="00047240" w:rsidP="00365C23">
      <w:pPr>
        <w:spacing w:after="0" w:line="240" w:lineRule="auto"/>
        <w:rPr>
          <w:rFonts w:ascii="Times New Roman" w:hAnsi="Times New Roman" w:cs="Times New Roman"/>
        </w:rPr>
      </w:pPr>
    </w:p>
    <w:p w:rsidR="00270A12" w:rsidRDefault="00270A12" w:rsidP="00365C23">
      <w:pPr>
        <w:spacing w:after="0" w:line="240" w:lineRule="auto"/>
        <w:rPr>
          <w:rFonts w:ascii="Times New Roman" w:hAnsi="Times New Roman" w:cs="Times New Roman"/>
        </w:rPr>
      </w:pPr>
    </w:p>
    <w:p w:rsidR="00033D77" w:rsidRDefault="00033D77" w:rsidP="00270A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D77" w:rsidRDefault="00033D77" w:rsidP="00270A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7240" w:rsidRDefault="00047240" w:rsidP="00A811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A12" w:rsidRPr="00B63E7B" w:rsidRDefault="00270A12" w:rsidP="00365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70A12" w:rsidRPr="00B63E7B" w:rsidSect="001730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7F7"/>
    <w:multiLevelType w:val="hybridMultilevel"/>
    <w:tmpl w:val="9D2C3168"/>
    <w:lvl w:ilvl="0" w:tplc="70088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2023"/>
    <w:multiLevelType w:val="hybridMultilevel"/>
    <w:tmpl w:val="A168C264"/>
    <w:lvl w:ilvl="0" w:tplc="21D4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24F"/>
    <w:multiLevelType w:val="hybridMultilevel"/>
    <w:tmpl w:val="DF6A8486"/>
    <w:lvl w:ilvl="0" w:tplc="6A4A1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6E93"/>
    <w:multiLevelType w:val="hybridMultilevel"/>
    <w:tmpl w:val="4C52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2E6E"/>
    <w:multiLevelType w:val="hybridMultilevel"/>
    <w:tmpl w:val="BDB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5F4"/>
    <w:multiLevelType w:val="hybridMultilevel"/>
    <w:tmpl w:val="5B14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C09F3"/>
    <w:multiLevelType w:val="hybridMultilevel"/>
    <w:tmpl w:val="1E60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4"/>
    <w:rsid w:val="00033D77"/>
    <w:rsid w:val="00047240"/>
    <w:rsid w:val="00092610"/>
    <w:rsid w:val="000E79DF"/>
    <w:rsid w:val="000F0A10"/>
    <w:rsid w:val="00105524"/>
    <w:rsid w:val="001730F1"/>
    <w:rsid w:val="00270A12"/>
    <w:rsid w:val="0029496D"/>
    <w:rsid w:val="002B09D4"/>
    <w:rsid w:val="00365C23"/>
    <w:rsid w:val="00383368"/>
    <w:rsid w:val="004A7744"/>
    <w:rsid w:val="004F0992"/>
    <w:rsid w:val="0061345C"/>
    <w:rsid w:val="006D679E"/>
    <w:rsid w:val="006E7694"/>
    <w:rsid w:val="00792E5C"/>
    <w:rsid w:val="007D0E4D"/>
    <w:rsid w:val="008176EC"/>
    <w:rsid w:val="0089019F"/>
    <w:rsid w:val="008D5394"/>
    <w:rsid w:val="008E7FEF"/>
    <w:rsid w:val="009479A4"/>
    <w:rsid w:val="00A16CB9"/>
    <w:rsid w:val="00A81174"/>
    <w:rsid w:val="00AC0ECF"/>
    <w:rsid w:val="00AD7FC9"/>
    <w:rsid w:val="00B250A7"/>
    <w:rsid w:val="00B63E7B"/>
    <w:rsid w:val="00B721A4"/>
    <w:rsid w:val="00C80D5A"/>
    <w:rsid w:val="00CF3A49"/>
    <w:rsid w:val="00D37AC5"/>
    <w:rsid w:val="00D639DA"/>
    <w:rsid w:val="00E077C0"/>
    <w:rsid w:val="00E67D4A"/>
    <w:rsid w:val="00EE54FB"/>
    <w:rsid w:val="00F078CD"/>
    <w:rsid w:val="00F35AA0"/>
    <w:rsid w:val="00F65589"/>
    <w:rsid w:val="00F91872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FBA1"/>
  <w15:docId w15:val="{100BF64A-4260-4B6F-847E-40CBEE6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394"/>
    <w:pPr>
      <w:ind w:left="720"/>
      <w:contextualSpacing/>
    </w:pPr>
  </w:style>
  <w:style w:type="table" w:styleId="Tabela-Siatka">
    <w:name w:val="Table Grid"/>
    <w:basedOn w:val="Standardowy"/>
    <w:uiPriority w:val="59"/>
    <w:rsid w:val="0027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9BDDF9A6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Cukrowski</dc:creator>
  <cp:lastModifiedBy>Karolina Bratkowska</cp:lastModifiedBy>
  <cp:revision>3</cp:revision>
  <cp:lastPrinted>2017-02-16T07:58:00Z</cp:lastPrinted>
  <dcterms:created xsi:type="dcterms:W3CDTF">2017-05-10T06:05:00Z</dcterms:created>
  <dcterms:modified xsi:type="dcterms:W3CDTF">2017-05-10T06:17:00Z</dcterms:modified>
</cp:coreProperties>
</file>