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68" w:rsidRPr="006C2A52" w:rsidRDefault="00913968" w:rsidP="009139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en-US"/>
        </w:rPr>
      </w:pPr>
      <w:bookmarkStart w:id="0" w:name="_GoBack"/>
      <w:bookmarkEnd w:id="0"/>
      <w:r w:rsidRPr="006C2A52">
        <w:rPr>
          <w:rFonts w:ascii="Times New Roman" w:eastAsia="Times New Roman" w:hAnsi="Times New Roman" w:cs="Times New Roman"/>
          <w:i/>
          <w:sz w:val="16"/>
          <w:szCs w:val="16"/>
          <w:lang w:eastAsia="en-US"/>
        </w:rPr>
        <w:t xml:space="preserve">Załącznik nr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en-US"/>
        </w:rPr>
        <w:t>2</w:t>
      </w:r>
      <w:r w:rsidRPr="006C2A52">
        <w:rPr>
          <w:rFonts w:ascii="Times New Roman" w:eastAsia="Times New Roman" w:hAnsi="Times New Roman" w:cs="Times New Roman"/>
          <w:i/>
          <w:sz w:val="16"/>
          <w:szCs w:val="16"/>
          <w:lang w:eastAsia="en-US"/>
        </w:rPr>
        <w:t xml:space="preserve"> do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en-US"/>
        </w:rPr>
        <w:t>Uchwały</w:t>
      </w:r>
      <w:r w:rsidRPr="006C2A52">
        <w:rPr>
          <w:rFonts w:ascii="Times New Roman" w:eastAsia="Times New Roman" w:hAnsi="Times New Roman" w:cs="Times New Roman"/>
          <w:i/>
          <w:sz w:val="16"/>
          <w:szCs w:val="16"/>
          <w:lang w:eastAsia="en-US"/>
        </w:rPr>
        <w:t xml:space="preserve"> Nr </w:t>
      </w:r>
      <w:r w:rsidR="00ED3BFF">
        <w:rPr>
          <w:rFonts w:ascii="Times New Roman" w:eastAsia="Times New Roman" w:hAnsi="Times New Roman" w:cs="Times New Roman"/>
          <w:i/>
          <w:sz w:val="16"/>
          <w:szCs w:val="16"/>
          <w:lang w:eastAsia="en-US"/>
        </w:rPr>
        <w:t>79</w:t>
      </w:r>
    </w:p>
    <w:p w:rsidR="00913968" w:rsidRPr="00D3105B" w:rsidRDefault="00913968" w:rsidP="0091396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en-US"/>
        </w:rPr>
        <w:t xml:space="preserve">                                   Senatu </w:t>
      </w:r>
      <w:r w:rsidRPr="006C2A52">
        <w:rPr>
          <w:rFonts w:ascii="Times New Roman" w:eastAsia="Times New Roman" w:hAnsi="Times New Roman" w:cs="Times New Roman"/>
          <w:i/>
          <w:sz w:val="16"/>
          <w:szCs w:val="16"/>
          <w:lang w:eastAsia="en-US"/>
        </w:rPr>
        <w:t xml:space="preserve">UMK z dnia </w:t>
      </w:r>
      <w:r w:rsidR="00ED3BFF">
        <w:rPr>
          <w:rFonts w:ascii="Times New Roman" w:eastAsia="Times New Roman" w:hAnsi="Times New Roman" w:cs="Times New Roman"/>
          <w:i/>
          <w:sz w:val="16"/>
          <w:szCs w:val="16"/>
          <w:lang w:eastAsia="en-US"/>
        </w:rPr>
        <w:t>27 maja</w:t>
      </w:r>
      <w:r w:rsidRPr="006C2A52">
        <w:rPr>
          <w:rFonts w:ascii="Times New Roman" w:eastAsia="Times New Roman" w:hAnsi="Times New Roman" w:cs="Times New Roman"/>
          <w:i/>
          <w:sz w:val="16"/>
          <w:szCs w:val="16"/>
          <w:lang w:eastAsia="en-US"/>
        </w:rPr>
        <w:t xml:space="preserve"> 2014 r. </w:t>
      </w:r>
    </w:p>
    <w:p w:rsidR="00913968" w:rsidRPr="00D3105B" w:rsidRDefault="00913968" w:rsidP="00913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3105B">
        <w:rPr>
          <w:rFonts w:ascii="Times New Roman" w:hAnsi="Times New Roman" w:cs="Times New Roman"/>
          <w:sz w:val="24"/>
          <w:szCs w:val="24"/>
        </w:rPr>
        <w:t xml:space="preserve">UNIWERSYTET </w:t>
      </w:r>
      <w:r w:rsidRPr="00D3105B">
        <w:rPr>
          <w:rFonts w:ascii="Times New Roman" w:hAnsi="Times New Roman" w:cs="Times New Roman"/>
          <w:sz w:val="24"/>
          <w:szCs w:val="24"/>
        </w:rPr>
        <w:tab/>
      </w:r>
      <w:r w:rsidRPr="00D3105B">
        <w:rPr>
          <w:rFonts w:ascii="Times New Roman" w:hAnsi="Times New Roman" w:cs="Times New Roman"/>
          <w:sz w:val="24"/>
          <w:szCs w:val="24"/>
        </w:rPr>
        <w:tab/>
      </w:r>
      <w:r w:rsidRPr="00D3105B">
        <w:rPr>
          <w:rFonts w:ascii="Times New Roman" w:hAnsi="Times New Roman" w:cs="Times New Roman"/>
          <w:sz w:val="24"/>
          <w:szCs w:val="24"/>
        </w:rPr>
        <w:tab/>
      </w:r>
      <w:r w:rsidRPr="00D3105B">
        <w:rPr>
          <w:rFonts w:ascii="Times New Roman" w:hAnsi="Times New Roman" w:cs="Times New Roman"/>
          <w:sz w:val="24"/>
          <w:szCs w:val="24"/>
        </w:rPr>
        <w:tab/>
      </w:r>
      <w:r w:rsidRPr="00D3105B">
        <w:rPr>
          <w:rFonts w:ascii="Times New Roman" w:hAnsi="Times New Roman" w:cs="Times New Roman"/>
          <w:sz w:val="24"/>
          <w:szCs w:val="24"/>
        </w:rPr>
        <w:tab/>
      </w:r>
    </w:p>
    <w:p w:rsidR="00913968" w:rsidRPr="00D3105B" w:rsidRDefault="00913968" w:rsidP="00913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05B">
        <w:rPr>
          <w:rFonts w:ascii="Times New Roman" w:hAnsi="Times New Roman" w:cs="Times New Roman"/>
          <w:sz w:val="24"/>
          <w:szCs w:val="24"/>
        </w:rPr>
        <w:t xml:space="preserve">MIKOŁAJA KOPERNIKA </w:t>
      </w:r>
      <w:r w:rsidRPr="00D3105B">
        <w:rPr>
          <w:rFonts w:ascii="Times New Roman" w:hAnsi="Times New Roman" w:cs="Times New Roman"/>
          <w:sz w:val="24"/>
          <w:szCs w:val="24"/>
        </w:rPr>
        <w:tab/>
      </w:r>
      <w:r w:rsidRPr="00D3105B">
        <w:rPr>
          <w:rFonts w:ascii="Times New Roman" w:hAnsi="Times New Roman" w:cs="Times New Roman"/>
          <w:sz w:val="24"/>
          <w:szCs w:val="24"/>
        </w:rPr>
        <w:tab/>
      </w:r>
      <w:r w:rsidRPr="00D3105B">
        <w:rPr>
          <w:rFonts w:ascii="Times New Roman" w:hAnsi="Times New Roman" w:cs="Times New Roman"/>
          <w:sz w:val="24"/>
          <w:szCs w:val="24"/>
        </w:rPr>
        <w:tab/>
      </w:r>
      <w:r w:rsidRPr="00D3105B">
        <w:rPr>
          <w:rFonts w:ascii="Times New Roman" w:hAnsi="Times New Roman" w:cs="Times New Roman"/>
          <w:sz w:val="24"/>
          <w:szCs w:val="24"/>
        </w:rPr>
        <w:tab/>
      </w:r>
      <w:r w:rsidRPr="00D3105B">
        <w:rPr>
          <w:rFonts w:ascii="Times New Roman" w:hAnsi="Times New Roman" w:cs="Times New Roman"/>
          <w:sz w:val="24"/>
          <w:szCs w:val="24"/>
        </w:rPr>
        <w:tab/>
      </w:r>
      <w:r w:rsidRPr="00D3105B">
        <w:rPr>
          <w:rFonts w:ascii="Times New Roman" w:hAnsi="Times New Roman" w:cs="Times New Roman"/>
          <w:sz w:val="24"/>
          <w:szCs w:val="24"/>
        </w:rPr>
        <w:tab/>
      </w:r>
    </w:p>
    <w:p w:rsidR="00913968" w:rsidRPr="00D3105B" w:rsidRDefault="00913968" w:rsidP="00913968">
      <w:pPr>
        <w:spacing w:after="0" w:line="240" w:lineRule="auto"/>
        <w:rPr>
          <w:rFonts w:ascii="Times New Roman" w:hAnsi="Times New Roman" w:cs="Times New Roman"/>
        </w:rPr>
      </w:pPr>
      <w:r w:rsidRPr="00D3105B">
        <w:rPr>
          <w:rFonts w:ascii="Times New Roman" w:hAnsi="Times New Roman" w:cs="Times New Roman"/>
          <w:sz w:val="24"/>
          <w:szCs w:val="24"/>
        </w:rPr>
        <w:t xml:space="preserve">       W TORUNIU</w:t>
      </w:r>
    </w:p>
    <w:p w:rsidR="00913968" w:rsidRPr="00D3105B" w:rsidRDefault="00913968" w:rsidP="00913968">
      <w:pPr>
        <w:spacing w:after="0" w:line="240" w:lineRule="auto"/>
        <w:rPr>
          <w:rFonts w:ascii="Times New Roman" w:hAnsi="Times New Roman" w:cs="Times New Roman"/>
        </w:rPr>
      </w:pPr>
    </w:p>
    <w:p w:rsidR="00913968" w:rsidRPr="00D3105B" w:rsidRDefault="00913968" w:rsidP="00913968">
      <w:pPr>
        <w:pStyle w:val="Nagwek8"/>
        <w:spacing w:before="0" w:line="240" w:lineRule="auto"/>
        <w:jc w:val="center"/>
        <w:rPr>
          <w:rFonts w:ascii="Times New Roman" w:hAnsi="Times New Roman"/>
          <w:b/>
          <w:bCs/>
          <w:color w:val="auto"/>
        </w:rPr>
      </w:pPr>
      <w:r w:rsidRPr="00D3105B">
        <w:rPr>
          <w:rFonts w:ascii="Times New Roman" w:hAnsi="Times New Roman"/>
          <w:b/>
          <w:bCs/>
          <w:color w:val="auto"/>
        </w:rPr>
        <w:t>W N I O S E K   O   U T W O R Z E N I E</w:t>
      </w:r>
    </w:p>
    <w:p w:rsidR="00913968" w:rsidRPr="00D3105B" w:rsidRDefault="00913968" w:rsidP="00913968">
      <w:pPr>
        <w:pStyle w:val="Nagwek8"/>
        <w:spacing w:before="0" w:line="240" w:lineRule="auto"/>
        <w:jc w:val="center"/>
        <w:rPr>
          <w:rFonts w:ascii="Times New Roman" w:hAnsi="Times New Roman"/>
          <w:b/>
          <w:bCs/>
          <w:color w:val="auto"/>
        </w:rPr>
      </w:pPr>
      <w:r w:rsidRPr="00D3105B">
        <w:rPr>
          <w:rFonts w:ascii="Times New Roman" w:hAnsi="Times New Roman"/>
          <w:b/>
          <w:bCs/>
          <w:color w:val="auto"/>
        </w:rPr>
        <w:t>S P E C J A L N O Ś C I</w:t>
      </w:r>
    </w:p>
    <w:p w:rsidR="00913968" w:rsidRPr="00D3105B" w:rsidRDefault="00913968" w:rsidP="00913968">
      <w:pPr>
        <w:pStyle w:val="Stopka"/>
        <w:tabs>
          <w:tab w:val="left" w:pos="708"/>
        </w:tabs>
      </w:pPr>
    </w:p>
    <w:p w:rsidR="00913968" w:rsidRPr="00D3105B" w:rsidRDefault="00913968" w:rsidP="00913968">
      <w:pPr>
        <w:pStyle w:val="Stopka"/>
        <w:tabs>
          <w:tab w:val="left" w:pos="708"/>
        </w:tabs>
      </w:pPr>
    </w:p>
    <w:p w:rsidR="00913968" w:rsidRPr="00D3105B" w:rsidRDefault="00913968" w:rsidP="00913968">
      <w:pPr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D3105B">
        <w:rPr>
          <w:rFonts w:ascii="Times New Roman" w:hAnsi="Times New Roman" w:cs="Times New Roman"/>
          <w:b/>
          <w:i/>
          <w:sz w:val="24"/>
        </w:rPr>
        <w:t>Informacje ogólne</w:t>
      </w:r>
    </w:p>
    <w:p w:rsidR="00913968" w:rsidRPr="00D3105B" w:rsidRDefault="00913968" w:rsidP="00913968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913968" w:rsidRPr="00D3105B" w:rsidRDefault="00913968" w:rsidP="00913968">
      <w:pPr>
        <w:numPr>
          <w:ilvl w:val="1"/>
          <w:numId w:val="24"/>
        </w:numPr>
        <w:tabs>
          <w:tab w:val="clear" w:pos="540"/>
          <w:tab w:val="num" w:pos="300"/>
          <w:tab w:val="num" w:pos="360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</w:rPr>
      </w:pPr>
      <w:r w:rsidRPr="00D3105B">
        <w:rPr>
          <w:rFonts w:ascii="Times New Roman" w:hAnsi="Times New Roman" w:cs="Times New Roman"/>
          <w:b/>
        </w:rPr>
        <w:t xml:space="preserve">Nazwa wydziału tworzącego specjalność </w:t>
      </w:r>
    </w:p>
    <w:p w:rsidR="00913968" w:rsidRPr="00D3105B" w:rsidRDefault="00913968" w:rsidP="0091396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913968" w:rsidRPr="00D3105B" w:rsidRDefault="00913968" w:rsidP="009139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105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913968" w:rsidRPr="00D3105B" w:rsidRDefault="00913968" w:rsidP="0091396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913968" w:rsidRPr="00D3105B" w:rsidRDefault="00913968" w:rsidP="00913968">
      <w:pPr>
        <w:numPr>
          <w:ilvl w:val="1"/>
          <w:numId w:val="24"/>
        </w:numPr>
        <w:tabs>
          <w:tab w:val="clear" w:pos="540"/>
          <w:tab w:val="num" w:pos="300"/>
          <w:tab w:val="num" w:pos="360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bCs/>
          <w:i/>
        </w:rPr>
      </w:pPr>
      <w:r w:rsidRPr="00D3105B">
        <w:rPr>
          <w:rFonts w:ascii="Times New Roman" w:hAnsi="Times New Roman" w:cs="Times New Roman"/>
          <w:b/>
        </w:rPr>
        <w:t>Nazwa specjalności w języku polskim</w:t>
      </w:r>
    </w:p>
    <w:p w:rsidR="00913968" w:rsidRPr="00D3105B" w:rsidRDefault="00913968" w:rsidP="0091396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</w:rPr>
      </w:pPr>
    </w:p>
    <w:p w:rsidR="00913968" w:rsidRPr="00D3105B" w:rsidRDefault="00913968" w:rsidP="009139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105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913968" w:rsidRPr="00D3105B" w:rsidRDefault="00913968" w:rsidP="00913968">
      <w:pPr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:rsidR="00913968" w:rsidRPr="00D3105B" w:rsidRDefault="00913968" w:rsidP="00913968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:rsidR="00913968" w:rsidRPr="00D3105B" w:rsidRDefault="00913968" w:rsidP="00913968">
      <w:pPr>
        <w:numPr>
          <w:ilvl w:val="1"/>
          <w:numId w:val="24"/>
        </w:numPr>
        <w:tabs>
          <w:tab w:val="clear" w:pos="540"/>
          <w:tab w:val="num" w:pos="300"/>
          <w:tab w:val="num" w:pos="360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</w:rPr>
      </w:pPr>
      <w:r w:rsidRPr="00D3105B">
        <w:rPr>
          <w:rFonts w:ascii="Times New Roman" w:hAnsi="Times New Roman" w:cs="Times New Roman"/>
          <w:b/>
        </w:rPr>
        <w:t xml:space="preserve">Nazwa specjalności w języku angielskim </w:t>
      </w:r>
    </w:p>
    <w:p w:rsidR="00913968" w:rsidRPr="00D3105B" w:rsidRDefault="00913968" w:rsidP="0091396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13968" w:rsidRPr="00D3105B" w:rsidRDefault="00913968" w:rsidP="009139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105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913968" w:rsidRPr="00D3105B" w:rsidRDefault="00913968" w:rsidP="00913968">
      <w:pPr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:rsidR="00913968" w:rsidRPr="00D3105B" w:rsidRDefault="00913968" w:rsidP="00913968">
      <w:pPr>
        <w:numPr>
          <w:ilvl w:val="1"/>
          <w:numId w:val="24"/>
        </w:numPr>
        <w:tabs>
          <w:tab w:val="clear" w:pos="540"/>
          <w:tab w:val="num" w:pos="300"/>
          <w:tab w:val="num" w:pos="360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</w:rPr>
      </w:pPr>
      <w:r w:rsidRPr="00D3105B">
        <w:rPr>
          <w:rFonts w:ascii="Times New Roman" w:hAnsi="Times New Roman" w:cs="Times New Roman"/>
          <w:b/>
        </w:rPr>
        <w:t xml:space="preserve">Nazwa kierunku studiów, na którym tworzona jest specjalność  </w:t>
      </w:r>
    </w:p>
    <w:p w:rsidR="00913968" w:rsidRPr="00D3105B" w:rsidRDefault="00913968" w:rsidP="00913968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:rsidR="00913968" w:rsidRPr="00D3105B" w:rsidRDefault="00913968" w:rsidP="009139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105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913968" w:rsidRPr="00D3105B" w:rsidRDefault="00913968" w:rsidP="00913968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13968" w:rsidRPr="00D3105B" w:rsidRDefault="00913968" w:rsidP="00913968">
      <w:pPr>
        <w:numPr>
          <w:ilvl w:val="1"/>
          <w:numId w:val="24"/>
        </w:numPr>
        <w:tabs>
          <w:tab w:val="clear" w:pos="540"/>
          <w:tab w:val="num" w:pos="300"/>
          <w:tab w:val="num" w:pos="360"/>
          <w:tab w:val="left" w:pos="2655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</w:rPr>
      </w:pPr>
      <w:r w:rsidRPr="00D3105B">
        <w:rPr>
          <w:rFonts w:ascii="Times New Roman" w:hAnsi="Times New Roman" w:cs="Times New Roman"/>
          <w:b/>
        </w:rPr>
        <w:t xml:space="preserve">Poziom kształcenia, na którym tworzona jest specjalność </w:t>
      </w:r>
      <w:r w:rsidRPr="00D3105B">
        <w:rPr>
          <w:rFonts w:ascii="Times New Roman" w:hAnsi="Times New Roman" w:cs="Times New Roman"/>
        </w:rPr>
        <w:t>(studia I, II stopnia, jednolite magisterskie)</w:t>
      </w:r>
    </w:p>
    <w:p w:rsidR="00913968" w:rsidRPr="00D3105B" w:rsidRDefault="00913968" w:rsidP="00913968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:rsidR="00913968" w:rsidRPr="00D3105B" w:rsidRDefault="00913968" w:rsidP="009139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105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913968" w:rsidRPr="00D3105B" w:rsidRDefault="00913968" w:rsidP="0091396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13968" w:rsidRPr="00D3105B" w:rsidRDefault="00913968" w:rsidP="00913968">
      <w:pPr>
        <w:numPr>
          <w:ilvl w:val="1"/>
          <w:numId w:val="24"/>
        </w:numPr>
        <w:tabs>
          <w:tab w:val="clear" w:pos="540"/>
          <w:tab w:val="num" w:pos="300"/>
          <w:tab w:val="num" w:pos="360"/>
        </w:tabs>
        <w:spacing w:after="0" w:line="240" w:lineRule="auto"/>
        <w:ind w:left="300"/>
        <w:jc w:val="both"/>
        <w:rPr>
          <w:rFonts w:ascii="Times New Roman" w:hAnsi="Times New Roman" w:cs="Times New Roman"/>
        </w:rPr>
      </w:pPr>
      <w:r w:rsidRPr="00D3105B">
        <w:rPr>
          <w:rFonts w:ascii="Times New Roman" w:hAnsi="Times New Roman" w:cs="Times New Roman"/>
          <w:b/>
        </w:rPr>
        <w:t xml:space="preserve">Profil kształcenia, na którym tworzona jest specjalność </w:t>
      </w:r>
      <w:r w:rsidRPr="00D3105B">
        <w:rPr>
          <w:rFonts w:ascii="Times New Roman" w:hAnsi="Times New Roman" w:cs="Times New Roman"/>
        </w:rPr>
        <w:t>(</w:t>
      </w:r>
      <w:proofErr w:type="spellStart"/>
      <w:r w:rsidRPr="00D3105B">
        <w:rPr>
          <w:rFonts w:ascii="Times New Roman" w:hAnsi="Times New Roman" w:cs="Times New Roman"/>
        </w:rPr>
        <w:t>ogólnoakademicki</w:t>
      </w:r>
      <w:proofErr w:type="spellEnd"/>
      <w:r w:rsidRPr="00D3105B">
        <w:rPr>
          <w:rFonts w:ascii="Times New Roman" w:hAnsi="Times New Roman" w:cs="Times New Roman"/>
        </w:rPr>
        <w:t xml:space="preserve"> lub praktyczny)</w:t>
      </w:r>
    </w:p>
    <w:p w:rsidR="00913968" w:rsidRPr="00D3105B" w:rsidRDefault="00913968" w:rsidP="00913968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:rsidR="00913968" w:rsidRPr="00D3105B" w:rsidRDefault="00913968" w:rsidP="009139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105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913968" w:rsidRPr="00D3105B" w:rsidRDefault="00913968" w:rsidP="0091396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13968" w:rsidRPr="00D3105B" w:rsidRDefault="00913968" w:rsidP="00913968">
      <w:pPr>
        <w:numPr>
          <w:ilvl w:val="1"/>
          <w:numId w:val="24"/>
        </w:numPr>
        <w:tabs>
          <w:tab w:val="clear" w:pos="540"/>
          <w:tab w:val="num" w:pos="300"/>
          <w:tab w:val="num" w:pos="360"/>
        </w:tabs>
        <w:spacing w:after="0" w:line="240" w:lineRule="auto"/>
        <w:ind w:left="300"/>
        <w:jc w:val="both"/>
        <w:rPr>
          <w:rFonts w:ascii="Times New Roman" w:hAnsi="Times New Roman" w:cs="Times New Roman"/>
        </w:rPr>
      </w:pPr>
      <w:r w:rsidRPr="00D3105B">
        <w:rPr>
          <w:rFonts w:ascii="Times New Roman" w:hAnsi="Times New Roman" w:cs="Times New Roman"/>
          <w:b/>
        </w:rPr>
        <w:t xml:space="preserve">Forma studiów, na której tworzona jest specjalność  </w:t>
      </w:r>
      <w:r w:rsidRPr="00D3105B">
        <w:rPr>
          <w:rFonts w:ascii="Times New Roman" w:hAnsi="Times New Roman" w:cs="Times New Roman"/>
        </w:rPr>
        <w:t>(studia stacjonarne/niestacjonarne)</w:t>
      </w:r>
    </w:p>
    <w:p w:rsidR="00913968" w:rsidRPr="00D3105B" w:rsidRDefault="00913968" w:rsidP="00913968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:rsidR="00913968" w:rsidRPr="00D3105B" w:rsidRDefault="00913968" w:rsidP="009139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105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913968" w:rsidRPr="00A00CAB" w:rsidRDefault="00913968" w:rsidP="0091396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13968" w:rsidRPr="00A00CAB" w:rsidRDefault="00913968" w:rsidP="00913968">
      <w:pPr>
        <w:numPr>
          <w:ilvl w:val="1"/>
          <w:numId w:val="24"/>
        </w:numPr>
        <w:tabs>
          <w:tab w:val="clear" w:pos="540"/>
          <w:tab w:val="num" w:pos="300"/>
          <w:tab w:val="num" w:pos="360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</w:rPr>
      </w:pPr>
      <w:r w:rsidRPr="00A00CAB">
        <w:rPr>
          <w:rFonts w:ascii="Times New Roman" w:hAnsi="Times New Roman" w:cs="Times New Roman"/>
          <w:b/>
        </w:rPr>
        <w:t>Wskazanie różnic tworzonej specjalności na kierunku studiów w stosunku do innych specjalności prowadzonych na danym kierunku studiów</w:t>
      </w:r>
    </w:p>
    <w:p w:rsidR="00913968" w:rsidRPr="00A00CAB" w:rsidRDefault="00913968" w:rsidP="0091396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913968" w:rsidRPr="00A00CAB" w:rsidRDefault="00913968" w:rsidP="009139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0CA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913968" w:rsidRPr="00A00CAB" w:rsidRDefault="00913968" w:rsidP="0091396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13968" w:rsidRPr="00A00CAB" w:rsidRDefault="00913968" w:rsidP="009139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0CA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913968" w:rsidRPr="00A00CAB" w:rsidRDefault="00913968" w:rsidP="0091396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13968" w:rsidRPr="00A00CAB" w:rsidRDefault="00913968" w:rsidP="00913968">
      <w:pPr>
        <w:numPr>
          <w:ilvl w:val="1"/>
          <w:numId w:val="24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A00CAB">
        <w:rPr>
          <w:rFonts w:ascii="Times New Roman" w:hAnsi="Times New Roman" w:cs="Times New Roman"/>
          <w:b/>
        </w:rPr>
        <w:t xml:space="preserve">Kwalifikacje uzyskiwane przez absolwenta po ukończeniu studiów o specjalności, której utworzenia dotyczy wniosek </w:t>
      </w:r>
    </w:p>
    <w:p w:rsidR="00913968" w:rsidRPr="00A00CAB" w:rsidRDefault="00913968" w:rsidP="00913968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13968" w:rsidRPr="00A00CAB" w:rsidRDefault="00913968" w:rsidP="009139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0CA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913968" w:rsidRPr="00A00CAB" w:rsidRDefault="00913968" w:rsidP="0091396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13968" w:rsidRPr="00A00CAB" w:rsidRDefault="00913968" w:rsidP="009139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0CA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913968" w:rsidRPr="00864358" w:rsidRDefault="00913968" w:rsidP="00913968">
      <w:pPr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4358">
        <w:rPr>
          <w:rFonts w:ascii="Times New Roman" w:hAnsi="Times New Roman" w:cs="Times New Roman"/>
          <w:b/>
          <w:i/>
          <w:sz w:val="24"/>
          <w:szCs w:val="24"/>
        </w:rPr>
        <w:lastRenderedPageBreak/>
        <w:t>Program kształcenia</w:t>
      </w:r>
    </w:p>
    <w:p w:rsidR="00913968" w:rsidRPr="00864358" w:rsidRDefault="00913968" w:rsidP="00913968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</w:p>
    <w:p w:rsidR="00913968" w:rsidRPr="00864358" w:rsidRDefault="00913968" w:rsidP="0091396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64358">
        <w:rPr>
          <w:rFonts w:ascii="Times New Roman" w:hAnsi="Times New Roman" w:cs="Times New Roman"/>
          <w:b/>
          <w:bCs/>
        </w:rPr>
        <w:t xml:space="preserve">Program i plan studiów </w:t>
      </w:r>
    </w:p>
    <w:p w:rsidR="00913968" w:rsidRPr="00864358" w:rsidRDefault="00913968" w:rsidP="0091396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13968" w:rsidRPr="00864358" w:rsidRDefault="00913968" w:rsidP="00913968">
      <w:pPr>
        <w:ind w:hanging="1"/>
        <w:jc w:val="both"/>
        <w:rPr>
          <w:rFonts w:ascii="Times New Roman" w:hAnsi="Times New Roman" w:cs="Times New Roman"/>
          <w:bCs/>
        </w:rPr>
      </w:pPr>
      <w:r w:rsidRPr="00864358">
        <w:rPr>
          <w:rFonts w:ascii="Times New Roman" w:hAnsi="Times New Roman" w:cs="Times New Roman"/>
          <w:bCs/>
        </w:rPr>
        <w:t xml:space="preserve">Program i plan studiów stanowi załącznik nr 1 do wniosku.  </w:t>
      </w:r>
    </w:p>
    <w:p w:rsidR="00913968" w:rsidRPr="00864358" w:rsidRDefault="00913968" w:rsidP="0091396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64358">
        <w:rPr>
          <w:rFonts w:ascii="Times New Roman" w:eastAsia="Arial,Italic" w:hAnsi="Times New Roman" w:cs="Times New Roman"/>
          <w:b/>
          <w:iCs/>
        </w:rPr>
        <w:t>Matryca efektów kształcenia</w:t>
      </w:r>
    </w:p>
    <w:p w:rsidR="00913968" w:rsidRPr="00864358" w:rsidRDefault="00913968" w:rsidP="0091396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:rsidR="00913968" w:rsidRPr="00864358" w:rsidRDefault="00913968" w:rsidP="00913968">
      <w:pPr>
        <w:jc w:val="both"/>
        <w:rPr>
          <w:rFonts w:ascii="Times New Roman" w:eastAsia="Arial,Italic" w:hAnsi="Times New Roman" w:cs="Times New Roman"/>
        </w:rPr>
      </w:pPr>
      <w:r w:rsidRPr="00864358">
        <w:rPr>
          <w:rFonts w:ascii="Times New Roman" w:eastAsia="Arial,Italic" w:hAnsi="Times New Roman" w:cs="Times New Roman"/>
          <w:iCs/>
        </w:rPr>
        <w:t>Matryca efektów kształcenia</w:t>
      </w:r>
      <w:r>
        <w:rPr>
          <w:rFonts w:ascii="Times New Roman" w:eastAsia="Arial,Italic" w:hAnsi="Times New Roman" w:cs="Times New Roman"/>
          <w:iCs/>
        </w:rPr>
        <w:t xml:space="preserve"> </w:t>
      </w:r>
      <w:r w:rsidRPr="00864358">
        <w:rPr>
          <w:rFonts w:ascii="Times New Roman" w:eastAsia="Arial,Italic" w:hAnsi="Times New Roman" w:cs="Times New Roman"/>
        </w:rPr>
        <w:t xml:space="preserve">określająca relacje między efektami kształcenia zdefiniowanymi dla programu kształcenia (efektami kierunkowymi) i efektami kształcenia zdefiniowanymi dla poszczególnych modułów (przedmiotów) </w:t>
      </w:r>
      <w:r w:rsidRPr="00864358">
        <w:rPr>
          <w:rFonts w:ascii="Times New Roman" w:hAnsi="Times New Roman" w:cs="Times New Roman"/>
          <w:bCs/>
        </w:rPr>
        <w:t xml:space="preserve">stanowi załącznik nr 2 do wniosku.  </w:t>
      </w:r>
    </w:p>
    <w:p w:rsidR="00913968" w:rsidRPr="00864358" w:rsidRDefault="00913968" w:rsidP="00913968">
      <w:pPr>
        <w:numPr>
          <w:ilvl w:val="0"/>
          <w:numId w:val="29"/>
        </w:numPr>
        <w:tabs>
          <w:tab w:val="num" w:pos="400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eastAsia="en-US"/>
        </w:rPr>
      </w:pPr>
      <w:r w:rsidRPr="00864358">
        <w:rPr>
          <w:rFonts w:ascii="Times New Roman" w:hAnsi="Times New Roman" w:cs="Times New Roman"/>
          <w:b/>
          <w:bCs/>
          <w:lang w:eastAsia="en-US"/>
        </w:rPr>
        <w:t xml:space="preserve">Informacja dotycząca wymiaru praktyk, zasad i formy odbywania praktyk przewidzianych w programie kształcenia oraz informacja o zawartych porozumieniach z instytucjami i zakładami pracy </w:t>
      </w:r>
      <w:r w:rsidRPr="00864358">
        <w:rPr>
          <w:rFonts w:ascii="Times New Roman" w:hAnsi="Times New Roman" w:cs="Times New Roman"/>
          <w:b/>
          <w:lang w:eastAsia="en-US"/>
        </w:rPr>
        <w:t>(należy załącz</w:t>
      </w:r>
      <w:r w:rsidRPr="00864358">
        <w:rPr>
          <w:rFonts w:ascii="Times New Roman" w:hAnsi="Times New Roman" w:cs="Times New Roman"/>
          <w:b/>
          <w:bCs/>
          <w:lang w:eastAsia="en-US"/>
        </w:rPr>
        <w:t>yć kopie porozumień lub deklaracje ich zawarcia w sprawie przyjęcia określonej liczby studentów na praktyki)</w:t>
      </w:r>
    </w:p>
    <w:p w:rsidR="00913968" w:rsidRPr="00864358" w:rsidRDefault="00913968" w:rsidP="0091396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lang w:eastAsia="en-US"/>
        </w:rPr>
      </w:pPr>
    </w:p>
    <w:p w:rsidR="00913968" w:rsidRPr="00864358" w:rsidRDefault="00913968" w:rsidP="00913968">
      <w:pPr>
        <w:numPr>
          <w:ilvl w:val="0"/>
          <w:numId w:val="29"/>
        </w:numPr>
        <w:tabs>
          <w:tab w:val="num" w:pos="4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64358">
        <w:rPr>
          <w:rFonts w:ascii="Times New Roman" w:hAnsi="Times New Roman" w:cs="Times New Roman"/>
          <w:b/>
          <w:bCs/>
          <w:lang w:eastAsia="en-US"/>
        </w:rPr>
        <w:t>Opis czynności wykorzystanych w procesie definiowania efektów kształcenia</w:t>
      </w:r>
    </w:p>
    <w:p w:rsidR="00913968" w:rsidRPr="00864358" w:rsidRDefault="00913968" w:rsidP="00913968">
      <w:pPr>
        <w:pStyle w:val="msonormalcxspdrugie"/>
        <w:numPr>
          <w:ilvl w:val="0"/>
          <w:numId w:val="26"/>
        </w:numPr>
        <w:spacing w:before="0" w:beforeAutospacing="0" w:after="200" w:afterAutospacing="0" w:line="276" w:lineRule="auto"/>
        <w:contextualSpacing/>
        <w:jc w:val="both"/>
        <w:rPr>
          <w:b/>
          <w:bCs/>
          <w:sz w:val="22"/>
          <w:szCs w:val="22"/>
          <w:lang w:eastAsia="en-US"/>
        </w:rPr>
      </w:pPr>
      <w:r w:rsidRPr="00864358">
        <w:rPr>
          <w:b/>
          <w:bCs/>
          <w:sz w:val="22"/>
          <w:szCs w:val="22"/>
          <w:lang w:eastAsia="en-US"/>
        </w:rPr>
        <w:t>Informacja o przeprowadzeniu analizy zgodności zakładanych efektów kształcenia z potrzebami rynku pracy</w:t>
      </w:r>
    </w:p>
    <w:p w:rsidR="00913968" w:rsidRPr="00864358" w:rsidRDefault="00913968" w:rsidP="00913968">
      <w:pPr>
        <w:rPr>
          <w:rFonts w:ascii="Times New Roman" w:hAnsi="Times New Roman" w:cs="Times New Roman"/>
          <w:bCs/>
          <w:lang w:eastAsia="en-US"/>
        </w:rPr>
      </w:pPr>
      <w:r w:rsidRPr="00864358">
        <w:rPr>
          <w:rFonts w:ascii="Times New Roman" w:hAnsi="Times New Roman" w:cs="Times New Roman"/>
          <w:bCs/>
          <w:lang w:eastAsia="en-US"/>
        </w:rPr>
        <w:t>…............................................................................................................................................................</w:t>
      </w:r>
    </w:p>
    <w:p w:rsidR="00913968" w:rsidRPr="00864358" w:rsidRDefault="00913968" w:rsidP="00913968">
      <w:pPr>
        <w:rPr>
          <w:rFonts w:ascii="Times New Roman" w:hAnsi="Times New Roman" w:cs="Times New Roman"/>
          <w:bCs/>
          <w:lang w:eastAsia="en-US"/>
        </w:rPr>
      </w:pPr>
      <w:r w:rsidRPr="00864358">
        <w:rPr>
          <w:rFonts w:ascii="Times New Roman" w:hAnsi="Times New Roman" w:cs="Times New Roman"/>
          <w:bCs/>
          <w:lang w:eastAsia="en-US"/>
        </w:rPr>
        <w:t>…............................................................................................................................................................</w:t>
      </w:r>
    </w:p>
    <w:p w:rsidR="00913968" w:rsidRPr="00864358" w:rsidRDefault="00913968" w:rsidP="00913968">
      <w:pPr>
        <w:pStyle w:val="msonormalcxspdrugie"/>
        <w:numPr>
          <w:ilvl w:val="0"/>
          <w:numId w:val="26"/>
        </w:numPr>
        <w:spacing w:before="0" w:beforeAutospacing="0" w:after="200" w:afterAutospacing="0" w:line="276" w:lineRule="auto"/>
        <w:contextualSpacing/>
        <w:jc w:val="both"/>
        <w:rPr>
          <w:b/>
          <w:bCs/>
          <w:sz w:val="22"/>
          <w:szCs w:val="22"/>
          <w:lang w:eastAsia="en-US"/>
        </w:rPr>
      </w:pPr>
      <w:r w:rsidRPr="00864358">
        <w:rPr>
          <w:b/>
          <w:bCs/>
          <w:sz w:val="22"/>
          <w:szCs w:val="22"/>
          <w:lang w:eastAsia="en-US"/>
        </w:rPr>
        <w:t>Informacja o wykorzystaniu wzorców międzynarodowych w pracach mających na celu określenie programu studiów</w:t>
      </w:r>
      <w:r w:rsidRPr="00864358">
        <w:rPr>
          <w:rStyle w:val="Odwoanieprzypisudolnego"/>
          <w:rFonts w:eastAsiaTheme="minorEastAsia"/>
          <w:b/>
          <w:bCs/>
          <w:sz w:val="22"/>
          <w:szCs w:val="22"/>
        </w:rPr>
        <w:footnoteReference w:id="1"/>
      </w:r>
    </w:p>
    <w:p w:rsidR="00913968" w:rsidRPr="00864358" w:rsidRDefault="00913968" w:rsidP="00913968">
      <w:pPr>
        <w:rPr>
          <w:rFonts w:ascii="Times New Roman" w:hAnsi="Times New Roman" w:cs="Times New Roman"/>
          <w:bCs/>
          <w:lang w:eastAsia="en-US"/>
        </w:rPr>
      </w:pPr>
      <w:r w:rsidRPr="00864358">
        <w:rPr>
          <w:rFonts w:ascii="Times New Roman" w:hAnsi="Times New Roman" w:cs="Times New Roman"/>
          <w:bCs/>
          <w:lang w:eastAsia="en-US"/>
        </w:rPr>
        <w:t>…............................................................................................................................................................</w:t>
      </w:r>
    </w:p>
    <w:p w:rsidR="00913968" w:rsidRPr="00864358" w:rsidRDefault="00913968" w:rsidP="00913968">
      <w:pPr>
        <w:rPr>
          <w:rFonts w:ascii="Times New Roman" w:hAnsi="Times New Roman" w:cs="Times New Roman"/>
          <w:bCs/>
          <w:lang w:eastAsia="en-US"/>
        </w:rPr>
      </w:pPr>
      <w:r w:rsidRPr="00864358">
        <w:rPr>
          <w:rFonts w:ascii="Times New Roman" w:hAnsi="Times New Roman" w:cs="Times New Roman"/>
          <w:bCs/>
          <w:lang w:eastAsia="en-US"/>
        </w:rPr>
        <w:t>…............................................................................................................................................................</w:t>
      </w:r>
    </w:p>
    <w:p w:rsidR="00913968" w:rsidRPr="00864358" w:rsidRDefault="00913968" w:rsidP="00913968">
      <w:pPr>
        <w:numPr>
          <w:ilvl w:val="0"/>
          <w:numId w:val="29"/>
        </w:numPr>
        <w:tabs>
          <w:tab w:val="num" w:pos="4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4358">
        <w:rPr>
          <w:rFonts w:ascii="Times New Roman" w:hAnsi="Times New Roman" w:cs="Times New Roman"/>
          <w:b/>
        </w:rPr>
        <w:t xml:space="preserve">Opis sposobów weryfikacji osiągniętych przez studenta efektów kształcenia – na wszystkich etapach kształcenia </w:t>
      </w:r>
    </w:p>
    <w:p w:rsidR="00913968" w:rsidRPr="00864358" w:rsidRDefault="00913968" w:rsidP="00913968">
      <w:pPr>
        <w:rPr>
          <w:rFonts w:ascii="Times New Roman" w:hAnsi="Times New Roman" w:cs="Times New Roman"/>
          <w:bCs/>
          <w:lang w:eastAsia="en-US"/>
        </w:rPr>
      </w:pPr>
      <w:r w:rsidRPr="00864358">
        <w:rPr>
          <w:rFonts w:ascii="Times New Roman" w:hAnsi="Times New Roman" w:cs="Times New Roman"/>
          <w:bCs/>
          <w:lang w:eastAsia="en-US"/>
        </w:rPr>
        <w:t>…............................................................................................................................................................</w:t>
      </w:r>
    </w:p>
    <w:p w:rsidR="00913968" w:rsidRPr="00864358" w:rsidRDefault="00913968" w:rsidP="00913968">
      <w:pPr>
        <w:rPr>
          <w:rFonts w:ascii="Times New Roman" w:hAnsi="Times New Roman" w:cs="Times New Roman"/>
          <w:bCs/>
          <w:lang w:eastAsia="en-US"/>
        </w:rPr>
      </w:pPr>
      <w:r w:rsidRPr="00864358">
        <w:rPr>
          <w:rFonts w:ascii="Times New Roman" w:hAnsi="Times New Roman" w:cs="Times New Roman"/>
          <w:bCs/>
          <w:lang w:eastAsia="en-US"/>
        </w:rPr>
        <w:t>…............................................................................................................................................................</w:t>
      </w:r>
    </w:p>
    <w:p w:rsidR="00913968" w:rsidRPr="00864358" w:rsidRDefault="00913968" w:rsidP="00913968">
      <w:pPr>
        <w:numPr>
          <w:ilvl w:val="0"/>
          <w:numId w:val="29"/>
        </w:numPr>
        <w:tabs>
          <w:tab w:val="num" w:pos="4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4358">
        <w:rPr>
          <w:rFonts w:ascii="Times New Roman" w:hAnsi="Times New Roman" w:cs="Times New Roman"/>
          <w:b/>
        </w:rPr>
        <w:t xml:space="preserve">Opis warunków prowadzenia zajęć związanych z praktycznym przygotowaniem zawodowym przewidzianym w programie studiów </w:t>
      </w:r>
      <w:r w:rsidRPr="00864358">
        <w:rPr>
          <w:rFonts w:ascii="Times New Roman" w:hAnsi="Times New Roman" w:cs="Times New Roman"/>
          <w:b/>
          <w:u w:val="single"/>
        </w:rPr>
        <w:t xml:space="preserve">dla profilu praktycznego </w:t>
      </w:r>
    </w:p>
    <w:p w:rsidR="00913968" w:rsidRPr="00864358" w:rsidRDefault="00913968" w:rsidP="00913968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913968" w:rsidRPr="00864358" w:rsidRDefault="00913968" w:rsidP="00913968">
      <w:pPr>
        <w:rPr>
          <w:rFonts w:ascii="Times New Roman" w:hAnsi="Times New Roman" w:cs="Times New Roman"/>
          <w:bCs/>
          <w:lang w:eastAsia="en-US"/>
        </w:rPr>
      </w:pPr>
      <w:r w:rsidRPr="00864358">
        <w:rPr>
          <w:rFonts w:ascii="Times New Roman" w:hAnsi="Times New Roman" w:cs="Times New Roman"/>
          <w:bCs/>
          <w:lang w:eastAsia="en-US"/>
        </w:rPr>
        <w:t>…............................................................................................................................................................</w:t>
      </w:r>
    </w:p>
    <w:p w:rsidR="00913968" w:rsidRPr="00864358" w:rsidRDefault="00913968" w:rsidP="00913968">
      <w:pPr>
        <w:rPr>
          <w:rFonts w:ascii="Times New Roman" w:hAnsi="Times New Roman" w:cs="Times New Roman"/>
          <w:bCs/>
          <w:lang w:eastAsia="en-US"/>
        </w:rPr>
      </w:pPr>
      <w:r w:rsidRPr="00864358">
        <w:rPr>
          <w:rFonts w:ascii="Times New Roman" w:hAnsi="Times New Roman" w:cs="Times New Roman"/>
          <w:bCs/>
          <w:lang w:eastAsia="en-US"/>
        </w:rPr>
        <w:t>…............................................................................................................................................................</w:t>
      </w:r>
    </w:p>
    <w:p w:rsidR="00913968" w:rsidRPr="00864358" w:rsidRDefault="00913968" w:rsidP="00913968">
      <w:pPr>
        <w:numPr>
          <w:ilvl w:val="0"/>
          <w:numId w:val="29"/>
        </w:numPr>
        <w:tabs>
          <w:tab w:val="num" w:pos="4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4358">
        <w:rPr>
          <w:rFonts w:ascii="Times New Roman" w:hAnsi="Times New Roman" w:cs="Times New Roman"/>
          <w:b/>
        </w:rPr>
        <w:t>Nazwy przedmiotów ujętych w programie studiów (specjalności) w języku angielskim</w:t>
      </w:r>
    </w:p>
    <w:p w:rsidR="00913968" w:rsidRPr="00864358" w:rsidRDefault="00913968" w:rsidP="00913968">
      <w:pPr>
        <w:jc w:val="both"/>
        <w:rPr>
          <w:rFonts w:ascii="Times New Roman" w:hAnsi="Times New Roman" w:cs="Times New Roman"/>
          <w:bCs/>
        </w:rPr>
      </w:pPr>
    </w:p>
    <w:p w:rsidR="00913968" w:rsidRPr="00F7226B" w:rsidRDefault="00913968" w:rsidP="00913968">
      <w:pPr>
        <w:jc w:val="both"/>
        <w:rPr>
          <w:rFonts w:ascii="Times New Roman" w:hAnsi="Times New Roman" w:cs="Times New Roman"/>
          <w:bCs/>
          <w:color w:val="FF0000"/>
        </w:rPr>
      </w:pPr>
    </w:p>
    <w:p w:rsidR="00913968" w:rsidRPr="00D3105B" w:rsidRDefault="00913968" w:rsidP="00913968">
      <w:pPr>
        <w:jc w:val="both"/>
        <w:rPr>
          <w:rFonts w:ascii="Times New Roman" w:hAnsi="Times New Roman" w:cs="Times New Roman"/>
          <w:bCs/>
          <w:color w:val="FF0000"/>
          <w:sz w:val="24"/>
        </w:rPr>
      </w:pPr>
    </w:p>
    <w:p w:rsidR="00913968" w:rsidRPr="007551E6" w:rsidRDefault="00913968" w:rsidP="00913968">
      <w:pPr>
        <w:spacing w:line="48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III</w:t>
      </w:r>
      <w:r w:rsidRPr="007551E6">
        <w:rPr>
          <w:rFonts w:ascii="Times New Roman" w:hAnsi="Times New Roman" w:cs="Times New Roman"/>
          <w:b/>
          <w:i/>
          <w:sz w:val="24"/>
        </w:rPr>
        <w:t>. Kadra</w:t>
      </w:r>
    </w:p>
    <w:p w:rsidR="00913968" w:rsidRPr="007551E6" w:rsidRDefault="00913968" w:rsidP="00913968">
      <w:pPr>
        <w:numPr>
          <w:ilvl w:val="0"/>
          <w:numId w:val="29"/>
        </w:numPr>
        <w:tabs>
          <w:tab w:val="num" w:pos="4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551E6">
        <w:rPr>
          <w:rFonts w:ascii="Times New Roman" w:hAnsi="Times New Roman" w:cs="Times New Roman"/>
          <w:b/>
          <w:bCs/>
        </w:rPr>
        <w:t>Struktura kwalifikacji kadry prowadzącej zajęcia na specjalności</w:t>
      </w:r>
    </w:p>
    <w:p w:rsidR="00913968" w:rsidRPr="007551E6" w:rsidRDefault="00913968" w:rsidP="00913968">
      <w:pPr>
        <w:pStyle w:val="Tekstpodstawowy"/>
        <w:rPr>
          <w:rFonts w:ascii="Times New Roman" w:hAnsi="Times New Roman" w:cs="Times New Roman"/>
          <w:bCs/>
        </w:rPr>
      </w:pPr>
    </w:p>
    <w:p w:rsidR="00913968" w:rsidRPr="007551E6" w:rsidRDefault="00913968" w:rsidP="00913968">
      <w:pPr>
        <w:jc w:val="both"/>
        <w:rPr>
          <w:rFonts w:ascii="Times New Roman" w:hAnsi="Times New Roman" w:cs="Times New Roman"/>
          <w:bCs/>
        </w:rPr>
      </w:pPr>
      <w:r w:rsidRPr="007551E6">
        <w:rPr>
          <w:rFonts w:ascii="Times New Roman" w:hAnsi="Times New Roman" w:cs="Times New Roman"/>
          <w:bCs/>
        </w:rPr>
        <w:t xml:space="preserve">Tabela przedstawiająca strukturę kwalifikacji kadry prowadzącej zajęcia na specjalności stanowi załącznik nr </w:t>
      </w:r>
      <w:r>
        <w:rPr>
          <w:rFonts w:ascii="Times New Roman" w:hAnsi="Times New Roman" w:cs="Times New Roman"/>
          <w:bCs/>
        </w:rPr>
        <w:t>3</w:t>
      </w:r>
      <w:r w:rsidRPr="007551E6">
        <w:rPr>
          <w:rFonts w:ascii="Times New Roman" w:hAnsi="Times New Roman" w:cs="Times New Roman"/>
          <w:bCs/>
        </w:rPr>
        <w:t xml:space="preserve"> do wniosku. </w:t>
      </w:r>
    </w:p>
    <w:p w:rsidR="00913968" w:rsidRPr="007551E6" w:rsidRDefault="00913968" w:rsidP="00913968">
      <w:pPr>
        <w:numPr>
          <w:ilvl w:val="0"/>
          <w:numId w:val="29"/>
        </w:numPr>
        <w:tabs>
          <w:tab w:val="num" w:pos="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51E6">
        <w:rPr>
          <w:rFonts w:ascii="Times New Roman" w:hAnsi="Times New Roman" w:cs="Times New Roman"/>
          <w:b/>
          <w:bCs/>
        </w:rPr>
        <w:t>Propozycja obsady zajęć z poszczególnych przedmiotów ujętych w programie specjalności</w:t>
      </w:r>
    </w:p>
    <w:p w:rsidR="00913968" w:rsidRPr="007551E6" w:rsidRDefault="00913968" w:rsidP="00913968">
      <w:pPr>
        <w:pStyle w:val="Tekstpodstawowywcity3"/>
        <w:spacing w:line="240" w:lineRule="auto"/>
        <w:jc w:val="both"/>
        <w:rPr>
          <w:sz w:val="22"/>
          <w:szCs w:val="22"/>
        </w:rPr>
      </w:pPr>
    </w:p>
    <w:p w:rsidR="00913968" w:rsidRPr="007551E6" w:rsidRDefault="00913968" w:rsidP="00913968">
      <w:pPr>
        <w:pStyle w:val="Tekstpodstawowywcity3"/>
        <w:spacing w:line="240" w:lineRule="auto"/>
        <w:ind w:left="0" w:firstLine="0"/>
        <w:jc w:val="both"/>
        <w:rPr>
          <w:b w:val="0"/>
          <w:sz w:val="22"/>
          <w:szCs w:val="22"/>
        </w:rPr>
      </w:pPr>
      <w:r w:rsidRPr="007551E6">
        <w:rPr>
          <w:b w:val="0"/>
          <w:bCs w:val="0"/>
          <w:sz w:val="22"/>
          <w:szCs w:val="22"/>
        </w:rPr>
        <w:t>Tabela przedstawiająca</w:t>
      </w:r>
      <w:r w:rsidRPr="007551E6">
        <w:rPr>
          <w:b w:val="0"/>
          <w:sz w:val="22"/>
          <w:szCs w:val="22"/>
        </w:rPr>
        <w:t xml:space="preserve"> propozycję obsady zajęć z poszczególnych przedmiotów ujętych w programie specjalności</w:t>
      </w:r>
      <w:r>
        <w:rPr>
          <w:b w:val="0"/>
          <w:sz w:val="22"/>
          <w:szCs w:val="22"/>
        </w:rPr>
        <w:t xml:space="preserve"> </w:t>
      </w:r>
      <w:r w:rsidRPr="007551E6">
        <w:rPr>
          <w:b w:val="0"/>
          <w:bCs w:val="0"/>
          <w:sz w:val="22"/>
          <w:szCs w:val="22"/>
        </w:rPr>
        <w:t xml:space="preserve">stanowi załącznik nr </w:t>
      </w:r>
      <w:r>
        <w:rPr>
          <w:b w:val="0"/>
          <w:bCs w:val="0"/>
          <w:sz w:val="22"/>
          <w:szCs w:val="22"/>
        </w:rPr>
        <w:t>4</w:t>
      </w:r>
      <w:r w:rsidRPr="007551E6">
        <w:rPr>
          <w:b w:val="0"/>
          <w:bCs w:val="0"/>
          <w:sz w:val="22"/>
          <w:szCs w:val="22"/>
        </w:rPr>
        <w:t xml:space="preserve"> do wniosku.</w:t>
      </w:r>
    </w:p>
    <w:p w:rsidR="00913968" w:rsidRPr="007551E6" w:rsidRDefault="00913968" w:rsidP="00913968">
      <w:pPr>
        <w:pStyle w:val="Tekstpodstawowywcity3"/>
        <w:spacing w:line="240" w:lineRule="auto"/>
        <w:jc w:val="both"/>
        <w:rPr>
          <w:sz w:val="22"/>
          <w:szCs w:val="22"/>
        </w:rPr>
      </w:pPr>
    </w:p>
    <w:p w:rsidR="00913968" w:rsidRPr="007551E6" w:rsidRDefault="00913968" w:rsidP="00913968">
      <w:pPr>
        <w:numPr>
          <w:ilvl w:val="0"/>
          <w:numId w:val="29"/>
        </w:numPr>
        <w:tabs>
          <w:tab w:val="num" w:pos="400"/>
        </w:tabs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7551E6">
        <w:rPr>
          <w:rFonts w:ascii="Times New Roman" w:hAnsi="Times New Roman" w:cs="Times New Roman"/>
          <w:b/>
          <w:bCs/>
        </w:rPr>
        <w:t xml:space="preserve">Informacja o dorobku naukowym (artystycznym) nauczycieli akademickich prowadzących zajęcia na specjalności </w:t>
      </w:r>
      <w:r w:rsidRPr="006B7378">
        <w:rPr>
          <w:rFonts w:ascii="Times New Roman" w:eastAsia="Calibri" w:hAnsi="Times New Roman" w:cs="Times New Roman"/>
          <w:iCs/>
        </w:rPr>
        <w:t>(</w:t>
      </w:r>
      <w:r w:rsidRPr="006B7378">
        <w:rPr>
          <w:rFonts w:ascii="Times New Roman" w:eastAsia="Times New Roman" w:hAnsi="Times New Roman" w:cs="Times New Roman"/>
          <w:bCs/>
          <w:lang w:eastAsia="en-US"/>
        </w:rPr>
        <w:t>dorobek w zakresie dyscypliny, z którą związane są prowadzone przez nauczyciela akademickiego zajęcia)</w:t>
      </w:r>
    </w:p>
    <w:p w:rsidR="00913968" w:rsidRPr="007551E6" w:rsidRDefault="00913968" w:rsidP="00913968">
      <w:pPr>
        <w:pStyle w:val="Tekstpodstawowywcity3"/>
        <w:spacing w:line="240" w:lineRule="auto"/>
        <w:ind w:left="0" w:firstLine="0"/>
        <w:jc w:val="both"/>
        <w:rPr>
          <w:sz w:val="22"/>
          <w:szCs w:val="22"/>
        </w:rPr>
      </w:pPr>
    </w:p>
    <w:p w:rsidR="00913968" w:rsidRPr="007551E6" w:rsidRDefault="00913968" w:rsidP="00913968">
      <w:pPr>
        <w:pStyle w:val="Tekstpodstawowywcity3"/>
        <w:spacing w:line="240" w:lineRule="auto"/>
        <w:ind w:left="0" w:firstLine="0"/>
        <w:jc w:val="both"/>
        <w:rPr>
          <w:b w:val="0"/>
          <w:sz w:val="22"/>
          <w:szCs w:val="22"/>
        </w:rPr>
      </w:pPr>
      <w:r w:rsidRPr="007551E6">
        <w:rPr>
          <w:b w:val="0"/>
          <w:sz w:val="22"/>
          <w:szCs w:val="22"/>
        </w:rPr>
        <w:t xml:space="preserve">Tabela zawierająca informację o dorobku naukowym (artystycznym) nauczycieli akademickich prowadzących zajęcia na specjalności, której utworzenia dotyczy wniosek stanowi załącznik nr </w:t>
      </w:r>
      <w:r>
        <w:rPr>
          <w:b w:val="0"/>
          <w:sz w:val="22"/>
          <w:szCs w:val="22"/>
        </w:rPr>
        <w:t>5</w:t>
      </w:r>
      <w:r w:rsidRPr="007551E6">
        <w:rPr>
          <w:b w:val="0"/>
          <w:sz w:val="22"/>
          <w:szCs w:val="22"/>
        </w:rPr>
        <w:t xml:space="preserve"> do wniosku. </w:t>
      </w:r>
    </w:p>
    <w:p w:rsidR="00913968" w:rsidRPr="007551E6" w:rsidRDefault="00913968" w:rsidP="00913968">
      <w:pPr>
        <w:pStyle w:val="Tekstpodstawowywcity3"/>
        <w:spacing w:line="240" w:lineRule="auto"/>
        <w:ind w:left="0" w:firstLine="0"/>
        <w:jc w:val="both"/>
        <w:rPr>
          <w:sz w:val="22"/>
          <w:szCs w:val="22"/>
        </w:rPr>
      </w:pPr>
    </w:p>
    <w:p w:rsidR="00913968" w:rsidRPr="007551E6" w:rsidRDefault="00913968" w:rsidP="00913968">
      <w:pPr>
        <w:rPr>
          <w:rFonts w:ascii="Times New Roman" w:hAnsi="Times New Roman" w:cs="Times New Roman"/>
          <w:bCs/>
        </w:rPr>
      </w:pPr>
    </w:p>
    <w:p w:rsidR="00913968" w:rsidRPr="007551E6" w:rsidRDefault="00913968" w:rsidP="00913968">
      <w:pPr>
        <w:jc w:val="center"/>
        <w:rPr>
          <w:rFonts w:ascii="Times New Roman" w:hAnsi="Times New Roman" w:cs="Times New Roman"/>
          <w:b/>
          <w:bCs/>
          <w:i/>
          <w:sz w:val="24"/>
        </w:rPr>
      </w:pPr>
      <w:r>
        <w:rPr>
          <w:rFonts w:ascii="Times New Roman" w:hAnsi="Times New Roman" w:cs="Times New Roman"/>
          <w:b/>
          <w:bCs/>
          <w:i/>
          <w:sz w:val="24"/>
        </w:rPr>
        <w:t>I</w:t>
      </w:r>
      <w:r w:rsidRPr="007551E6">
        <w:rPr>
          <w:rFonts w:ascii="Times New Roman" w:hAnsi="Times New Roman" w:cs="Times New Roman"/>
          <w:b/>
          <w:bCs/>
          <w:i/>
          <w:sz w:val="24"/>
        </w:rPr>
        <w:t>V . Osoba odpowiedzialna za przygotowanie wniosku</w:t>
      </w:r>
    </w:p>
    <w:p w:rsidR="00913968" w:rsidRPr="007551E6" w:rsidRDefault="00913968" w:rsidP="00913968">
      <w:pPr>
        <w:pStyle w:val="Stopka"/>
        <w:tabs>
          <w:tab w:val="left" w:pos="708"/>
        </w:tabs>
        <w:jc w:val="center"/>
        <w:rPr>
          <w:b/>
          <w:bCs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0"/>
        <w:gridCol w:w="4838"/>
      </w:tblGrid>
      <w:tr w:rsidR="00913968" w:rsidRPr="007551E6" w:rsidTr="00F5413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13968" w:rsidRPr="007551E6" w:rsidRDefault="00913968" w:rsidP="00F54139">
            <w:pPr>
              <w:pStyle w:val="Stopka"/>
              <w:tabs>
                <w:tab w:val="left" w:pos="708"/>
              </w:tabs>
              <w:jc w:val="center"/>
              <w:rPr>
                <w:b/>
                <w:bCs/>
                <w:i/>
                <w:sz w:val="24"/>
              </w:rPr>
            </w:pPr>
            <w:r w:rsidRPr="007551E6">
              <w:rPr>
                <w:b/>
                <w:bCs/>
                <w:i/>
                <w:sz w:val="24"/>
              </w:rPr>
              <w:t>Imię i nazwisko:</w:t>
            </w:r>
          </w:p>
          <w:p w:rsidR="00913968" w:rsidRPr="007551E6" w:rsidRDefault="00913968" w:rsidP="00F54139">
            <w:pPr>
              <w:pStyle w:val="Stopka"/>
              <w:tabs>
                <w:tab w:val="left" w:pos="708"/>
              </w:tabs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13968" w:rsidRPr="007551E6" w:rsidRDefault="00913968" w:rsidP="00F54139">
            <w:pPr>
              <w:pStyle w:val="Stopka"/>
              <w:tabs>
                <w:tab w:val="left" w:pos="708"/>
              </w:tabs>
              <w:jc w:val="center"/>
              <w:rPr>
                <w:b/>
                <w:bCs/>
                <w:i/>
                <w:sz w:val="24"/>
              </w:rPr>
            </w:pPr>
          </w:p>
        </w:tc>
      </w:tr>
      <w:tr w:rsidR="00913968" w:rsidRPr="007551E6" w:rsidTr="00F5413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13968" w:rsidRPr="007551E6" w:rsidRDefault="00913968" w:rsidP="00F54139">
            <w:pPr>
              <w:pStyle w:val="Stopka"/>
              <w:tabs>
                <w:tab w:val="left" w:pos="708"/>
              </w:tabs>
              <w:jc w:val="center"/>
              <w:rPr>
                <w:b/>
                <w:bCs/>
                <w:i/>
                <w:sz w:val="24"/>
              </w:rPr>
            </w:pPr>
            <w:r w:rsidRPr="007551E6">
              <w:rPr>
                <w:b/>
                <w:bCs/>
                <w:i/>
                <w:sz w:val="24"/>
              </w:rPr>
              <w:t>Stanowisko/stopień naukowy:</w:t>
            </w:r>
          </w:p>
          <w:p w:rsidR="00913968" w:rsidRPr="007551E6" w:rsidRDefault="00913968" w:rsidP="00F54139">
            <w:pPr>
              <w:pStyle w:val="Stopka"/>
              <w:tabs>
                <w:tab w:val="left" w:pos="708"/>
              </w:tabs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13968" w:rsidRPr="007551E6" w:rsidRDefault="00913968" w:rsidP="00F54139">
            <w:pPr>
              <w:pStyle w:val="Stopka"/>
              <w:tabs>
                <w:tab w:val="left" w:pos="708"/>
              </w:tabs>
              <w:jc w:val="center"/>
              <w:rPr>
                <w:b/>
                <w:bCs/>
                <w:i/>
                <w:sz w:val="24"/>
              </w:rPr>
            </w:pPr>
          </w:p>
        </w:tc>
      </w:tr>
      <w:tr w:rsidR="00913968" w:rsidRPr="007551E6" w:rsidTr="00F5413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13968" w:rsidRPr="007551E6" w:rsidRDefault="00913968" w:rsidP="00F5413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lang w:val="de-DE"/>
              </w:rPr>
            </w:pPr>
            <w:r w:rsidRPr="007551E6">
              <w:rPr>
                <w:rFonts w:ascii="Times New Roman" w:hAnsi="Times New Roman" w:cs="Times New Roman"/>
                <w:b/>
                <w:bCs/>
                <w:i/>
                <w:sz w:val="24"/>
                <w:lang w:val="de-DE"/>
              </w:rPr>
              <w:t>Telefon: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13968" w:rsidRPr="007551E6" w:rsidRDefault="00913968" w:rsidP="00F54139">
            <w:pPr>
              <w:pStyle w:val="Stopka"/>
              <w:tabs>
                <w:tab w:val="left" w:pos="708"/>
              </w:tabs>
              <w:jc w:val="center"/>
              <w:rPr>
                <w:b/>
                <w:bCs/>
                <w:i/>
                <w:sz w:val="24"/>
                <w:lang w:val="de-DE"/>
              </w:rPr>
            </w:pPr>
          </w:p>
        </w:tc>
      </w:tr>
      <w:tr w:rsidR="00913968" w:rsidRPr="007551E6" w:rsidTr="00F5413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13968" w:rsidRPr="007551E6" w:rsidRDefault="00913968" w:rsidP="00F54139">
            <w:pPr>
              <w:pStyle w:val="Stopka"/>
              <w:tabs>
                <w:tab w:val="left" w:pos="708"/>
              </w:tabs>
              <w:jc w:val="center"/>
              <w:rPr>
                <w:b/>
                <w:bCs/>
                <w:i/>
                <w:sz w:val="24"/>
                <w:lang w:val="de-DE"/>
              </w:rPr>
            </w:pPr>
            <w:r w:rsidRPr="007551E6">
              <w:rPr>
                <w:b/>
                <w:bCs/>
                <w:i/>
                <w:sz w:val="24"/>
                <w:lang w:val="de-DE"/>
              </w:rPr>
              <w:t>Fax:</w:t>
            </w:r>
          </w:p>
          <w:p w:rsidR="00913968" w:rsidRPr="007551E6" w:rsidRDefault="00913968" w:rsidP="00F54139">
            <w:pPr>
              <w:pStyle w:val="Stopka"/>
              <w:tabs>
                <w:tab w:val="left" w:pos="708"/>
              </w:tabs>
              <w:jc w:val="center"/>
              <w:rPr>
                <w:b/>
                <w:bCs/>
                <w:i/>
                <w:sz w:val="24"/>
                <w:lang w:val="de-DE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13968" w:rsidRPr="007551E6" w:rsidRDefault="00913968" w:rsidP="00F54139">
            <w:pPr>
              <w:pStyle w:val="Stopka"/>
              <w:tabs>
                <w:tab w:val="left" w:pos="708"/>
              </w:tabs>
              <w:jc w:val="center"/>
              <w:rPr>
                <w:b/>
                <w:bCs/>
                <w:i/>
                <w:sz w:val="24"/>
                <w:lang w:val="de-DE"/>
              </w:rPr>
            </w:pPr>
          </w:p>
        </w:tc>
      </w:tr>
      <w:tr w:rsidR="00913968" w:rsidRPr="007551E6" w:rsidTr="00F5413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13968" w:rsidRPr="007551E6" w:rsidRDefault="00913968" w:rsidP="00F54139">
            <w:pPr>
              <w:pStyle w:val="Stopka"/>
              <w:tabs>
                <w:tab w:val="left" w:pos="708"/>
              </w:tabs>
              <w:jc w:val="center"/>
              <w:rPr>
                <w:b/>
                <w:bCs/>
                <w:i/>
                <w:sz w:val="24"/>
                <w:lang w:val="de-DE"/>
              </w:rPr>
            </w:pPr>
            <w:proofErr w:type="spellStart"/>
            <w:r w:rsidRPr="007551E6">
              <w:rPr>
                <w:b/>
                <w:bCs/>
                <w:i/>
                <w:sz w:val="24"/>
                <w:lang w:val="de-DE"/>
              </w:rPr>
              <w:t>E-mail</w:t>
            </w:r>
            <w:proofErr w:type="spellEnd"/>
            <w:r w:rsidRPr="007551E6">
              <w:rPr>
                <w:b/>
                <w:bCs/>
                <w:i/>
                <w:sz w:val="24"/>
                <w:lang w:val="de-DE"/>
              </w:rPr>
              <w:t xml:space="preserve"> :</w:t>
            </w:r>
          </w:p>
          <w:p w:rsidR="00913968" w:rsidRPr="007551E6" w:rsidRDefault="00913968" w:rsidP="00F54139">
            <w:pPr>
              <w:pStyle w:val="Stopka"/>
              <w:tabs>
                <w:tab w:val="left" w:pos="708"/>
              </w:tabs>
              <w:jc w:val="center"/>
              <w:rPr>
                <w:b/>
                <w:bCs/>
                <w:i/>
                <w:sz w:val="24"/>
                <w:lang w:val="de-DE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13968" w:rsidRPr="007551E6" w:rsidRDefault="00913968" w:rsidP="00F54139">
            <w:pPr>
              <w:pStyle w:val="Stopka"/>
              <w:tabs>
                <w:tab w:val="left" w:pos="708"/>
              </w:tabs>
              <w:jc w:val="center"/>
              <w:rPr>
                <w:b/>
                <w:bCs/>
                <w:i/>
                <w:sz w:val="24"/>
                <w:lang w:val="de-DE"/>
              </w:rPr>
            </w:pPr>
          </w:p>
        </w:tc>
      </w:tr>
      <w:tr w:rsidR="00913968" w:rsidRPr="007551E6" w:rsidTr="00F5413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13968" w:rsidRPr="007551E6" w:rsidRDefault="00913968" w:rsidP="00F54139">
            <w:pPr>
              <w:pStyle w:val="Stopka"/>
              <w:tabs>
                <w:tab w:val="left" w:pos="708"/>
              </w:tabs>
              <w:jc w:val="center"/>
              <w:rPr>
                <w:b/>
                <w:bCs/>
                <w:i/>
                <w:sz w:val="24"/>
              </w:rPr>
            </w:pPr>
            <w:r w:rsidRPr="007551E6">
              <w:rPr>
                <w:b/>
                <w:bCs/>
                <w:i/>
                <w:sz w:val="24"/>
              </w:rPr>
              <w:t>Wydział/Instytut: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13968" w:rsidRPr="007551E6" w:rsidRDefault="00913968" w:rsidP="00F54139">
            <w:pPr>
              <w:pStyle w:val="Stopka"/>
              <w:tabs>
                <w:tab w:val="left" w:pos="708"/>
              </w:tabs>
              <w:jc w:val="center"/>
              <w:rPr>
                <w:b/>
                <w:bCs/>
                <w:i/>
                <w:sz w:val="24"/>
              </w:rPr>
            </w:pPr>
          </w:p>
        </w:tc>
      </w:tr>
      <w:tr w:rsidR="00913968" w:rsidRPr="007551E6" w:rsidTr="00F5413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13968" w:rsidRPr="007551E6" w:rsidRDefault="00913968" w:rsidP="00F54139">
            <w:pPr>
              <w:pStyle w:val="Stopka"/>
              <w:tabs>
                <w:tab w:val="left" w:pos="708"/>
              </w:tabs>
              <w:jc w:val="center"/>
              <w:rPr>
                <w:b/>
                <w:bCs/>
                <w:i/>
                <w:sz w:val="24"/>
              </w:rPr>
            </w:pPr>
          </w:p>
          <w:p w:rsidR="00913968" w:rsidRPr="007551E6" w:rsidRDefault="00913968" w:rsidP="00F54139">
            <w:pPr>
              <w:pStyle w:val="Stopka"/>
              <w:tabs>
                <w:tab w:val="left" w:pos="708"/>
              </w:tabs>
              <w:jc w:val="center"/>
              <w:rPr>
                <w:b/>
                <w:bCs/>
                <w:i/>
                <w:sz w:val="24"/>
              </w:rPr>
            </w:pPr>
            <w:r w:rsidRPr="007551E6">
              <w:rPr>
                <w:b/>
                <w:bCs/>
                <w:i/>
                <w:sz w:val="24"/>
              </w:rPr>
              <w:t>Data: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13968" w:rsidRPr="007551E6" w:rsidRDefault="00913968" w:rsidP="00F54139">
            <w:pPr>
              <w:pStyle w:val="Stopka"/>
              <w:tabs>
                <w:tab w:val="left" w:pos="708"/>
              </w:tabs>
              <w:jc w:val="center"/>
              <w:rPr>
                <w:b/>
                <w:bCs/>
                <w:i/>
                <w:sz w:val="24"/>
              </w:rPr>
            </w:pPr>
          </w:p>
        </w:tc>
      </w:tr>
    </w:tbl>
    <w:p w:rsidR="00913968" w:rsidRPr="007551E6" w:rsidRDefault="00913968" w:rsidP="00913968">
      <w:pPr>
        <w:pStyle w:val="Tekstpodstawowywcity3"/>
        <w:spacing w:line="240" w:lineRule="auto"/>
        <w:jc w:val="both"/>
      </w:pPr>
    </w:p>
    <w:p w:rsidR="00913968" w:rsidRPr="007551E6" w:rsidRDefault="00913968" w:rsidP="00913968">
      <w:pPr>
        <w:pStyle w:val="Tekstpodstawowywcity3"/>
        <w:spacing w:line="240" w:lineRule="auto"/>
        <w:jc w:val="both"/>
      </w:pPr>
    </w:p>
    <w:p w:rsidR="00913968" w:rsidRPr="007551E6" w:rsidRDefault="00913968" w:rsidP="00913968">
      <w:pPr>
        <w:pStyle w:val="Tekstpodstawowywcity3"/>
        <w:spacing w:line="240" w:lineRule="auto"/>
        <w:jc w:val="both"/>
      </w:pPr>
    </w:p>
    <w:p w:rsidR="00913968" w:rsidRPr="007551E6" w:rsidRDefault="00913968" w:rsidP="00913968">
      <w:pPr>
        <w:pStyle w:val="Tekstpodstawowywcity3"/>
        <w:spacing w:line="240" w:lineRule="auto"/>
        <w:jc w:val="both"/>
      </w:pPr>
    </w:p>
    <w:p w:rsidR="00913968" w:rsidRPr="007551E6" w:rsidRDefault="00913968" w:rsidP="00913968">
      <w:pPr>
        <w:pStyle w:val="Tekstpodstawowywcity3"/>
        <w:spacing w:line="240" w:lineRule="auto"/>
        <w:jc w:val="both"/>
      </w:pPr>
    </w:p>
    <w:p w:rsidR="00913968" w:rsidRDefault="00913968" w:rsidP="00913968">
      <w:pPr>
        <w:pStyle w:val="Stopka"/>
        <w:tabs>
          <w:tab w:val="left" w:pos="708"/>
        </w:tabs>
        <w:spacing w:line="360" w:lineRule="auto"/>
        <w:rPr>
          <w:bCs/>
          <w:color w:val="FF0000"/>
          <w:sz w:val="24"/>
          <w:u w:val="single"/>
        </w:rPr>
      </w:pPr>
    </w:p>
    <w:p w:rsidR="00913968" w:rsidRDefault="00913968" w:rsidP="00913968">
      <w:pPr>
        <w:pStyle w:val="Stopka"/>
        <w:tabs>
          <w:tab w:val="left" w:pos="708"/>
        </w:tabs>
        <w:spacing w:line="360" w:lineRule="auto"/>
        <w:rPr>
          <w:bCs/>
          <w:color w:val="FF0000"/>
          <w:sz w:val="24"/>
          <w:u w:val="single"/>
        </w:rPr>
      </w:pPr>
    </w:p>
    <w:p w:rsidR="00913968" w:rsidRDefault="00913968" w:rsidP="00913968">
      <w:pPr>
        <w:pStyle w:val="Stopka"/>
        <w:tabs>
          <w:tab w:val="left" w:pos="708"/>
        </w:tabs>
        <w:spacing w:line="360" w:lineRule="auto"/>
        <w:rPr>
          <w:bCs/>
          <w:color w:val="FF0000"/>
          <w:sz w:val="24"/>
          <w:u w:val="single"/>
        </w:rPr>
      </w:pPr>
    </w:p>
    <w:p w:rsidR="00913968" w:rsidRDefault="00913968" w:rsidP="00913968">
      <w:pPr>
        <w:pStyle w:val="Stopka"/>
        <w:tabs>
          <w:tab w:val="left" w:pos="708"/>
        </w:tabs>
        <w:spacing w:line="360" w:lineRule="auto"/>
        <w:rPr>
          <w:bCs/>
          <w:color w:val="FF0000"/>
          <w:sz w:val="24"/>
          <w:u w:val="single"/>
        </w:rPr>
      </w:pPr>
    </w:p>
    <w:p w:rsidR="00913968" w:rsidRDefault="00913968" w:rsidP="00913968">
      <w:pPr>
        <w:pStyle w:val="Stopka"/>
        <w:tabs>
          <w:tab w:val="left" w:pos="708"/>
        </w:tabs>
        <w:spacing w:line="360" w:lineRule="auto"/>
        <w:rPr>
          <w:bCs/>
          <w:color w:val="FF0000"/>
          <w:sz w:val="24"/>
          <w:u w:val="single"/>
        </w:rPr>
      </w:pPr>
    </w:p>
    <w:p w:rsidR="00913968" w:rsidRPr="00C353C3" w:rsidRDefault="00913968" w:rsidP="00913968">
      <w:pPr>
        <w:pStyle w:val="Stopka"/>
        <w:tabs>
          <w:tab w:val="left" w:pos="708"/>
        </w:tabs>
        <w:spacing w:line="360" w:lineRule="auto"/>
        <w:rPr>
          <w:bCs/>
          <w:color w:val="FF0000"/>
          <w:sz w:val="24"/>
          <w:u w:val="single"/>
        </w:rPr>
      </w:pPr>
    </w:p>
    <w:p w:rsidR="00913968" w:rsidRPr="007551E6" w:rsidRDefault="00913968" w:rsidP="00913968">
      <w:pPr>
        <w:pStyle w:val="Stopka"/>
        <w:tabs>
          <w:tab w:val="left" w:pos="708"/>
        </w:tabs>
        <w:spacing w:line="360" w:lineRule="auto"/>
        <w:rPr>
          <w:bCs/>
          <w:sz w:val="22"/>
          <w:szCs w:val="22"/>
          <w:u w:val="single"/>
        </w:rPr>
      </w:pPr>
      <w:r w:rsidRPr="007551E6">
        <w:rPr>
          <w:bCs/>
          <w:sz w:val="22"/>
          <w:szCs w:val="22"/>
          <w:u w:val="single"/>
        </w:rPr>
        <w:lastRenderedPageBreak/>
        <w:t>Załączniki:</w:t>
      </w:r>
    </w:p>
    <w:p w:rsidR="00913968" w:rsidRPr="007551E6" w:rsidRDefault="00913968" w:rsidP="00913968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7551E6">
        <w:rPr>
          <w:rFonts w:ascii="Times New Roman" w:hAnsi="Times New Roman" w:cs="Times New Roman"/>
          <w:bCs/>
        </w:rPr>
        <w:t>Program i plan studiów (uchwała rady wydziału)</w:t>
      </w:r>
      <w:r>
        <w:rPr>
          <w:rFonts w:ascii="Times New Roman" w:hAnsi="Times New Roman" w:cs="Times New Roman"/>
          <w:bCs/>
        </w:rPr>
        <w:t>*</w:t>
      </w:r>
      <w:r w:rsidRPr="007551E6">
        <w:rPr>
          <w:rFonts w:ascii="Times New Roman" w:hAnsi="Times New Roman" w:cs="Times New Roman"/>
          <w:bCs/>
        </w:rPr>
        <w:t>.</w:t>
      </w:r>
    </w:p>
    <w:p w:rsidR="00913968" w:rsidRPr="007551E6" w:rsidRDefault="00913968" w:rsidP="00913968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7551E6">
        <w:rPr>
          <w:rFonts w:ascii="Times New Roman" w:eastAsia="Arial,Italic" w:hAnsi="Times New Roman" w:cs="Times New Roman"/>
          <w:iCs/>
        </w:rPr>
        <w:t>Matryca efektów kształcenia</w:t>
      </w:r>
      <w:r>
        <w:rPr>
          <w:rFonts w:ascii="Times New Roman" w:eastAsia="Arial,Italic" w:hAnsi="Times New Roman" w:cs="Times New Roman"/>
          <w:iCs/>
        </w:rPr>
        <w:t xml:space="preserve"> </w:t>
      </w:r>
      <w:r w:rsidRPr="007551E6">
        <w:rPr>
          <w:rFonts w:ascii="Times New Roman" w:eastAsia="Arial,Italic" w:hAnsi="Times New Roman" w:cs="Times New Roman"/>
        </w:rPr>
        <w:t>określająca relacje między efektami kształcenia zdefiniowanymi dla programu kształcenia (efektami kierunkowymi) i efektami kształcenia zdefiniowanymi dla poszczególnych modułów (przedmiotów)</w:t>
      </w:r>
      <w:r>
        <w:rPr>
          <w:rFonts w:ascii="Times New Roman" w:eastAsia="Arial,Italic" w:hAnsi="Times New Roman" w:cs="Times New Roman"/>
        </w:rPr>
        <w:t>*.</w:t>
      </w:r>
    </w:p>
    <w:p w:rsidR="00913968" w:rsidRPr="007551E6" w:rsidRDefault="00913968" w:rsidP="00913968">
      <w:pPr>
        <w:pStyle w:val="Stopka"/>
        <w:numPr>
          <w:ilvl w:val="0"/>
          <w:numId w:val="27"/>
        </w:numPr>
        <w:ind w:left="714" w:hanging="357"/>
        <w:jc w:val="both"/>
        <w:rPr>
          <w:bCs/>
          <w:sz w:val="22"/>
          <w:szCs w:val="22"/>
        </w:rPr>
      </w:pPr>
      <w:r w:rsidRPr="007551E6">
        <w:rPr>
          <w:bCs/>
          <w:sz w:val="22"/>
          <w:szCs w:val="22"/>
        </w:rPr>
        <w:t>Tabela przedstawiająca strukturę kwalifikacji kadry prowadzącej zajęcia na specjalności.</w:t>
      </w:r>
    </w:p>
    <w:p w:rsidR="00913968" w:rsidRPr="007551E6" w:rsidRDefault="00913968" w:rsidP="00913968">
      <w:pPr>
        <w:pStyle w:val="Stopka"/>
        <w:numPr>
          <w:ilvl w:val="0"/>
          <w:numId w:val="27"/>
        </w:numPr>
        <w:ind w:left="714" w:hanging="357"/>
        <w:jc w:val="both"/>
        <w:rPr>
          <w:bCs/>
          <w:sz w:val="22"/>
          <w:szCs w:val="22"/>
        </w:rPr>
      </w:pPr>
      <w:r w:rsidRPr="007551E6">
        <w:rPr>
          <w:bCs/>
          <w:sz w:val="22"/>
          <w:szCs w:val="22"/>
        </w:rPr>
        <w:t>Tabela przedstawiająca</w:t>
      </w:r>
      <w:r w:rsidRPr="007551E6">
        <w:rPr>
          <w:sz w:val="22"/>
          <w:szCs w:val="22"/>
        </w:rPr>
        <w:t xml:space="preserve"> propozycję obsady zajęć z poszczególnych przedmiotów ujętych w programie specjalności.</w:t>
      </w:r>
    </w:p>
    <w:p w:rsidR="00913968" w:rsidRPr="007551E6" w:rsidRDefault="00913968" w:rsidP="00913968">
      <w:pPr>
        <w:pStyle w:val="Stopka"/>
        <w:numPr>
          <w:ilvl w:val="0"/>
          <w:numId w:val="27"/>
        </w:numPr>
        <w:jc w:val="both"/>
        <w:rPr>
          <w:bCs/>
          <w:sz w:val="22"/>
          <w:szCs w:val="22"/>
        </w:rPr>
      </w:pPr>
      <w:r w:rsidRPr="007551E6">
        <w:rPr>
          <w:sz w:val="22"/>
          <w:szCs w:val="22"/>
        </w:rPr>
        <w:t xml:space="preserve">Tabela zawierająca informację o dorobku naukowym (artystycznym) nauczycieli akademickich prowadzących zajęcia na </w:t>
      </w:r>
      <w:r w:rsidRPr="007551E6">
        <w:rPr>
          <w:bCs/>
          <w:sz w:val="22"/>
          <w:szCs w:val="22"/>
        </w:rPr>
        <w:t>specjalności.</w:t>
      </w:r>
    </w:p>
    <w:p w:rsidR="00913968" w:rsidRPr="007551E6" w:rsidRDefault="00913968" w:rsidP="00913968">
      <w:pPr>
        <w:pStyle w:val="Stopka"/>
        <w:numPr>
          <w:ilvl w:val="0"/>
          <w:numId w:val="27"/>
        </w:numPr>
        <w:ind w:left="714" w:hanging="357"/>
        <w:jc w:val="both"/>
        <w:rPr>
          <w:bCs/>
          <w:sz w:val="22"/>
          <w:szCs w:val="22"/>
        </w:rPr>
      </w:pPr>
      <w:r w:rsidRPr="007551E6">
        <w:rPr>
          <w:bCs/>
          <w:sz w:val="22"/>
          <w:szCs w:val="22"/>
        </w:rPr>
        <w:t>Uchwała Rady Wydziału pozytywnie opiniująca wniosek dziekana o utworzenie specjalności.</w:t>
      </w:r>
    </w:p>
    <w:p w:rsidR="00913968" w:rsidRPr="007551E6" w:rsidRDefault="00913968" w:rsidP="00913968">
      <w:pPr>
        <w:pStyle w:val="Stopka"/>
        <w:numPr>
          <w:ilvl w:val="0"/>
          <w:numId w:val="27"/>
        </w:numPr>
        <w:ind w:left="714" w:hanging="357"/>
        <w:jc w:val="both"/>
        <w:rPr>
          <w:bCs/>
          <w:sz w:val="22"/>
          <w:szCs w:val="22"/>
        </w:rPr>
      </w:pPr>
      <w:r w:rsidRPr="007551E6">
        <w:rPr>
          <w:bCs/>
          <w:sz w:val="22"/>
          <w:szCs w:val="22"/>
        </w:rPr>
        <w:t>Kosztorys zawierający kalkulację kosztów i wysokość opłat na studiach (dotyczy studiów niestacjonarnych).</w:t>
      </w:r>
    </w:p>
    <w:p w:rsidR="00913968" w:rsidRPr="007551E6" w:rsidRDefault="00913968" w:rsidP="00913968">
      <w:pPr>
        <w:pStyle w:val="Stopka"/>
        <w:numPr>
          <w:ilvl w:val="0"/>
          <w:numId w:val="27"/>
        </w:numPr>
        <w:ind w:left="714" w:hanging="357"/>
        <w:jc w:val="both"/>
        <w:rPr>
          <w:bCs/>
          <w:sz w:val="22"/>
          <w:szCs w:val="22"/>
        </w:rPr>
      </w:pPr>
      <w:r w:rsidRPr="007551E6">
        <w:rPr>
          <w:bCs/>
          <w:sz w:val="22"/>
          <w:szCs w:val="22"/>
        </w:rPr>
        <w:t>Sylabusy przedmiotów ujętych w programie kształcenia (specjalności).</w:t>
      </w:r>
    </w:p>
    <w:p w:rsidR="00913968" w:rsidRPr="00C353C3" w:rsidRDefault="00913968" w:rsidP="00913968">
      <w:pPr>
        <w:pStyle w:val="Stopka"/>
        <w:jc w:val="both"/>
        <w:rPr>
          <w:bCs/>
          <w:sz w:val="22"/>
          <w:szCs w:val="22"/>
        </w:rPr>
      </w:pPr>
    </w:p>
    <w:p w:rsidR="00913968" w:rsidRPr="007551E6" w:rsidRDefault="00913968" w:rsidP="00913968">
      <w:pPr>
        <w:pStyle w:val="Stopka"/>
        <w:tabs>
          <w:tab w:val="left" w:pos="708"/>
        </w:tabs>
        <w:spacing w:line="360" w:lineRule="auto"/>
        <w:ind w:left="4536"/>
        <w:rPr>
          <w:sz w:val="22"/>
          <w:szCs w:val="22"/>
        </w:rPr>
      </w:pPr>
    </w:p>
    <w:p w:rsidR="00913968" w:rsidRPr="007551E6" w:rsidRDefault="00913968" w:rsidP="00913968">
      <w:pPr>
        <w:pStyle w:val="Stopka"/>
        <w:tabs>
          <w:tab w:val="left" w:pos="708"/>
        </w:tabs>
        <w:spacing w:before="100" w:beforeAutospacing="1" w:after="100" w:afterAutospacing="1"/>
        <w:rPr>
          <w:sz w:val="22"/>
          <w:szCs w:val="22"/>
        </w:rPr>
      </w:pPr>
      <w:r w:rsidRPr="007551E6">
        <w:rPr>
          <w:sz w:val="22"/>
          <w:szCs w:val="22"/>
        </w:rPr>
        <w:tab/>
      </w:r>
    </w:p>
    <w:p w:rsidR="00913968" w:rsidRPr="007551E6" w:rsidRDefault="00913968" w:rsidP="00913968">
      <w:pPr>
        <w:pStyle w:val="Stopka"/>
        <w:tabs>
          <w:tab w:val="left" w:pos="708"/>
        </w:tabs>
        <w:spacing w:before="100" w:beforeAutospacing="1" w:after="100" w:afterAutospacing="1"/>
        <w:ind w:left="4536"/>
        <w:rPr>
          <w:sz w:val="22"/>
          <w:szCs w:val="22"/>
        </w:rPr>
      </w:pPr>
      <w:r w:rsidRPr="007551E6">
        <w:rPr>
          <w:sz w:val="22"/>
          <w:szCs w:val="22"/>
        </w:rPr>
        <w:tab/>
      </w:r>
      <w:r w:rsidRPr="007551E6">
        <w:rPr>
          <w:sz w:val="22"/>
          <w:szCs w:val="22"/>
        </w:rPr>
        <w:tab/>
      </w:r>
      <w:r w:rsidRPr="007551E6">
        <w:rPr>
          <w:sz w:val="22"/>
          <w:szCs w:val="22"/>
        </w:rPr>
        <w:tab/>
      </w:r>
      <w:r w:rsidRPr="007551E6">
        <w:rPr>
          <w:sz w:val="22"/>
          <w:szCs w:val="22"/>
        </w:rPr>
        <w:tab/>
        <w:t xml:space="preserve">                ............................................................</w:t>
      </w:r>
      <w:r>
        <w:rPr>
          <w:sz w:val="22"/>
          <w:szCs w:val="22"/>
        </w:rPr>
        <w:t>....................</w:t>
      </w:r>
    </w:p>
    <w:p w:rsidR="00913968" w:rsidRPr="007551E6" w:rsidRDefault="00913968" w:rsidP="00913968">
      <w:pPr>
        <w:ind w:left="4248" w:firstLine="288"/>
        <w:jc w:val="center"/>
        <w:rPr>
          <w:rFonts w:ascii="Times New Roman" w:hAnsi="Times New Roman" w:cs="Times New Roman"/>
          <w:bCs/>
          <w:i/>
        </w:rPr>
      </w:pPr>
      <w:r w:rsidRPr="007551E6">
        <w:rPr>
          <w:rFonts w:ascii="Times New Roman" w:hAnsi="Times New Roman" w:cs="Times New Roman"/>
          <w:bCs/>
          <w:i/>
        </w:rPr>
        <w:t xml:space="preserve">(podpis i pieczęć Dziekana) </w:t>
      </w:r>
    </w:p>
    <w:p w:rsidR="00913968" w:rsidRDefault="00913968" w:rsidP="00913968">
      <w:pPr>
        <w:rPr>
          <w:rFonts w:ascii="Times New Roman" w:hAnsi="Times New Roman" w:cs="Times New Roman"/>
          <w:bCs/>
          <w:i/>
        </w:rPr>
      </w:pPr>
    </w:p>
    <w:p w:rsidR="00913968" w:rsidRDefault="00913968" w:rsidP="00913968">
      <w:pPr>
        <w:rPr>
          <w:rFonts w:ascii="Times New Roman" w:hAnsi="Times New Roman" w:cs="Times New Roman"/>
          <w:bCs/>
          <w:i/>
        </w:rPr>
      </w:pPr>
    </w:p>
    <w:p w:rsidR="00913968" w:rsidRDefault="00913968" w:rsidP="00913968">
      <w:pPr>
        <w:rPr>
          <w:rFonts w:ascii="Times New Roman" w:hAnsi="Times New Roman" w:cs="Times New Roman"/>
          <w:bCs/>
          <w:i/>
        </w:rPr>
      </w:pPr>
    </w:p>
    <w:p w:rsidR="00913968" w:rsidRDefault="00913968" w:rsidP="00913968">
      <w:pPr>
        <w:rPr>
          <w:rFonts w:ascii="Times New Roman" w:hAnsi="Times New Roman" w:cs="Times New Roman"/>
          <w:bCs/>
          <w:i/>
        </w:rPr>
      </w:pPr>
    </w:p>
    <w:p w:rsidR="00913968" w:rsidRDefault="00913968" w:rsidP="00913968">
      <w:pPr>
        <w:rPr>
          <w:rFonts w:ascii="Times New Roman" w:hAnsi="Times New Roman" w:cs="Times New Roman"/>
          <w:bCs/>
          <w:i/>
        </w:rPr>
      </w:pPr>
    </w:p>
    <w:p w:rsidR="00913968" w:rsidRDefault="00913968" w:rsidP="00913968">
      <w:pPr>
        <w:rPr>
          <w:rFonts w:ascii="Times New Roman" w:hAnsi="Times New Roman" w:cs="Times New Roman"/>
          <w:bCs/>
          <w:i/>
        </w:rPr>
      </w:pPr>
    </w:p>
    <w:p w:rsidR="00913968" w:rsidRDefault="00913968" w:rsidP="00913968">
      <w:pPr>
        <w:rPr>
          <w:rFonts w:ascii="Times New Roman" w:hAnsi="Times New Roman" w:cs="Times New Roman"/>
          <w:bCs/>
          <w:i/>
        </w:rPr>
      </w:pPr>
    </w:p>
    <w:p w:rsidR="00913968" w:rsidRDefault="00913968" w:rsidP="00913968">
      <w:pPr>
        <w:rPr>
          <w:rFonts w:ascii="Times New Roman" w:hAnsi="Times New Roman" w:cs="Times New Roman"/>
          <w:bCs/>
          <w:i/>
        </w:rPr>
      </w:pPr>
    </w:p>
    <w:p w:rsidR="00913968" w:rsidRDefault="00913968" w:rsidP="00913968">
      <w:pPr>
        <w:rPr>
          <w:rFonts w:ascii="Times New Roman" w:hAnsi="Times New Roman" w:cs="Times New Roman"/>
          <w:bCs/>
          <w:i/>
        </w:rPr>
      </w:pPr>
    </w:p>
    <w:p w:rsidR="00913968" w:rsidRDefault="00913968" w:rsidP="00913968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              </w:t>
      </w:r>
    </w:p>
    <w:p w:rsidR="00913968" w:rsidRDefault="00913968" w:rsidP="0091396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:rsidR="00913968" w:rsidRDefault="00913968" w:rsidP="0091396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913968" w:rsidRDefault="00913968" w:rsidP="0091396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913968" w:rsidRDefault="00913968" w:rsidP="0091396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913968" w:rsidRDefault="00913968" w:rsidP="0091396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913968" w:rsidRDefault="00913968" w:rsidP="0091396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913968" w:rsidRDefault="00913968" w:rsidP="0091396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913968" w:rsidRPr="00174D8D" w:rsidRDefault="00913968" w:rsidP="0091396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F0D1D">
        <w:rPr>
          <w:rFonts w:ascii="Times New Roman" w:eastAsia="Calibri" w:hAnsi="Times New Roman" w:cs="Times New Roman"/>
          <w:i/>
          <w:sz w:val="20"/>
          <w:szCs w:val="20"/>
        </w:rPr>
        <w:t xml:space="preserve">*Załączniki nr </w:t>
      </w:r>
      <w:r>
        <w:rPr>
          <w:rFonts w:ascii="Times New Roman" w:eastAsia="Calibri" w:hAnsi="Times New Roman" w:cs="Times New Roman"/>
          <w:i/>
          <w:sz w:val="20"/>
          <w:szCs w:val="20"/>
        </w:rPr>
        <w:t>1</w:t>
      </w:r>
      <w:r w:rsidRPr="00EF0D1D">
        <w:rPr>
          <w:rFonts w:ascii="Times New Roman" w:eastAsia="Calibri" w:hAnsi="Times New Roman" w:cs="Times New Roman"/>
          <w:i/>
          <w:sz w:val="20"/>
          <w:szCs w:val="20"/>
        </w:rPr>
        <w:t>-</w:t>
      </w:r>
      <w:r>
        <w:rPr>
          <w:rFonts w:ascii="Times New Roman" w:eastAsia="Calibri" w:hAnsi="Times New Roman" w:cs="Times New Roman"/>
          <w:i/>
          <w:sz w:val="20"/>
          <w:szCs w:val="20"/>
        </w:rPr>
        <w:t>2</w:t>
      </w:r>
      <w:r w:rsidRPr="00EF0D1D">
        <w:rPr>
          <w:rFonts w:ascii="Times New Roman" w:eastAsia="Calibri" w:hAnsi="Times New Roman" w:cs="Times New Roman"/>
          <w:i/>
          <w:sz w:val="20"/>
          <w:szCs w:val="20"/>
        </w:rPr>
        <w:t xml:space="preserve"> powinny zostać przygotowane na formularzach określonych w przepisach </w:t>
      </w:r>
      <w:r w:rsidRPr="00EF0D1D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uchwały Senatu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zawierającej</w:t>
      </w:r>
      <w:r w:rsidRPr="00EF0D1D">
        <w:rPr>
          <w:rFonts w:ascii="Times New Roman" w:eastAsia="Times New Roman" w:hAnsi="Times New Roman" w:cs="Times New Roman"/>
          <w:i/>
          <w:sz w:val="20"/>
          <w:szCs w:val="20"/>
        </w:rPr>
        <w:t xml:space="preserve"> wytyczne dla rad wydziałów w sprawie warunków, jakim powinny odpowiadać programy kształcenia oraz programy i plany studiów wyższych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913968" w:rsidRPr="007551E6" w:rsidRDefault="00913968" w:rsidP="00913968">
      <w:pPr>
        <w:rPr>
          <w:rFonts w:ascii="Times New Roman" w:hAnsi="Times New Roman" w:cs="Times New Roman"/>
          <w:bCs/>
          <w:i/>
        </w:rPr>
        <w:sectPr w:rsidR="00913968" w:rsidRPr="007551E6">
          <w:headerReference w:type="default" r:id="rId9"/>
          <w:footerReference w:type="default" r:id="rId10"/>
          <w:pgSz w:w="11906" w:h="16838"/>
          <w:pgMar w:top="992" w:right="992" w:bottom="1418" w:left="1276" w:header="709" w:footer="709" w:gutter="0"/>
          <w:cols w:space="708"/>
        </w:sectPr>
      </w:pPr>
    </w:p>
    <w:p w:rsidR="00913968" w:rsidRPr="00AE548D" w:rsidRDefault="00913968" w:rsidP="00913968">
      <w:pPr>
        <w:ind w:left="9204" w:firstLine="708"/>
        <w:rPr>
          <w:rFonts w:ascii="Times New Roman" w:hAnsi="Times New Roman" w:cs="Times New Roman"/>
          <w:i/>
          <w:sz w:val="20"/>
          <w:szCs w:val="20"/>
        </w:rPr>
      </w:pPr>
      <w:r w:rsidRPr="00AE548D">
        <w:rPr>
          <w:rFonts w:ascii="Times New Roman" w:hAnsi="Times New Roman" w:cs="Times New Roman"/>
          <w:i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>3</w:t>
      </w:r>
      <w:r w:rsidRPr="00AE548D">
        <w:rPr>
          <w:rFonts w:ascii="Times New Roman" w:hAnsi="Times New Roman" w:cs="Times New Roman"/>
          <w:i/>
          <w:sz w:val="20"/>
          <w:szCs w:val="20"/>
        </w:rPr>
        <w:t xml:space="preserve"> do wniosku o utworzenie specjalności</w:t>
      </w:r>
    </w:p>
    <w:p w:rsidR="00913968" w:rsidRPr="00294265" w:rsidRDefault="00913968" w:rsidP="00913968">
      <w:pPr>
        <w:pStyle w:val="Tekstpodstawowy"/>
        <w:rPr>
          <w:rFonts w:ascii="Times New Roman" w:hAnsi="Times New Roman" w:cs="Times New Roman"/>
          <w:b/>
          <w:bCs/>
          <w:sz w:val="24"/>
        </w:rPr>
      </w:pPr>
    </w:p>
    <w:p w:rsidR="00913968" w:rsidRPr="00294265" w:rsidRDefault="00913968" w:rsidP="00913968">
      <w:pPr>
        <w:pStyle w:val="Tekstpodstawowy"/>
        <w:jc w:val="center"/>
        <w:rPr>
          <w:rFonts w:ascii="Times New Roman" w:hAnsi="Times New Roman" w:cs="Times New Roman"/>
          <w:b/>
          <w:bCs/>
          <w:sz w:val="24"/>
        </w:rPr>
      </w:pPr>
      <w:r w:rsidRPr="00294265">
        <w:rPr>
          <w:rFonts w:ascii="Times New Roman" w:hAnsi="Times New Roman" w:cs="Times New Roman"/>
          <w:b/>
          <w:bCs/>
          <w:sz w:val="24"/>
        </w:rPr>
        <w:t>Struktura kwalifikacji kadry prowadzącej zajęcia na  specjalności</w:t>
      </w:r>
    </w:p>
    <w:tbl>
      <w:tblPr>
        <w:tblW w:w="505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705"/>
        <w:gridCol w:w="1102"/>
        <w:gridCol w:w="704"/>
        <w:gridCol w:w="1102"/>
        <w:gridCol w:w="704"/>
        <w:gridCol w:w="1102"/>
        <w:gridCol w:w="704"/>
        <w:gridCol w:w="1102"/>
        <w:gridCol w:w="704"/>
        <w:gridCol w:w="1102"/>
        <w:gridCol w:w="704"/>
        <w:gridCol w:w="1102"/>
        <w:gridCol w:w="704"/>
        <w:gridCol w:w="1102"/>
        <w:gridCol w:w="704"/>
        <w:gridCol w:w="1099"/>
      </w:tblGrid>
      <w:tr w:rsidR="00913968" w:rsidRPr="00294265" w:rsidTr="00F54139">
        <w:tc>
          <w:tcPr>
            <w:tcW w:w="5000" w:type="pct"/>
            <w:gridSpan w:val="17"/>
          </w:tcPr>
          <w:p w:rsidR="00913968" w:rsidRPr="00294265" w:rsidRDefault="00913968" w:rsidP="00F54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13968" w:rsidRPr="00294265" w:rsidRDefault="00913968" w:rsidP="00F54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4265">
              <w:rPr>
                <w:rFonts w:ascii="Times New Roman" w:hAnsi="Times New Roman" w:cs="Times New Roman"/>
                <w:bCs/>
              </w:rPr>
              <w:t>Liczba nauczycieli akademickich prowadzących zajęcia</w:t>
            </w:r>
          </w:p>
          <w:p w:rsidR="00913968" w:rsidRPr="00294265" w:rsidRDefault="00913968" w:rsidP="00F54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13968" w:rsidRPr="00294265" w:rsidTr="00F54139">
        <w:tc>
          <w:tcPr>
            <w:tcW w:w="425" w:type="pct"/>
            <w:vMerge w:val="restart"/>
          </w:tcPr>
          <w:p w:rsidR="00913968" w:rsidRPr="00294265" w:rsidRDefault="00913968" w:rsidP="00F5413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75" w:type="pct"/>
            <w:gridSpan w:val="16"/>
          </w:tcPr>
          <w:p w:rsidR="00913968" w:rsidRPr="00294265" w:rsidRDefault="00913968" w:rsidP="00F54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4265">
              <w:rPr>
                <w:rFonts w:ascii="Times New Roman" w:hAnsi="Times New Roman" w:cs="Times New Roman"/>
                <w:bCs/>
              </w:rPr>
              <w:t>z tego reprezentujących:</w:t>
            </w:r>
          </w:p>
          <w:p w:rsidR="00913968" w:rsidRPr="00294265" w:rsidRDefault="00913968" w:rsidP="00F54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13968" w:rsidRPr="00294265" w:rsidTr="00F54139">
        <w:tc>
          <w:tcPr>
            <w:tcW w:w="425" w:type="pct"/>
            <w:vMerge/>
          </w:tcPr>
          <w:p w:rsidR="00913968" w:rsidRPr="00294265" w:rsidRDefault="00913968" w:rsidP="00F5413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8" w:type="pct"/>
            <w:gridSpan w:val="8"/>
          </w:tcPr>
          <w:p w:rsidR="00913968" w:rsidRPr="00294265" w:rsidRDefault="00913968" w:rsidP="00F54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4265">
              <w:rPr>
                <w:rFonts w:ascii="Times New Roman" w:hAnsi="Times New Roman" w:cs="Times New Roman"/>
                <w:bCs/>
              </w:rPr>
              <w:t>obszar nauki………………….</w:t>
            </w:r>
          </w:p>
        </w:tc>
        <w:tc>
          <w:tcPr>
            <w:tcW w:w="2287" w:type="pct"/>
            <w:gridSpan w:val="8"/>
          </w:tcPr>
          <w:p w:rsidR="00913968" w:rsidRPr="00294265" w:rsidRDefault="00913968" w:rsidP="00F54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4265">
              <w:rPr>
                <w:rFonts w:ascii="Times New Roman" w:hAnsi="Times New Roman" w:cs="Times New Roman"/>
                <w:bCs/>
              </w:rPr>
              <w:t>obszar nauki ……………….</w:t>
            </w:r>
          </w:p>
        </w:tc>
      </w:tr>
      <w:tr w:rsidR="00913968" w:rsidRPr="00294265" w:rsidTr="00F54139">
        <w:tc>
          <w:tcPr>
            <w:tcW w:w="425" w:type="pct"/>
            <w:vMerge/>
          </w:tcPr>
          <w:p w:rsidR="00913968" w:rsidRPr="00294265" w:rsidRDefault="00913968" w:rsidP="00F5413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4" w:type="pct"/>
            <w:gridSpan w:val="4"/>
          </w:tcPr>
          <w:p w:rsidR="00913968" w:rsidRPr="00294265" w:rsidRDefault="00913968" w:rsidP="00F54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4265">
              <w:rPr>
                <w:rFonts w:ascii="Times New Roman" w:hAnsi="Times New Roman" w:cs="Times New Roman"/>
                <w:bCs/>
              </w:rPr>
              <w:t>dziedzina nauki …………</w:t>
            </w:r>
          </w:p>
        </w:tc>
        <w:tc>
          <w:tcPr>
            <w:tcW w:w="1144" w:type="pct"/>
            <w:gridSpan w:val="4"/>
          </w:tcPr>
          <w:p w:rsidR="00913968" w:rsidRPr="00294265" w:rsidRDefault="00913968" w:rsidP="00F54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4265">
              <w:rPr>
                <w:rFonts w:ascii="Times New Roman" w:hAnsi="Times New Roman" w:cs="Times New Roman"/>
                <w:bCs/>
              </w:rPr>
              <w:t>dziedzina nauki …………….</w:t>
            </w:r>
          </w:p>
        </w:tc>
        <w:tc>
          <w:tcPr>
            <w:tcW w:w="1144" w:type="pct"/>
            <w:gridSpan w:val="4"/>
          </w:tcPr>
          <w:p w:rsidR="00913968" w:rsidRPr="00294265" w:rsidRDefault="00913968" w:rsidP="00F54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4265">
              <w:rPr>
                <w:rFonts w:ascii="Times New Roman" w:hAnsi="Times New Roman" w:cs="Times New Roman"/>
                <w:bCs/>
              </w:rPr>
              <w:t>dziedzina nauki………………</w:t>
            </w:r>
          </w:p>
        </w:tc>
        <w:tc>
          <w:tcPr>
            <w:tcW w:w="1142" w:type="pct"/>
            <w:gridSpan w:val="4"/>
          </w:tcPr>
          <w:p w:rsidR="00913968" w:rsidRPr="00294265" w:rsidRDefault="00913968" w:rsidP="00F54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4265">
              <w:rPr>
                <w:rFonts w:ascii="Times New Roman" w:hAnsi="Times New Roman" w:cs="Times New Roman"/>
                <w:bCs/>
              </w:rPr>
              <w:t>dziedzina nauki………………</w:t>
            </w:r>
          </w:p>
        </w:tc>
      </w:tr>
      <w:tr w:rsidR="00913968" w:rsidRPr="00294265" w:rsidTr="00F54139">
        <w:tc>
          <w:tcPr>
            <w:tcW w:w="425" w:type="pct"/>
            <w:vMerge/>
          </w:tcPr>
          <w:p w:rsidR="00913968" w:rsidRPr="00294265" w:rsidRDefault="00913968" w:rsidP="00F5413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2" w:type="pct"/>
            <w:gridSpan w:val="2"/>
          </w:tcPr>
          <w:p w:rsidR="00913968" w:rsidRPr="00294265" w:rsidRDefault="00913968" w:rsidP="00F54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4265">
              <w:rPr>
                <w:rFonts w:ascii="Times New Roman" w:hAnsi="Times New Roman" w:cs="Times New Roman"/>
                <w:bCs/>
              </w:rPr>
              <w:t>dyscyplina naukowa</w:t>
            </w:r>
          </w:p>
          <w:p w:rsidR="00913968" w:rsidRPr="00294265" w:rsidRDefault="00913968" w:rsidP="00F54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4265">
              <w:rPr>
                <w:rFonts w:ascii="Times New Roman" w:hAnsi="Times New Roman" w:cs="Times New Roman"/>
                <w:bCs/>
              </w:rPr>
              <w:t>…………….</w:t>
            </w:r>
          </w:p>
        </w:tc>
        <w:tc>
          <w:tcPr>
            <w:tcW w:w="572" w:type="pct"/>
            <w:gridSpan w:val="2"/>
          </w:tcPr>
          <w:p w:rsidR="00913968" w:rsidRPr="00294265" w:rsidRDefault="00913968" w:rsidP="00F54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4265">
              <w:rPr>
                <w:rFonts w:ascii="Times New Roman" w:hAnsi="Times New Roman" w:cs="Times New Roman"/>
                <w:bCs/>
              </w:rPr>
              <w:t>dyscyplina naukowa</w:t>
            </w:r>
          </w:p>
          <w:p w:rsidR="00913968" w:rsidRPr="00294265" w:rsidRDefault="00913968" w:rsidP="00F541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4265">
              <w:rPr>
                <w:rFonts w:ascii="Times New Roman" w:hAnsi="Times New Roman" w:cs="Times New Roman"/>
                <w:bCs/>
                <w:lang w:eastAsia="en-US"/>
              </w:rPr>
              <w:t>…………….</w:t>
            </w:r>
          </w:p>
        </w:tc>
        <w:tc>
          <w:tcPr>
            <w:tcW w:w="572" w:type="pct"/>
            <w:gridSpan w:val="2"/>
          </w:tcPr>
          <w:p w:rsidR="00913968" w:rsidRPr="00294265" w:rsidRDefault="00913968" w:rsidP="00F54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4265">
              <w:rPr>
                <w:rFonts w:ascii="Times New Roman" w:hAnsi="Times New Roman" w:cs="Times New Roman"/>
                <w:bCs/>
              </w:rPr>
              <w:t>dyscyplina naukowa</w:t>
            </w:r>
          </w:p>
          <w:p w:rsidR="00913968" w:rsidRPr="00294265" w:rsidRDefault="00913968" w:rsidP="00F54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294265">
              <w:rPr>
                <w:rFonts w:ascii="Times New Roman" w:hAnsi="Times New Roman" w:cs="Times New Roman"/>
                <w:bCs/>
                <w:lang w:eastAsia="en-US"/>
              </w:rPr>
              <w:t>…………….</w:t>
            </w:r>
          </w:p>
        </w:tc>
        <w:tc>
          <w:tcPr>
            <w:tcW w:w="572" w:type="pct"/>
            <w:gridSpan w:val="2"/>
          </w:tcPr>
          <w:p w:rsidR="00913968" w:rsidRPr="00294265" w:rsidRDefault="00913968" w:rsidP="00F54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4265">
              <w:rPr>
                <w:rFonts w:ascii="Times New Roman" w:hAnsi="Times New Roman" w:cs="Times New Roman"/>
                <w:bCs/>
              </w:rPr>
              <w:t>dyscyplina naukowa</w:t>
            </w:r>
          </w:p>
          <w:p w:rsidR="00913968" w:rsidRPr="00294265" w:rsidRDefault="00913968" w:rsidP="00F541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4265">
              <w:rPr>
                <w:rFonts w:ascii="Times New Roman" w:hAnsi="Times New Roman" w:cs="Times New Roman"/>
                <w:bCs/>
                <w:lang w:eastAsia="en-US"/>
              </w:rPr>
              <w:t>…………….</w:t>
            </w:r>
          </w:p>
        </w:tc>
        <w:tc>
          <w:tcPr>
            <w:tcW w:w="572" w:type="pct"/>
            <w:gridSpan w:val="2"/>
          </w:tcPr>
          <w:p w:rsidR="00913968" w:rsidRPr="00294265" w:rsidRDefault="00913968" w:rsidP="00F54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4265">
              <w:rPr>
                <w:rFonts w:ascii="Times New Roman" w:hAnsi="Times New Roman" w:cs="Times New Roman"/>
                <w:bCs/>
              </w:rPr>
              <w:t>dyscyplina naukowa</w:t>
            </w:r>
          </w:p>
          <w:p w:rsidR="00913968" w:rsidRPr="00294265" w:rsidRDefault="00913968" w:rsidP="00F541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4265">
              <w:rPr>
                <w:rFonts w:ascii="Times New Roman" w:hAnsi="Times New Roman" w:cs="Times New Roman"/>
                <w:bCs/>
                <w:lang w:eastAsia="en-US"/>
              </w:rPr>
              <w:t>…………….</w:t>
            </w:r>
          </w:p>
        </w:tc>
        <w:tc>
          <w:tcPr>
            <w:tcW w:w="572" w:type="pct"/>
            <w:gridSpan w:val="2"/>
          </w:tcPr>
          <w:p w:rsidR="00913968" w:rsidRPr="00294265" w:rsidRDefault="00913968" w:rsidP="00F54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294265">
              <w:rPr>
                <w:rFonts w:ascii="Times New Roman" w:hAnsi="Times New Roman" w:cs="Times New Roman"/>
                <w:bCs/>
                <w:lang w:eastAsia="en-US"/>
              </w:rPr>
              <w:t>dyscyplina naukowa                ……………….</w:t>
            </w:r>
          </w:p>
        </w:tc>
        <w:tc>
          <w:tcPr>
            <w:tcW w:w="572" w:type="pct"/>
            <w:gridSpan w:val="2"/>
          </w:tcPr>
          <w:p w:rsidR="00913968" w:rsidRPr="00294265" w:rsidRDefault="00913968" w:rsidP="00F541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4265">
              <w:rPr>
                <w:rFonts w:ascii="Times New Roman" w:hAnsi="Times New Roman" w:cs="Times New Roman"/>
                <w:bCs/>
                <w:lang w:eastAsia="en-US"/>
              </w:rPr>
              <w:t>dyscyplina naukowa  …………….</w:t>
            </w:r>
          </w:p>
        </w:tc>
        <w:tc>
          <w:tcPr>
            <w:tcW w:w="570" w:type="pct"/>
            <w:gridSpan w:val="2"/>
          </w:tcPr>
          <w:p w:rsidR="00913968" w:rsidRPr="00294265" w:rsidRDefault="00913968" w:rsidP="00F541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4265">
              <w:rPr>
                <w:rFonts w:ascii="Times New Roman" w:hAnsi="Times New Roman" w:cs="Times New Roman"/>
                <w:bCs/>
                <w:lang w:eastAsia="en-US"/>
              </w:rPr>
              <w:t>dyscyplina naukowa …………………</w:t>
            </w:r>
          </w:p>
        </w:tc>
      </w:tr>
      <w:tr w:rsidR="00913968" w:rsidRPr="00294265" w:rsidTr="00F54139">
        <w:tc>
          <w:tcPr>
            <w:tcW w:w="5000" w:type="pct"/>
            <w:gridSpan w:val="17"/>
          </w:tcPr>
          <w:p w:rsidR="00913968" w:rsidRPr="00294265" w:rsidRDefault="00913968" w:rsidP="00F54139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294265">
              <w:rPr>
                <w:rFonts w:ascii="Times New Roman" w:hAnsi="Times New Roman" w:cs="Times New Roman"/>
                <w:bCs/>
                <w:lang w:eastAsia="en-US"/>
              </w:rPr>
              <w:t>Poziom kształcenia (studia I, II stopnia, jednolite magisterskie)</w:t>
            </w:r>
          </w:p>
        </w:tc>
      </w:tr>
      <w:tr w:rsidR="00913968" w:rsidRPr="00294265" w:rsidTr="00F54139">
        <w:tc>
          <w:tcPr>
            <w:tcW w:w="425" w:type="pct"/>
          </w:tcPr>
          <w:p w:rsidR="00913968" w:rsidRPr="00294265" w:rsidRDefault="00913968" w:rsidP="00F5413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4265">
              <w:rPr>
                <w:rFonts w:ascii="Times New Roman" w:hAnsi="Times New Roman" w:cs="Times New Roman"/>
                <w:bCs/>
                <w:sz w:val="16"/>
                <w:szCs w:val="16"/>
              </w:rPr>
              <w:t>Liczba nauczycieli akademickich:</w:t>
            </w:r>
          </w:p>
          <w:p w:rsidR="00913968" w:rsidRPr="00294265" w:rsidRDefault="00913968" w:rsidP="00F541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13968" w:rsidRPr="00294265" w:rsidRDefault="00913968" w:rsidP="00F541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3" w:type="pct"/>
          </w:tcPr>
          <w:p w:rsidR="00913968" w:rsidRPr="00294265" w:rsidRDefault="00913968" w:rsidP="00F541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4265">
              <w:rPr>
                <w:rFonts w:ascii="Times New Roman" w:hAnsi="Times New Roman" w:cs="Times New Roman"/>
                <w:bCs/>
                <w:sz w:val="16"/>
                <w:szCs w:val="16"/>
              </w:rPr>
              <w:t>ogółem</w:t>
            </w:r>
          </w:p>
        </w:tc>
        <w:tc>
          <w:tcPr>
            <w:tcW w:w="349" w:type="pct"/>
          </w:tcPr>
          <w:p w:rsidR="00913968" w:rsidRPr="00294265" w:rsidRDefault="00913968" w:rsidP="00F541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42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 tym stanowiących minimum kadrowe tworzonego kierunku </w:t>
            </w:r>
          </w:p>
        </w:tc>
        <w:tc>
          <w:tcPr>
            <w:tcW w:w="223" w:type="pct"/>
          </w:tcPr>
          <w:p w:rsidR="00913968" w:rsidRPr="00294265" w:rsidRDefault="00913968" w:rsidP="00F5413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94265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ogółem</w:t>
            </w:r>
          </w:p>
        </w:tc>
        <w:tc>
          <w:tcPr>
            <w:tcW w:w="349" w:type="pct"/>
          </w:tcPr>
          <w:p w:rsidR="00913968" w:rsidRPr="00294265" w:rsidRDefault="00913968" w:rsidP="00F5413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94265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w tym stanowiących minimum kadrowe tworzonego kierunku</w:t>
            </w:r>
          </w:p>
        </w:tc>
        <w:tc>
          <w:tcPr>
            <w:tcW w:w="223" w:type="pct"/>
          </w:tcPr>
          <w:p w:rsidR="00913968" w:rsidRPr="00294265" w:rsidRDefault="00913968" w:rsidP="00F5413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94265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ogółem</w:t>
            </w:r>
          </w:p>
        </w:tc>
        <w:tc>
          <w:tcPr>
            <w:tcW w:w="349" w:type="pct"/>
          </w:tcPr>
          <w:p w:rsidR="00913968" w:rsidRPr="00294265" w:rsidRDefault="00913968" w:rsidP="00F5413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94265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w tym stanowiących minimum kadrowe tworzonego kierunku</w:t>
            </w:r>
          </w:p>
        </w:tc>
        <w:tc>
          <w:tcPr>
            <w:tcW w:w="223" w:type="pct"/>
          </w:tcPr>
          <w:p w:rsidR="00913968" w:rsidRPr="00294265" w:rsidRDefault="00913968" w:rsidP="00F5413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94265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ogółem</w:t>
            </w:r>
          </w:p>
        </w:tc>
        <w:tc>
          <w:tcPr>
            <w:tcW w:w="349" w:type="pct"/>
          </w:tcPr>
          <w:p w:rsidR="00913968" w:rsidRPr="00294265" w:rsidRDefault="00913968" w:rsidP="00F5413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94265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w tym stanowiących minimum kadrowe tworzonego kierunku</w:t>
            </w:r>
          </w:p>
        </w:tc>
        <w:tc>
          <w:tcPr>
            <w:tcW w:w="223" w:type="pct"/>
          </w:tcPr>
          <w:p w:rsidR="00913968" w:rsidRPr="00294265" w:rsidRDefault="00913968" w:rsidP="00F5413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94265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ogółem</w:t>
            </w:r>
          </w:p>
        </w:tc>
        <w:tc>
          <w:tcPr>
            <w:tcW w:w="349" w:type="pct"/>
          </w:tcPr>
          <w:p w:rsidR="00913968" w:rsidRPr="00294265" w:rsidRDefault="00913968" w:rsidP="00F5413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94265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w tym stanowiących minimum kadrowe tworzonego kierunku</w:t>
            </w:r>
          </w:p>
        </w:tc>
        <w:tc>
          <w:tcPr>
            <w:tcW w:w="223" w:type="pct"/>
          </w:tcPr>
          <w:p w:rsidR="00913968" w:rsidRPr="00294265" w:rsidRDefault="00913968" w:rsidP="00F5413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94265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ogółem</w:t>
            </w:r>
          </w:p>
        </w:tc>
        <w:tc>
          <w:tcPr>
            <w:tcW w:w="349" w:type="pct"/>
          </w:tcPr>
          <w:p w:rsidR="00913968" w:rsidRPr="00294265" w:rsidRDefault="00913968" w:rsidP="00F5413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94265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w tym stanowiących minimum kadrowe tworzonego kierunku</w:t>
            </w:r>
          </w:p>
        </w:tc>
        <w:tc>
          <w:tcPr>
            <w:tcW w:w="223" w:type="pct"/>
          </w:tcPr>
          <w:p w:rsidR="00913968" w:rsidRPr="00294265" w:rsidRDefault="00913968" w:rsidP="00F5413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94265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ogółem</w:t>
            </w:r>
          </w:p>
        </w:tc>
        <w:tc>
          <w:tcPr>
            <w:tcW w:w="349" w:type="pct"/>
          </w:tcPr>
          <w:p w:rsidR="00913968" w:rsidRPr="00294265" w:rsidRDefault="00913968" w:rsidP="00F5413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94265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w tym stanowiących minimum kadrowe tworzonego kierunku</w:t>
            </w:r>
          </w:p>
        </w:tc>
        <w:tc>
          <w:tcPr>
            <w:tcW w:w="223" w:type="pct"/>
          </w:tcPr>
          <w:p w:rsidR="00913968" w:rsidRPr="00294265" w:rsidRDefault="00913968" w:rsidP="00F5413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94265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ogółem</w:t>
            </w:r>
          </w:p>
        </w:tc>
        <w:tc>
          <w:tcPr>
            <w:tcW w:w="347" w:type="pct"/>
          </w:tcPr>
          <w:p w:rsidR="00913968" w:rsidRPr="00294265" w:rsidRDefault="00913968" w:rsidP="00F5413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94265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w tym stanowiących minimum kadrowe tworzonego kierunku</w:t>
            </w:r>
          </w:p>
        </w:tc>
      </w:tr>
    </w:tbl>
    <w:p w:rsidR="00913968" w:rsidRPr="00294265" w:rsidRDefault="00913968" w:rsidP="00913968">
      <w:pPr>
        <w:jc w:val="both"/>
        <w:rPr>
          <w:rFonts w:ascii="Times New Roman" w:hAnsi="Times New Roman" w:cs="Times New Roman"/>
          <w:b/>
          <w:bCs/>
        </w:rPr>
      </w:pPr>
    </w:p>
    <w:p w:rsidR="00913968" w:rsidRPr="00294265" w:rsidRDefault="00913968" w:rsidP="00913968">
      <w:pPr>
        <w:jc w:val="both"/>
        <w:rPr>
          <w:rFonts w:ascii="Times New Roman" w:hAnsi="Times New Roman" w:cs="Times New Roman"/>
          <w:b/>
          <w:bCs/>
        </w:rPr>
      </w:pPr>
    </w:p>
    <w:p w:rsidR="00913968" w:rsidRPr="00D3105B" w:rsidRDefault="00913968" w:rsidP="00913968">
      <w:pPr>
        <w:pStyle w:val="Tekstpodstawowy"/>
        <w:rPr>
          <w:rFonts w:ascii="Times New Roman" w:hAnsi="Times New Roman" w:cs="Times New Roman"/>
          <w:bCs/>
          <w:color w:val="FF0000"/>
          <w:sz w:val="24"/>
        </w:rPr>
      </w:pPr>
    </w:p>
    <w:p w:rsidR="00913968" w:rsidRPr="00D3105B" w:rsidRDefault="00913968" w:rsidP="00913968">
      <w:pPr>
        <w:pStyle w:val="Tekstpodstawowy"/>
        <w:rPr>
          <w:rFonts w:ascii="Times New Roman" w:hAnsi="Times New Roman" w:cs="Times New Roman"/>
          <w:bCs/>
          <w:color w:val="FF0000"/>
          <w:sz w:val="24"/>
        </w:rPr>
      </w:pPr>
    </w:p>
    <w:p w:rsidR="00913968" w:rsidRPr="00D3105B" w:rsidRDefault="00913968" w:rsidP="00913968">
      <w:pPr>
        <w:pStyle w:val="Tekstpodstawowy"/>
        <w:rPr>
          <w:rFonts w:ascii="Times New Roman" w:hAnsi="Times New Roman" w:cs="Times New Roman"/>
          <w:bCs/>
          <w:color w:val="FF0000"/>
          <w:sz w:val="24"/>
        </w:rPr>
        <w:sectPr w:rsidR="00913968" w:rsidRPr="00D3105B" w:rsidSect="00864358">
          <w:headerReference w:type="default" r:id="rId11"/>
          <w:footerReference w:type="default" r:id="rId12"/>
          <w:footnotePr>
            <w:numRestart w:val="eachSect"/>
          </w:footnotePr>
          <w:pgSz w:w="16838" w:h="11906" w:orient="landscape"/>
          <w:pgMar w:top="720" w:right="720" w:bottom="720" w:left="720" w:header="709" w:footer="709" w:gutter="0"/>
          <w:cols w:space="708"/>
        </w:sectPr>
      </w:pPr>
    </w:p>
    <w:p w:rsidR="00913968" w:rsidRPr="00AE548D" w:rsidRDefault="00913968" w:rsidP="00913968">
      <w:pPr>
        <w:ind w:left="9912" w:firstLine="708"/>
        <w:rPr>
          <w:rFonts w:ascii="Times New Roman" w:hAnsi="Times New Roman" w:cs="Times New Roman"/>
          <w:i/>
          <w:sz w:val="20"/>
          <w:szCs w:val="20"/>
        </w:rPr>
      </w:pPr>
      <w:r w:rsidRPr="00AE548D">
        <w:rPr>
          <w:rFonts w:ascii="Times New Roman" w:hAnsi="Times New Roman" w:cs="Times New Roman"/>
          <w:i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>4</w:t>
      </w:r>
      <w:r w:rsidRPr="00AE548D">
        <w:rPr>
          <w:rFonts w:ascii="Times New Roman" w:hAnsi="Times New Roman" w:cs="Times New Roman"/>
          <w:i/>
          <w:sz w:val="20"/>
          <w:szCs w:val="20"/>
        </w:rPr>
        <w:t xml:space="preserve"> do wniosku o utworzenie specjalności</w:t>
      </w:r>
    </w:p>
    <w:p w:rsidR="00913968" w:rsidRPr="00294265" w:rsidRDefault="00913968" w:rsidP="00913968">
      <w:pPr>
        <w:pStyle w:val="Tekstpodstawowy"/>
        <w:rPr>
          <w:rFonts w:ascii="Times New Roman" w:hAnsi="Times New Roman" w:cs="Times New Roman"/>
          <w:b/>
          <w:bCs/>
          <w:sz w:val="24"/>
        </w:rPr>
      </w:pPr>
    </w:p>
    <w:p w:rsidR="00913968" w:rsidRPr="00294265" w:rsidRDefault="00913968" w:rsidP="00913968">
      <w:pPr>
        <w:pStyle w:val="Tekstpodstawowywcity3"/>
        <w:spacing w:line="240" w:lineRule="auto"/>
        <w:jc w:val="center"/>
      </w:pPr>
      <w:r w:rsidRPr="00294265">
        <w:t>Propozycja obsady zajęć z poszczególnych przedmiotów ujętych w programie specjalności</w:t>
      </w:r>
      <w:r w:rsidRPr="00294265">
        <w:rPr>
          <w:rStyle w:val="Odwoanieprzypisudolnego"/>
          <w:b w:val="0"/>
          <w:szCs w:val="24"/>
        </w:rPr>
        <w:footnoteReference w:id="2"/>
      </w:r>
    </w:p>
    <w:p w:rsidR="00913968" w:rsidRPr="00294265" w:rsidRDefault="00913968" w:rsidP="00913968">
      <w:pPr>
        <w:pStyle w:val="Tekstpodstawowywcity3"/>
        <w:spacing w:line="240" w:lineRule="auto"/>
        <w:jc w:val="both"/>
      </w:pPr>
    </w:p>
    <w:p w:rsidR="00913968" w:rsidRPr="00294265" w:rsidRDefault="00913968" w:rsidP="00913968">
      <w:pPr>
        <w:pStyle w:val="Tekstpodstawowywcity3"/>
        <w:spacing w:line="240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2635"/>
        <w:gridCol w:w="3854"/>
        <w:gridCol w:w="3854"/>
        <w:gridCol w:w="2636"/>
      </w:tblGrid>
      <w:tr w:rsidR="00913968" w:rsidRPr="00294265" w:rsidTr="00F54139">
        <w:tc>
          <w:tcPr>
            <w:tcW w:w="844" w:type="pct"/>
          </w:tcPr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center"/>
              <w:rPr>
                <w:b w:val="0"/>
                <w:szCs w:val="24"/>
              </w:rPr>
            </w:pPr>
            <w:r w:rsidRPr="00294265">
              <w:rPr>
                <w:b w:val="0"/>
                <w:szCs w:val="24"/>
              </w:rPr>
              <w:t>Nazwa zajęć</w:t>
            </w:r>
          </w:p>
        </w:tc>
        <w:tc>
          <w:tcPr>
            <w:tcW w:w="844" w:type="pct"/>
          </w:tcPr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center"/>
              <w:rPr>
                <w:b w:val="0"/>
                <w:szCs w:val="24"/>
              </w:rPr>
            </w:pPr>
            <w:r w:rsidRPr="00294265">
              <w:rPr>
                <w:b w:val="0"/>
                <w:szCs w:val="24"/>
              </w:rPr>
              <w:t>Obszar/obszary kształcenia, do którego odnoszą się efekty kształcenia dla przedmiotu</w:t>
            </w:r>
          </w:p>
        </w:tc>
        <w:tc>
          <w:tcPr>
            <w:tcW w:w="1234" w:type="pct"/>
          </w:tcPr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center"/>
              <w:rPr>
                <w:b w:val="0"/>
                <w:szCs w:val="24"/>
              </w:rPr>
            </w:pPr>
            <w:r w:rsidRPr="00294265">
              <w:rPr>
                <w:b w:val="0"/>
                <w:szCs w:val="24"/>
              </w:rPr>
              <w:t xml:space="preserve">Dyscyplina naukowa lub artystyczna, z którą związane są prowadzone zajęcia </w:t>
            </w:r>
          </w:p>
        </w:tc>
        <w:tc>
          <w:tcPr>
            <w:tcW w:w="1234" w:type="pct"/>
          </w:tcPr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center"/>
              <w:rPr>
                <w:b w:val="0"/>
                <w:szCs w:val="24"/>
              </w:rPr>
            </w:pPr>
            <w:r w:rsidRPr="00294265">
              <w:rPr>
                <w:b w:val="0"/>
                <w:szCs w:val="24"/>
              </w:rPr>
              <w:t>Imię i nazwisko prowadzącego/prowadzących zajęcia</w:t>
            </w:r>
          </w:p>
        </w:tc>
        <w:tc>
          <w:tcPr>
            <w:tcW w:w="844" w:type="pct"/>
          </w:tcPr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center"/>
              <w:rPr>
                <w:b w:val="0"/>
                <w:szCs w:val="24"/>
              </w:rPr>
            </w:pPr>
            <w:r w:rsidRPr="00294265">
              <w:rPr>
                <w:b w:val="0"/>
                <w:szCs w:val="24"/>
              </w:rPr>
              <w:t>Dyscyplina, w zakresie której prowadzący zajęcia posiada dorobek naukowy lub artystyczny</w:t>
            </w:r>
          </w:p>
        </w:tc>
      </w:tr>
      <w:tr w:rsidR="00913968" w:rsidRPr="00294265" w:rsidTr="00F54139">
        <w:tc>
          <w:tcPr>
            <w:tcW w:w="844" w:type="pct"/>
          </w:tcPr>
          <w:p w:rsidR="00913968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44" w:type="pct"/>
          </w:tcPr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1234" w:type="pct"/>
          </w:tcPr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1234" w:type="pct"/>
          </w:tcPr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44" w:type="pct"/>
          </w:tcPr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</w:tr>
      <w:tr w:rsidR="00913968" w:rsidRPr="00294265" w:rsidTr="00F54139">
        <w:tc>
          <w:tcPr>
            <w:tcW w:w="844" w:type="pct"/>
          </w:tcPr>
          <w:p w:rsidR="00913968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44" w:type="pct"/>
          </w:tcPr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1234" w:type="pct"/>
          </w:tcPr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1234" w:type="pct"/>
          </w:tcPr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44" w:type="pct"/>
          </w:tcPr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</w:tr>
      <w:tr w:rsidR="00913968" w:rsidRPr="00294265" w:rsidTr="00F54139">
        <w:tc>
          <w:tcPr>
            <w:tcW w:w="844" w:type="pct"/>
          </w:tcPr>
          <w:p w:rsidR="00913968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44" w:type="pct"/>
          </w:tcPr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1234" w:type="pct"/>
          </w:tcPr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1234" w:type="pct"/>
          </w:tcPr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44" w:type="pct"/>
          </w:tcPr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</w:tr>
      <w:tr w:rsidR="00913968" w:rsidRPr="00294265" w:rsidTr="00F54139">
        <w:tc>
          <w:tcPr>
            <w:tcW w:w="844" w:type="pct"/>
          </w:tcPr>
          <w:p w:rsidR="00913968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44" w:type="pct"/>
          </w:tcPr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1234" w:type="pct"/>
          </w:tcPr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1234" w:type="pct"/>
          </w:tcPr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44" w:type="pct"/>
          </w:tcPr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</w:tr>
      <w:tr w:rsidR="00913968" w:rsidRPr="00294265" w:rsidTr="00F54139">
        <w:tc>
          <w:tcPr>
            <w:tcW w:w="844" w:type="pct"/>
          </w:tcPr>
          <w:p w:rsidR="00913968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44" w:type="pct"/>
          </w:tcPr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1234" w:type="pct"/>
          </w:tcPr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1234" w:type="pct"/>
          </w:tcPr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44" w:type="pct"/>
          </w:tcPr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</w:tr>
      <w:tr w:rsidR="00913968" w:rsidRPr="00294265" w:rsidTr="00F54139">
        <w:tc>
          <w:tcPr>
            <w:tcW w:w="844" w:type="pct"/>
          </w:tcPr>
          <w:p w:rsidR="00913968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44" w:type="pct"/>
          </w:tcPr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1234" w:type="pct"/>
          </w:tcPr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1234" w:type="pct"/>
          </w:tcPr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44" w:type="pct"/>
          </w:tcPr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</w:tr>
      <w:tr w:rsidR="00913968" w:rsidRPr="00294265" w:rsidTr="00F54139">
        <w:tc>
          <w:tcPr>
            <w:tcW w:w="844" w:type="pct"/>
          </w:tcPr>
          <w:p w:rsidR="00913968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44" w:type="pct"/>
          </w:tcPr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1234" w:type="pct"/>
          </w:tcPr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1234" w:type="pct"/>
          </w:tcPr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44" w:type="pct"/>
          </w:tcPr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</w:tr>
      <w:tr w:rsidR="00913968" w:rsidRPr="00294265" w:rsidTr="00F54139">
        <w:tc>
          <w:tcPr>
            <w:tcW w:w="844" w:type="pct"/>
          </w:tcPr>
          <w:p w:rsidR="00913968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44" w:type="pct"/>
          </w:tcPr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1234" w:type="pct"/>
          </w:tcPr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1234" w:type="pct"/>
          </w:tcPr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44" w:type="pct"/>
          </w:tcPr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</w:tr>
      <w:tr w:rsidR="00913968" w:rsidRPr="00294265" w:rsidTr="00F54139">
        <w:tc>
          <w:tcPr>
            <w:tcW w:w="844" w:type="pct"/>
          </w:tcPr>
          <w:p w:rsidR="00913968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44" w:type="pct"/>
          </w:tcPr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1234" w:type="pct"/>
          </w:tcPr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1234" w:type="pct"/>
          </w:tcPr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44" w:type="pct"/>
          </w:tcPr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</w:tr>
      <w:tr w:rsidR="00913968" w:rsidRPr="00294265" w:rsidTr="00F54139">
        <w:tc>
          <w:tcPr>
            <w:tcW w:w="844" w:type="pct"/>
          </w:tcPr>
          <w:p w:rsidR="00913968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44" w:type="pct"/>
          </w:tcPr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1234" w:type="pct"/>
          </w:tcPr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1234" w:type="pct"/>
          </w:tcPr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44" w:type="pct"/>
          </w:tcPr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</w:tr>
      <w:tr w:rsidR="00913968" w:rsidRPr="00294265" w:rsidTr="00F54139">
        <w:tc>
          <w:tcPr>
            <w:tcW w:w="844" w:type="pct"/>
          </w:tcPr>
          <w:p w:rsidR="00913968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44" w:type="pct"/>
          </w:tcPr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1234" w:type="pct"/>
          </w:tcPr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1234" w:type="pct"/>
          </w:tcPr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44" w:type="pct"/>
          </w:tcPr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</w:tr>
      <w:tr w:rsidR="00913968" w:rsidRPr="00294265" w:rsidTr="00F54139">
        <w:tc>
          <w:tcPr>
            <w:tcW w:w="844" w:type="pct"/>
          </w:tcPr>
          <w:p w:rsidR="00913968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44" w:type="pct"/>
          </w:tcPr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1234" w:type="pct"/>
          </w:tcPr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1234" w:type="pct"/>
          </w:tcPr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44" w:type="pct"/>
          </w:tcPr>
          <w:p w:rsidR="00913968" w:rsidRPr="00294265" w:rsidRDefault="00913968" w:rsidP="00F54139">
            <w:pPr>
              <w:pStyle w:val="Tekstpodstawowywcity3"/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</w:tr>
    </w:tbl>
    <w:p w:rsidR="00913968" w:rsidRPr="00294265" w:rsidRDefault="00913968" w:rsidP="00913968">
      <w:pPr>
        <w:pStyle w:val="Tekstpodstawowywcity3"/>
        <w:spacing w:line="240" w:lineRule="auto"/>
        <w:jc w:val="both"/>
      </w:pPr>
    </w:p>
    <w:p w:rsidR="00913968" w:rsidRPr="00D3105B" w:rsidRDefault="00913968" w:rsidP="00913968">
      <w:pPr>
        <w:pStyle w:val="Tekstpodstawowywcity3"/>
        <w:spacing w:line="240" w:lineRule="auto"/>
        <w:ind w:left="0" w:firstLine="0"/>
        <w:jc w:val="both"/>
        <w:rPr>
          <w:color w:val="FF0000"/>
        </w:rPr>
        <w:sectPr w:rsidR="00913968" w:rsidRPr="00D3105B" w:rsidSect="00864358">
          <w:footnotePr>
            <w:numRestart w:val="eachPage"/>
          </w:footnotePr>
          <w:pgSz w:w="16838" w:h="11906" w:orient="landscape"/>
          <w:pgMar w:top="720" w:right="720" w:bottom="720" w:left="720" w:header="709" w:footer="709" w:gutter="0"/>
          <w:cols w:space="708"/>
        </w:sectPr>
      </w:pPr>
    </w:p>
    <w:p w:rsidR="00913968" w:rsidRPr="00361E1A" w:rsidRDefault="00913968" w:rsidP="00913968">
      <w:pPr>
        <w:pStyle w:val="Tekstpodstawowy"/>
        <w:rPr>
          <w:rFonts w:ascii="Times New Roman" w:hAnsi="Times New Roman" w:cs="Times New Roman"/>
          <w:b/>
          <w:bCs/>
          <w:sz w:val="24"/>
        </w:rPr>
      </w:pPr>
    </w:p>
    <w:p w:rsidR="00913968" w:rsidRPr="00361E1A" w:rsidRDefault="00913968" w:rsidP="00913968">
      <w:pPr>
        <w:spacing w:after="0" w:line="240" w:lineRule="auto"/>
        <w:ind w:left="6481"/>
        <w:rPr>
          <w:rFonts w:ascii="Times New Roman" w:hAnsi="Times New Roman" w:cs="Times New Roman"/>
          <w:i/>
          <w:sz w:val="20"/>
          <w:szCs w:val="20"/>
        </w:rPr>
      </w:pPr>
      <w:r w:rsidRPr="00361E1A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 xml:space="preserve">5 </w:t>
      </w:r>
      <w:r w:rsidRPr="00361E1A">
        <w:rPr>
          <w:rFonts w:ascii="Times New Roman" w:hAnsi="Times New Roman" w:cs="Times New Roman"/>
          <w:i/>
          <w:sz w:val="20"/>
          <w:szCs w:val="20"/>
        </w:rPr>
        <w:t>do wniosku o utworzenie specjalności</w:t>
      </w:r>
    </w:p>
    <w:p w:rsidR="00913968" w:rsidRPr="00361E1A" w:rsidRDefault="00913968" w:rsidP="00913968">
      <w:pPr>
        <w:pStyle w:val="Tekstpodstawowywcity3"/>
        <w:spacing w:line="240" w:lineRule="auto"/>
        <w:ind w:left="0" w:firstLine="0"/>
        <w:jc w:val="both"/>
      </w:pPr>
    </w:p>
    <w:p w:rsidR="00913968" w:rsidRPr="00361E1A" w:rsidRDefault="00913968" w:rsidP="00913968">
      <w:pPr>
        <w:pStyle w:val="Tekstpodstawowywcity3"/>
        <w:spacing w:line="240" w:lineRule="auto"/>
        <w:ind w:left="0" w:firstLine="0"/>
        <w:jc w:val="both"/>
        <w:rPr>
          <w:b w:val="0"/>
          <w:bCs w:val="0"/>
          <w:i/>
          <w:iCs/>
        </w:rPr>
      </w:pPr>
      <w:r w:rsidRPr="00361E1A">
        <w:t>Informacja o dorobku naukowym (artystycznym) nauczycieli akademickich prowadzących zajęcia  specjalności</w:t>
      </w:r>
      <w:r w:rsidRPr="00361E1A">
        <w:rPr>
          <w:rStyle w:val="Odwoanieprzypisudolnego"/>
        </w:rPr>
        <w:footnoteReference w:id="3"/>
      </w:r>
    </w:p>
    <w:p w:rsidR="00913968" w:rsidRPr="00361E1A" w:rsidRDefault="00913968" w:rsidP="00913968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361E1A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(dorobek w zakresie dyscypliny, z którą związane są prowadzone przez nauczyciela akademickiego zajęcia)</w:t>
      </w:r>
    </w:p>
    <w:p w:rsidR="00913968" w:rsidRPr="00361E1A" w:rsidRDefault="00913968" w:rsidP="00913968">
      <w:pPr>
        <w:pStyle w:val="Tekstpodstawowywcity3"/>
        <w:spacing w:line="240" w:lineRule="auto"/>
        <w:ind w:left="0" w:firstLine="0"/>
        <w:jc w:val="both"/>
        <w:rPr>
          <w:b w:val="0"/>
          <w:bCs w:val="0"/>
          <w:i/>
          <w:iCs/>
        </w:rPr>
      </w:pPr>
    </w:p>
    <w:p w:rsidR="00913968" w:rsidRPr="00361E1A" w:rsidRDefault="00913968" w:rsidP="00913968">
      <w:pPr>
        <w:pStyle w:val="Tekstpodstawowywcity3"/>
        <w:spacing w:line="240" w:lineRule="auto"/>
        <w:ind w:left="0" w:firstLine="0"/>
        <w:jc w:val="both"/>
        <w:rPr>
          <w:b w:val="0"/>
          <w:bCs w:val="0"/>
          <w:i/>
          <w:iCs/>
        </w:rPr>
      </w:pPr>
    </w:p>
    <w:p w:rsidR="00913968" w:rsidRPr="00361E1A" w:rsidRDefault="00913968" w:rsidP="00913968">
      <w:pPr>
        <w:pStyle w:val="Tekstpodstawowywcity3"/>
        <w:spacing w:line="240" w:lineRule="auto"/>
        <w:ind w:left="0" w:firstLine="0"/>
        <w:jc w:val="both"/>
        <w:rPr>
          <w:b w:val="0"/>
        </w:rPr>
      </w:pPr>
      <w:r w:rsidRPr="00361E1A">
        <w:rPr>
          <w:b w:val="0"/>
        </w:rPr>
        <w:t xml:space="preserve">Załącznik przygotowuje się wg wzoru: </w:t>
      </w:r>
    </w:p>
    <w:p w:rsidR="00913968" w:rsidRPr="00361E1A" w:rsidRDefault="00913968" w:rsidP="00913968">
      <w:pPr>
        <w:pStyle w:val="Tekstpodstawowywcity3"/>
        <w:spacing w:line="240" w:lineRule="auto"/>
        <w:ind w:left="0" w:firstLine="0"/>
        <w:rPr>
          <w:i/>
        </w:rPr>
      </w:pPr>
    </w:p>
    <w:p w:rsidR="00913968" w:rsidRPr="00361E1A" w:rsidRDefault="00913968" w:rsidP="00913968">
      <w:pPr>
        <w:pStyle w:val="Tekstpodstawowywcity3"/>
        <w:spacing w:line="240" w:lineRule="auto"/>
        <w:ind w:left="0" w:firstLine="0"/>
        <w:rPr>
          <w:b w:val="0"/>
        </w:rPr>
      </w:pPr>
      <w:r w:rsidRPr="00361E1A">
        <w:rPr>
          <w:b w:val="0"/>
        </w:rPr>
        <w:t>Imię i nazwisko:</w:t>
      </w:r>
    </w:p>
    <w:p w:rsidR="00913968" w:rsidRPr="00361E1A" w:rsidRDefault="00913968" w:rsidP="00913968">
      <w:pPr>
        <w:pStyle w:val="Tekstpodstawowywcity3"/>
        <w:spacing w:line="240" w:lineRule="auto"/>
        <w:ind w:left="0" w:firstLine="0"/>
        <w:rPr>
          <w:b w:val="0"/>
        </w:rPr>
      </w:pPr>
      <w:r w:rsidRPr="00361E1A">
        <w:rPr>
          <w:b w:val="0"/>
        </w:rPr>
        <w:t>Stopień/tytuł naukowy:</w:t>
      </w:r>
    </w:p>
    <w:p w:rsidR="00913968" w:rsidRPr="00361E1A" w:rsidRDefault="00913968" w:rsidP="00913968">
      <w:pPr>
        <w:pStyle w:val="Tekstpodstawowywcity3"/>
        <w:spacing w:line="240" w:lineRule="auto"/>
        <w:ind w:left="0" w:firstLine="0"/>
        <w:rPr>
          <w:b w:val="0"/>
        </w:rPr>
      </w:pPr>
      <w:r w:rsidRPr="00361E1A">
        <w:rPr>
          <w:b w:val="0"/>
        </w:rPr>
        <w:t>Stanowisko w UMK:</w:t>
      </w:r>
    </w:p>
    <w:p w:rsidR="00913968" w:rsidRPr="00361E1A" w:rsidRDefault="00913968" w:rsidP="00913968">
      <w:pPr>
        <w:pStyle w:val="Tekstpodstawowywcity3"/>
        <w:spacing w:line="240" w:lineRule="auto"/>
        <w:ind w:left="0" w:firstLine="0"/>
        <w:rPr>
          <w:b w:val="0"/>
        </w:rPr>
      </w:pPr>
      <w:r w:rsidRPr="00361E1A">
        <w:rPr>
          <w:b w:val="0"/>
        </w:rPr>
        <w:t>1. Wykaz dorobku naukowego (artystycznego) w zakresie ......................................................</w:t>
      </w:r>
    </w:p>
    <w:p w:rsidR="00913968" w:rsidRPr="00361E1A" w:rsidRDefault="00913968" w:rsidP="00913968">
      <w:pPr>
        <w:pStyle w:val="Tekstpodstawowywcity3"/>
        <w:spacing w:line="240" w:lineRule="auto"/>
        <w:ind w:left="0" w:firstLine="0"/>
        <w:rPr>
          <w:b w:val="0"/>
        </w:rPr>
      </w:pPr>
      <w:r w:rsidRPr="00361E1A">
        <w:rPr>
          <w:b w:val="0"/>
        </w:rPr>
        <w:t>2. Wykaz dorobku naukowego (artystycznego) w zakresie ........................................................</w:t>
      </w:r>
    </w:p>
    <w:p w:rsidR="00913968" w:rsidRPr="00361E1A" w:rsidRDefault="00913968" w:rsidP="00913968">
      <w:pPr>
        <w:pStyle w:val="Tekstpodstawowywcity3"/>
        <w:spacing w:line="240" w:lineRule="auto"/>
        <w:ind w:left="0" w:firstLine="0"/>
        <w:jc w:val="both"/>
      </w:pPr>
    </w:p>
    <w:p w:rsidR="00913968" w:rsidRPr="00D3105B" w:rsidRDefault="00913968" w:rsidP="00913968">
      <w:pPr>
        <w:pStyle w:val="Tekstpodstawowywcity3"/>
        <w:spacing w:line="240" w:lineRule="auto"/>
        <w:jc w:val="both"/>
        <w:rPr>
          <w:color w:val="FF0000"/>
        </w:rPr>
      </w:pPr>
    </w:p>
    <w:p w:rsidR="00913968" w:rsidRPr="00D3105B" w:rsidRDefault="00913968" w:rsidP="00913968">
      <w:pPr>
        <w:pStyle w:val="Tekstpodstawowywcity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13968" w:rsidRPr="00D3105B" w:rsidRDefault="00913968" w:rsidP="00913968">
      <w:pPr>
        <w:pStyle w:val="Tekstpodstawowy"/>
        <w:rPr>
          <w:rFonts w:ascii="Times New Roman" w:hAnsi="Times New Roman" w:cs="Times New Roman"/>
          <w:b/>
          <w:bCs/>
          <w:color w:val="FF0000"/>
          <w:sz w:val="24"/>
        </w:rPr>
      </w:pPr>
    </w:p>
    <w:p w:rsidR="00913968" w:rsidRPr="00D3105B" w:rsidRDefault="00913968" w:rsidP="00913968">
      <w:pPr>
        <w:pStyle w:val="Tekstpodstawowy"/>
        <w:rPr>
          <w:rFonts w:ascii="Times New Roman" w:hAnsi="Times New Roman" w:cs="Times New Roman"/>
          <w:b/>
          <w:bCs/>
          <w:color w:val="FF0000"/>
          <w:sz w:val="24"/>
        </w:rPr>
      </w:pPr>
    </w:p>
    <w:p w:rsidR="00913968" w:rsidRPr="00D3105B" w:rsidRDefault="00913968" w:rsidP="00913968">
      <w:pPr>
        <w:pStyle w:val="Tekstpodstawowy"/>
        <w:rPr>
          <w:rFonts w:ascii="Times New Roman" w:hAnsi="Times New Roman" w:cs="Times New Roman"/>
          <w:b/>
          <w:bCs/>
          <w:color w:val="FF0000"/>
          <w:sz w:val="24"/>
        </w:rPr>
      </w:pPr>
    </w:p>
    <w:p w:rsidR="00913968" w:rsidRPr="00D3105B" w:rsidRDefault="00913968" w:rsidP="0091396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</w:pPr>
    </w:p>
    <w:p w:rsidR="00913968" w:rsidRPr="00D3105B" w:rsidRDefault="00913968" w:rsidP="009139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</w:pPr>
    </w:p>
    <w:p w:rsidR="00913968" w:rsidRPr="00D3105B" w:rsidRDefault="00913968" w:rsidP="00913968">
      <w:pPr>
        <w:rPr>
          <w:rFonts w:ascii="Times New Roman" w:eastAsia="Times New Roman" w:hAnsi="Times New Roman" w:cs="Times New Roman"/>
          <w:color w:val="FF0000"/>
        </w:rPr>
      </w:pPr>
    </w:p>
    <w:p w:rsidR="00913968" w:rsidRPr="00D3105B" w:rsidRDefault="00913968" w:rsidP="00913968">
      <w:pPr>
        <w:rPr>
          <w:rFonts w:ascii="Times New Roman" w:eastAsia="Times New Roman" w:hAnsi="Times New Roman" w:cs="Times New Roman"/>
          <w:color w:val="FF0000"/>
        </w:rPr>
      </w:pPr>
    </w:p>
    <w:p w:rsidR="00913968" w:rsidRPr="00D3105B" w:rsidRDefault="00913968" w:rsidP="00913968">
      <w:pPr>
        <w:rPr>
          <w:rFonts w:ascii="Times New Roman" w:eastAsia="Times New Roman" w:hAnsi="Times New Roman" w:cs="Times New Roman"/>
          <w:color w:val="FF0000"/>
        </w:rPr>
      </w:pPr>
    </w:p>
    <w:p w:rsidR="00913968" w:rsidRPr="00D3105B" w:rsidRDefault="00913968" w:rsidP="00913968">
      <w:pPr>
        <w:rPr>
          <w:rFonts w:ascii="Times New Roman" w:eastAsia="Times New Roman" w:hAnsi="Times New Roman" w:cs="Times New Roman"/>
          <w:color w:val="FF0000"/>
        </w:rPr>
      </w:pPr>
    </w:p>
    <w:p w:rsidR="00913968" w:rsidRPr="00D3105B" w:rsidRDefault="00913968" w:rsidP="00913968">
      <w:pPr>
        <w:rPr>
          <w:rFonts w:ascii="Times New Roman" w:eastAsia="Times New Roman" w:hAnsi="Times New Roman" w:cs="Times New Roman"/>
          <w:color w:val="FF0000"/>
        </w:rPr>
      </w:pPr>
    </w:p>
    <w:p w:rsidR="00913968" w:rsidRPr="00D3105B" w:rsidRDefault="00913968" w:rsidP="00913968">
      <w:pPr>
        <w:tabs>
          <w:tab w:val="left" w:pos="899"/>
        </w:tabs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US"/>
        </w:rPr>
      </w:pPr>
      <w:r w:rsidRPr="00D3105B">
        <w:rPr>
          <w:rFonts w:ascii="Times New Roman" w:eastAsia="Times New Roman" w:hAnsi="Times New Roman" w:cs="Times New Roman"/>
          <w:color w:val="FF0000"/>
        </w:rPr>
        <w:tab/>
      </w:r>
    </w:p>
    <w:p w:rsidR="00913968" w:rsidRPr="00D3105B" w:rsidRDefault="00913968" w:rsidP="00913968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b/>
          <w:color w:val="FF0000"/>
        </w:rPr>
      </w:pPr>
    </w:p>
    <w:p w:rsidR="00913968" w:rsidRPr="00D3105B" w:rsidRDefault="00913968" w:rsidP="00913968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b/>
          <w:color w:val="FF0000"/>
        </w:rPr>
      </w:pPr>
    </w:p>
    <w:p w:rsidR="00913968" w:rsidRDefault="00913968" w:rsidP="00913968">
      <w:pPr>
        <w:spacing w:after="0" w:line="240" w:lineRule="auto"/>
        <w:rPr>
          <w:rFonts w:ascii="Times New Roman" w:hAnsi="Times New Roman" w:cs="Times New Roman"/>
          <w:i/>
        </w:rPr>
      </w:pPr>
    </w:p>
    <w:p w:rsidR="00913968" w:rsidRDefault="00913968" w:rsidP="0091396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13968" w:rsidRDefault="00913968" w:rsidP="0091396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13968" w:rsidRDefault="00913968" w:rsidP="0091396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13968" w:rsidRDefault="00913968" w:rsidP="0091396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13968" w:rsidRDefault="00913968" w:rsidP="0091396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13968" w:rsidRPr="00D3105B" w:rsidRDefault="00913968" w:rsidP="00913968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BA0ED5">
        <w:rPr>
          <w:rFonts w:ascii="Times New Roman" w:hAnsi="Times New Roman" w:cs="Times New Roman"/>
          <w:i/>
          <w:sz w:val="20"/>
          <w:szCs w:val="20"/>
        </w:rPr>
        <w:t>*</w:t>
      </w:r>
      <w:r w:rsidRPr="00BA0ED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A0ED5">
        <w:rPr>
          <w:rFonts w:ascii="Times New Roman" w:eastAsia="Calibri" w:hAnsi="Times New Roman" w:cs="Times New Roman"/>
          <w:bCs/>
          <w:i/>
          <w:sz w:val="20"/>
          <w:szCs w:val="20"/>
        </w:rPr>
        <w:t>Informację o dorobku naukowym (artystycznym) nauczycieli akademickich</w:t>
      </w:r>
      <w:r w:rsidRPr="00BA0ED5">
        <w:rPr>
          <w:rFonts w:ascii="Times New Roman" w:eastAsia="Times New Roman" w:hAnsi="Times New Roman" w:cs="Times New Roman"/>
          <w:i/>
          <w:sz w:val="20"/>
          <w:szCs w:val="20"/>
        </w:rPr>
        <w:t xml:space="preserve"> należy </w:t>
      </w:r>
      <w:r w:rsidRPr="00BA0ED5">
        <w:rPr>
          <w:rFonts w:ascii="Times New Roman" w:hAnsi="Times New Roman" w:cs="Times New Roman"/>
          <w:i/>
          <w:sz w:val="20"/>
          <w:szCs w:val="20"/>
        </w:rPr>
        <w:t>sporządzić</w:t>
      </w:r>
      <w:r w:rsidRPr="00BA0ED5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r w:rsidRPr="00BA0ED5">
        <w:rPr>
          <w:rFonts w:ascii="Times New Roman" w:eastAsia="Times New Roman" w:hAnsi="Times New Roman" w:cs="Times New Roman"/>
          <w:i/>
          <w:sz w:val="20"/>
          <w:szCs w:val="20"/>
        </w:rPr>
        <w:t>z ostatnich 5 lat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D3105B">
        <w:rPr>
          <w:rFonts w:ascii="Times New Roman" w:hAnsi="Times New Roman" w:cs="Times New Roman"/>
          <w:color w:val="FF0000"/>
        </w:rPr>
        <w:t xml:space="preserve"> </w:t>
      </w:r>
    </w:p>
    <w:p w:rsidR="00913968" w:rsidRDefault="00913968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</w:p>
    <w:sectPr w:rsidR="00913968" w:rsidSect="00913968">
      <w:headerReference w:type="default" r:id="rId13"/>
      <w:footerReference w:type="default" r:id="rId14"/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0C3" w:rsidRDefault="000060C3" w:rsidP="006C2A52">
      <w:pPr>
        <w:spacing w:after="0" w:line="240" w:lineRule="auto"/>
      </w:pPr>
      <w:r>
        <w:separator/>
      </w:r>
    </w:p>
  </w:endnote>
  <w:endnote w:type="continuationSeparator" w:id="0">
    <w:p w:rsidR="000060C3" w:rsidRDefault="000060C3" w:rsidP="006C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68" w:rsidRDefault="00913968">
    <w:pPr>
      <w:pStyle w:val="Stopka"/>
      <w:jc w:val="right"/>
    </w:pPr>
  </w:p>
  <w:p w:rsidR="00913968" w:rsidRDefault="009139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68" w:rsidRDefault="00913968">
    <w:pPr>
      <w:pStyle w:val="Stopka"/>
      <w:jc w:val="right"/>
    </w:pPr>
  </w:p>
  <w:p w:rsidR="00913968" w:rsidRDefault="0091396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657" w:rsidRDefault="00A06657">
    <w:pPr>
      <w:pStyle w:val="Stopka"/>
      <w:jc w:val="right"/>
    </w:pPr>
  </w:p>
  <w:p w:rsidR="00A06657" w:rsidRDefault="00A066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0C3" w:rsidRDefault="000060C3" w:rsidP="006C2A52">
      <w:pPr>
        <w:spacing w:after="0" w:line="240" w:lineRule="auto"/>
      </w:pPr>
      <w:r>
        <w:separator/>
      </w:r>
    </w:p>
  </w:footnote>
  <w:footnote w:type="continuationSeparator" w:id="0">
    <w:p w:rsidR="000060C3" w:rsidRDefault="000060C3" w:rsidP="006C2A52">
      <w:pPr>
        <w:spacing w:after="0" w:line="240" w:lineRule="auto"/>
      </w:pPr>
      <w:r>
        <w:continuationSeparator/>
      </w:r>
    </w:p>
  </w:footnote>
  <w:footnote w:id="1">
    <w:p w:rsidR="00913968" w:rsidRDefault="00913968" w:rsidP="00913968">
      <w:pPr>
        <w:pStyle w:val="Tekstprzypisudolnego"/>
      </w:pPr>
      <w:r>
        <w:rPr>
          <w:rStyle w:val="Odwoanieprzypisudolnego"/>
        </w:rPr>
        <w:footnoteRef/>
      </w:r>
      <w:r w:rsidRPr="006626D8">
        <w:rPr>
          <w:sz w:val="18"/>
          <w:szCs w:val="18"/>
        </w:rPr>
        <w:t xml:space="preserve">Zgodnie z § 7 ust. 2 rozporządzenia </w:t>
      </w:r>
      <w:proofErr w:type="spellStart"/>
      <w:r w:rsidRPr="006626D8">
        <w:rPr>
          <w:sz w:val="18"/>
          <w:szCs w:val="18"/>
        </w:rPr>
        <w:t>MNiSzW</w:t>
      </w:r>
      <w:proofErr w:type="spellEnd"/>
      <w:r w:rsidRPr="006626D8">
        <w:rPr>
          <w:sz w:val="18"/>
          <w:szCs w:val="18"/>
        </w:rPr>
        <w:t xml:space="preserve"> z dnia 5 października 2011 r. w sprawie warunków prowadzenia studiów na określonym kierunku i poziomie kształcenia (Dz. U. Nr 243, poz. 1445</w:t>
      </w:r>
      <w:r w:rsidRPr="006626D8">
        <w:rPr>
          <w:bCs/>
          <w:sz w:val="18"/>
          <w:szCs w:val="18"/>
          <w:lang w:eastAsia="en-US"/>
        </w:rPr>
        <w:t xml:space="preserve">, z </w:t>
      </w:r>
      <w:proofErr w:type="spellStart"/>
      <w:r w:rsidRPr="006626D8">
        <w:rPr>
          <w:bCs/>
          <w:sz w:val="18"/>
          <w:szCs w:val="18"/>
          <w:lang w:eastAsia="en-US"/>
        </w:rPr>
        <w:t>późn</w:t>
      </w:r>
      <w:proofErr w:type="spellEnd"/>
      <w:r w:rsidRPr="006626D8">
        <w:rPr>
          <w:bCs/>
          <w:sz w:val="18"/>
          <w:szCs w:val="18"/>
          <w:lang w:eastAsia="en-US"/>
        </w:rPr>
        <w:t>. zm.).</w:t>
      </w:r>
    </w:p>
  </w:footnote>
  <w:footnote w:id="2">
    <w:p w:rsidR="00913968" w:rsidRPr="006626D8" w:rsidRDefault="00913968" w:rsidP="00913968">
      <w:pPr>
        <w:pStyle w:val="Tekstprzypisudolnego"/>
      </w:pPr>
      <w:r w:rsidRPr="006626D8">
        <w:rPr>
          <w:rStyle w:val="Odwoanieprzypisudolnego"/>
        </w:rPr>
        <w:footnoteRef/>
      </w:r>
      <w:r w:rsidRPr="006626D8">
        <w:t xml:space="preserve"> Zgodnie z § 6 ust. 2 Rozporządzenia </w:t>
      </w:r>
      <w:proofErr w:type="spellStart"/>
      <w:r w:rsidRPr="006626D8">
        <w:t>MNiSW</w:t>
      </w:r>
      <w:proofErr w:type="spellEnd"/>
      <w:r w:rsidRPr="006626D8">
        <w:t xml:space="preserve"> z dnia 5 października 2011 r. w sprawie warunków prowadzenia studiów  na określonym kierunku i poziomie kształcenia (Dz. U. Nr 243, poz. 1445, z </w:t>
      </w:r>
      <w:proofErr w:type="spellStart"/>
      <w:r w:rsidRPr="006626D8">
        <w:t>późn</w:t>
      </w:r>
      <w:proofErr w:type="spellEnd"/>
      <w:r w:rsidRPr="006626D8">
        <w:t>. zm.).</w:t>
      </w:r>
    </w:p>
  </w:footnote>
  <w:footnote w:id="3">
    <w:p w:rsidR="00913968" w:rsidRDefault="00913968" w:rsidP="00913968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F36DC3">
        <w:t xml:space="preserve">godnie z § 6 rozporządzenia </w:t>
      </w:r>
      <w:proofErr w:type="spellStart"/>
      <w:r w:rsidRPr="00F36DC3">
        <w:t>MNiSW</w:t>
      </w:r>
      <w:proofErr w:type="spellEnd"/>
      <w:r w:rsidRPr="00F36DC3">
        <w:t xml:space="preserve"> z dnia 5 października 2011 r. w sprawie warunków prowadzenia studiów  na określonym kierunku i poziomie kształcenia (Dz. U. Nr 243, poz. 1445</w:t>
      </w:r>
      <w:r>
        <w:t>, z późn.zm</w:t>
      </w:r>
      <w:r w:rsidRPr="00F36DC3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68" w:rsidRDefault="00913968">
    <w:pPr>
      <w:pStyle w:val="Nagwek"/>
    </w:pPr>
  </w:p>
  <w:p w:rsidR="00913968" w:rsidRDefault="00913968">
    <w:pPr>
      <w:pStyle w:val="Nagwek"/>
    </w:pPr>
  </w:p>
  <w:p w:rsidR="00913968" w:rsidRDefault="009139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68" w:rsidRDefault="00913968">
    <w:pPr>
      <w:pStyle w:val="Nagwek"/>
    </w:pPr>
  </w:p>
  <w:p w:rsidR="00913968" w:rsidRDefault="00913968">
    <w:pPr>
      <w:pStyle w:val="Nagwek"/>
    </w:pPr>
  </w:p>
  <w:p w:rsidR="00913968" w:rsidRDefault="0091396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657" w:rsidRDefault="00A06657">
    <w:pPr>
      <w:pStyle w:val="Nagwek"/>
    </w:pPr>
  </w:p>
  <w:p w:rsidR="00A06657" w:rsidRDefault="00A06657">
    <w:pPr>
      <w:pStyle w:val="Nagwek"/>
    </w:pPr>
  </w:p>
  <w:p w:rsidR="00A06657" w:rsidRDefault="00A066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5B8D"/>
    <w:multiLevelType w:val="hybridMultilevel"/>
    <w:tmpl w:val="88A81446"/>
    <w:lvl w:ilvl="0" w:tplc="1FD8E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F084D"/>
    <w:multiLevelType w:val="hybridMultilevel"/>
    <w:tmpl w:val="FD18400E"/>
    <w:lvl w:ilvl="0" w:tplc="C75CB93A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860FD"/>
    <w:multiLevelType w:val="hybridMultilevel"/>
    <w:tmpl w:val="A6989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55FE6"/>
    <w:multiLevelType w:val="hybridMultilevel"/>
    <w:tmpl w:val="E682C5DE"/>
    <w:lvl w:ilvl="0" w:tplc="C1BCECE6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F927F7"/>
    <w:multiLevelType w:val="hybridMultilevel"/>
    <w:tmpl w:val="FC480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2010F2"/>
    <w:multiLevelType w:val="hybridMultilevel"/>
    <w:tmpl w:val="89C6F38C"/>
    <w:lvl w:ilvl="0" w:tplc="7EFACA56">
      <w:start w:val="1"/>
      <w:numFmt w:val="bullet"/>
      <w:lvlText w:val=""/>
      <w:lvlJc w:val="left"/>
      <w:pPr>
        <w:ind w:left="2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</w:rPr>
    </w:lvl>
    <w:lvl w:ilvl="2" w:tplc="7EFACA5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6">
    <w:nsid w:val="14221414"/>
    <w:multiLevelType w:val="hybridMultilevel"/>
    <w:tmpl w:val="FD18400E"/>
    <w:lvl w:ilvl="0" w:tplc="C75CB93A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1063C"/>
    <w:multiLevelType w:val="hybridMultilevel"/>
    <w:tmpl w:val="F416916E"/>
    <w:lvl w:ilvl="0" w:tplc="A1DA9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C52D66"/>
    <w:multiLevelType w:val="hybridMultilevel"/>
    <w:tmpl w:val="2340D82C"/>
    <w:lvl w:ilvl="0" w:tplc="A1DA9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E0207C"/>
    <w:multiLevelType w:val="hybridMultilevel"/>
    <w:tmpl w:val="E7F8B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3348BE"/>
    <w:multiLevelType w:val="hybridMultilevel"/>
    <w:tmpl w:val="6086895A"/>
    <w:lvl w:ilvl="0" w:tplc="8E4ED2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9A5874"/>
    <w:multiLevelType w:val="hybridMultilevel"/>
    <w:tmpl w:val="D0E2E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6D25EB3"/>
    <w:multiLevelType w:val="hybridMultilevel"/>
    <w:tmpl w:val="09521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212AE"/>
    <w:multiLevelType w:val="hybridMultilevel"/>
    <w:tmpl w:val="ED4E9266"/>
    <w:lvl w:ilvl="0" w:tplc="00A868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E58B1"/>
    <w:multiLevelType w:val="hybridMultilevel"/>
    <w:tmpl w:val="88A81446"/>
    <w:lvl w:ilvl="0" w:tplc="1FD8E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251B9"/>
    <w:multiLevelType w:val="hybridMultilevel"/>
    <w:tmpl w:val="CB3C6EA2"/>
    <w:lvl w:ilvl="0" w:tplc="8E4ED2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716B64"/>
    <w:multiLevelType w:val="hybridMultilevel"/>
    <w:tmpl w:val="AF725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F21CC"/>
    <w:multiLevelType w:val="hybridMultilevel"/>
    <w:tmpl w:val="EFA89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55C97"/>
    <w:multiLevelType w:val="hybridMultilevel"/>
    <w:tmpl w:val="880CAF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2062D2"/>
    <w:multiLevelType w:val="hybridMultilevel"/>
    <w:tmpl w:val="DC6E1A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C63AF7"/>
    <w:multiLevelType w:val="hybridMultilevel"/>
    <w:tmpl w:val="9D32FAB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5D05514F"/>
    <w:multiLevelType w:val="hybridMultilevel"/>
    <w:tmpl w:val="EFA89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31542"/>
    <w:multiLevelType w:val="hybridMultilevel"/>
    <w:tmpl w:val="803C0198"/>
    <w:lvl w:ilvl="0" w:tplc="8D2A28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D2F84"/>
    <w:multiLevelType w:val="hybridMultilevel"/>
    <w:tmpl w:val="5F7CB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F26F1"/>
    <w:multiLevelType w:val="hybridMultilevel"/>
    <w:tmpl w:val="AC860166"/>
    <w:lvl w:ilvl="0" w:tplc="FCBC6A12">
      <w:start w:val="14"/>
      <w:numFmt w:val="decimal"/>
      <w:lvlText w:val="%1."/>
      <w:lvlJc w:val="left"/>
      <w:pPr>
        <w:tabs>
          <w:tab w:val="num" w:pos="704"/>
        </w:tabs>
        <w:ind w:left="704" w:hanging="420"/>
      </w:pPr>
      <w:rPr>
        <w:b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71300C"/>
    <w:multiLevelType w:val="hybridMultilevel"/>
    <w:tmpl w:val="FC44838A"/>
    <w:lvl w:ilvl="0" w:tplc="478AF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F91408"/>
    <w:multiLevelType w:val="hybridMultilevel"/>
    <w:tmpl w:val="2F8A20C2"/>
    <w:lvl w:ilvl="0" w:tplc="EC041EC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25A6B24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728C3B3D"/>
    <w:multiLevelType w:val="multilevel"/>
    <w:tmpl w:val="7252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382AAC"/>
    <w:multiLevelType w:val="hybridMultilevel"/>
    <w:tmpl w:val="6F847F22"/>
    <w:lvl w:ilvl="0" w:tplc="ADA05CC2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E5893"/>
    <w:multiLevelType w:val="hybridMultilevel"/>
    <w:tmpl w:val="D0E2E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9921F3B"/>
    <w:multiLevelType w:val="hybridMultilevel"/>
    <w:tmpl w:val="29E81AEA"/>
    <w:lvl w:ilvl="0" w:tplc="97D431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12"/>
  </w:num>
  <w:num w:numId="5">
    <w:abstractNumId w:val="2"/>
  </w:num>
  <w:num w:numId="6">
    <w:abstractNumId w:val="21"/>
  </w:num>
  <w:num w:numId="7">
    <w:abstractNumId w:val="17"/>
  </w:num>
  <w:num w:numId="8">
    <w:abstractNumId w:val="0"/>
  </w:num>
  <w:num w:numId="9">
    <w:abstractNumId w:val="15"/>
  </w:num>
  <w:num w:numId="10">
    <w:abstractNumId w:val="14"/>
  </w:num>
  <w:num w:numId="11">
    <w:abstractNumId w:val="10"/>
  </w:num>
  <w:num w:numId="12">
    <w:abstractNumId w:val="29"/>
  </w:num>
  <w:num w:numId="13">
    <w:abstractNumId w:val="7"/>
  </w:num>
  <w:num w:numId="14">
    <w:abstractNumId w:val="26"/>
  </w:num>
  <w:num w:numId="15">
    <w:abstractNumId w:val="5"/>
  </w:num>
  <w:num w:numId="16">
    <w:abstractNumId w:val="27"/>
  </w:num>
  <w:num w:numId="17">
    <w:abstractNumId w:val="30"/>
  </w:num>
  <w:num w:numId="18">
    <w:abstractNumId w:val="4"/>
  </w:num>
  <w:num w:numId="19">
    <w:abstractNumId w:val="9"/>
  </w:num>
  <w:num w:numId="20">
    <w:abstractNumId w:val="28"/>
  </w:num>
  <w:num w:numId="21">
    <w:abstractNumId w:val="23"/>
  </w:num>
  <w:num w:numId="22">
    <w:abstractNumId w:val="25"/>
  </w:num>
  <w:num w:numId="23">
    <w:abstractNumId w:val="13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6"/>
  </w:num>
  <w:num w:numId="30">
    <w:abstractNumId w:val="24"/>
  </w:num>
  <w:num w:numId="31">
    <w:abstractNumId w:val="11"/>
  </w:num>
  <w:num w:numId="32">
    <w:abstractNumId w:val="1"/>
  </w:num>
  <w:num w:numId="33">
    <w:abstractNumId w:val="8"/>
  </w:num>
  <w:num w:numId="34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BE"/>
    <w:rsid w:val="00001C1A"/>
    <w:rsid w:val="000060C3"/>
    <w:rsid w:val="000079E5"/>
    <w:rsid w:val="000137CD"/>
    <w:rsid w:val="000153DA"/>
    <w:rsid w:val="00023DDD"/>
    <w:rsid w:val="00052F25"/>
    <w:rsid w:val="00060AF8"/>
    <w:rsid w:val="000614B6"/>
    <w:rsid w:val="000847C2"/>
    <w:rsid w:val="00087285"/>
    <w:rsid w:val="00087BD6"/>
    <w:rsid w:val="00092B04"/>
    <w:rsid w:val="000B0691"/>
    <w:rsid w:val="000B63E3"/>
    <w:rsid w:val="000D07F3"/>
    <w:rsid w:val="000F428E"/>
    <w:rsid w:val="000F7B72"/>
    <w:rsid w:val="001156D1"/>
    <w:rsid w:val="001274DE"/>
    <w:rsid w:val="001374C3"/>
    <w:rsid w:val="00141FFC"/>
    <w:rsid w:val="00163D24"/>
    <w:rsid w:val="00167780"/>
    <w:rsid w:val="00171119"/>
    <w:rsid w:val="00174D8D"/>
    <w:rsid w:val="0018573A"/>
    <w:rsid w:val="001C251B"/>
    <w:rsid w:val="001D476A"/>
    <w:rsid w:val="001D4958"/>
    <w:rsid w:val="00206065"/>
    <w:rsid w:val="00221108"/>
    <w:rsid w:val="002604D2"/>
    <w:rsid w:val="00271AA3"/>
    <w:rsid w:val="00294265"/>
    <w:rsid w:val="002A0086"/>
    <w:rsid w:val="002A6193"/>
    <w:rsid w:val="002B364B"/>
    <w:rsid w:val="002C77D5"/>
    <w:rsid w:val="002E5F7D"/>
    <w:rsid w:val="0030233D"/>
    <w:rsid w:val="00310137"/>
    <w:rsid w:val="00322A45"/>
    <w:rsid w:val="003318D8"/>
    <w:rsid w:val="003451DC"/>
    <w:rsid w:val="00347FAF"/>
    <w:rsid w:val="00361E1A"/>
    <w:rsid w:val="00364027"/>
    <w:rsid w:val="003C185C"/>
    <w:rsid w:val="003C1A45"/>
    <w:rsid w:val="003E193B"/>
    <w:rsid w:val="003E20D1"/>
    <w:rsid w:val="003E62E6"/>
    <w:rsid w:val="00400821"/>
    <w:rsid w:val="00420C01"/>
    <w:rsid w:val="00420E23"/>
    <w:rsid w:val="00434456"/>
    <w:rsid w:val="00441B23"/>
    <w:rsid w:val="00443932"/>
    <w:rsid w:val="00446EE7"/>
    <w:rsid w:val="00454CF0"/>
    <w:rsid w:val="00477F95"/>
    <w:rsid w:val="0048354E"/>
    <w:rsid w:val="00494CB2"/>
    <w:rsid w:val="004A0EB5"/>
    <w:rsid w:val="004B5C9F"/>
    <w:rsid w:val="004E1FC0"/>
    <w:rsid w:val="004F7452"/>
    <w:rsid w:val="005064AB"/>
    <w:rsid w:val="005109FC"/>
    <w:rsid w:val="00514832"/>
    <w:rsid w:val="005228AA"/>
    <w:rsid w:val="00556F4A"/>
    <w:rsid w:val="005753F3"/>
    <w:rsid w:val="00583FCD"/>
    <w:rsid w:val="00590BFA"/>
    <w:rsid w:val="005A05CC"/>
    <w:rsid w:val="005B6DAF"/>
    <w:rsid w:val="005E7DDB"/>
    <w:rsid w:val="005F2CCD"/>
    <w:rsid w:val="00604ABE"/>
    <w:rsid w:val="006059F0"/>
    <w:rsid w:val="006271C0"/>
    <w:rsid w:val="00627A4B"/>
    <w:rsid w:val="006626D8"/>
    <w:rsid w:val="00674428"/>
    <w:rsid w:val="006909E8"/>
    <w:rsid w:val="006A64AB"/>
    <w:rsid w:val="006B7378"/>
    <w:rsid w:val="006C233C"/>
    <w:rsid w:val="006C2A52"/>
    <w:rsid w:val="006C2C50"/>
    <w:rsid w:val="006C5F1B"/>
    <w:rsid w:val="006D1252"/>
    <w:rsid w:val="006E032D"/>
    <w:rsid w:val="006F74E4"/>
    <w:rsid w:val="00713F64"/>
    <w:rsid w:val="0071711E"/>
    <w:rsid w:val="00724A28"/>
    <w:rsid w:val="00735B3D"/>
    <w:rsid w:val="007551E6"/>
    <w:rsid w:val="0076135D"/>
    <w:rsid w:val="00780B0E"/>
    <w:rsid w:val="00794713"/>
    <w:rsid w:val="007A3026"/>
    <w:rsid w:val="007A6FAC"/>
    <w:rsid w:val="007A7216"/>
    <w:rsid w:val="007B1425"/>
    <w:rsid w:val="007B5C4A"/>
    <w:rsid w:val="007C33AD"/>
    <w:rsid w:val="007C51D4"/>
    <w:rsid w:val="007F2396"/>
    <w:rsid w:val="007F2D53"/>
    <w:rsid w:val="00814026"/>
    <w:rsid w:val="00817D55"/>
    <w:rsid w:val="008265E9"/>
    <w:rsid w:val="00832BFC"/>
    <w:rsid w:val="008434F9"/>
    <w:rsid w:val="00862D63"/>
    <w:rsid w:val="00864358"/>
    <w:rsid w:val="00893814"/>
    <w:rsid w:val="008C1756"/>
    <w:rsid w:val="008C183F"/>
    <w:rsid w:val="008C31EB"/>
    <w:rsid w:val="008C4166"/>
    <w:rsid w:val="008E6346"/>
    <w:rsid w:val="008E7EAF"/>
    <w:rsid w:val="008F1108"/>
    <w:rsid w:val="00913968"/>
    <w:rsid w:val="00915454"/>
    <w:rsid w:val="00962F19"/>
    <w:rsid w:val="00965DF2"/>
    <w:rsid w:val="00971B59"/>
    <w:rsid w:val="009A6007"/>
    <w:rsid w:val="009B0422"/>
    <w:rsid w:val="00A00CAB"/>
    <w:rsid w:val="00A06657"/>
    <w:rsid w:val="00A12C8C"/>
    <w:rsid w:val="00A23E23"/>
    <w:rsid w:val="00A24B9E"/>
    <w:rsid w:val="00A948F3"/>
    <w:rsid w:val="00AC66A9"/>
    <w:rsid w:val="00AE0848"/>
    <w:rsid w:val="00AE548D"/>
    <w:rsid w:val="00B03FBF"/>
    <w:rsid w:val="00B35BC0"/>
    <w:rsid w:val="00B43BC9"/>
    <w:rsid w:val="00B52D92"/>
    <w:rsid w:val="00B54B13"/>
    <w:rsid w:val="00B61DF5"/>
    <w:rsid w:val="00B734D6"/>
    <w:rsid w:val="00B86C68"/>
    <w:rsid w:val="00BA0ED5"/>
    <w:rsid w:val="00BF03C0"/>
    <w:rsid w:val="00BF444B"/>
    <w:rsid w:val="00C01C46"/>
    <w:rsid w:val="00C22DE3"/>
    <w:rsid w:val="00C22FEE"/>
    <w:rsid w:val="00C31AE9"/>
    <w:rsid w:val="00C32A26"/>
    <w:rsid w:val="00C353C3"/>
    <w:rsid w:val="00C361EE"/>
    <w:rsid w:val="00C70E93"/>
    <w:rsid w:val="00C743CF"/>
    <w:rsid w:val="00C90D21"/>
    <w:rsid w:val="00C97994"/>
    <w:rsid w:val="00CD5A5A"/>
    <w:rsid w:val="00CE3C61"/>
    <w:rsid w:val="00CF26D2"/>
    <w:rsid w:val="00D22076"/>
    <w:rsid w:val="00D3105B"/>
    <w:rsid w:val="00D621BA"/>
    <w:rsid w:val="00D77EF6"/>
    <w:rsid w:val="00DA022B"/>
    <w:rsid w:val="00DB4C92"/>
    <w:rsid w:val="00DF34A0"/>
    <w:rsid w:val="00E03DF2"/>
    <w:rsid w:val="00E11A82"/>
    <w:rsid w:val="00E25D5A"/>
    <w:rsid w:val="00E330D2"/>
    <w:rsid w:val="00E65A81"/>
    <w:rsid w:val="00E665F6"/>
    <w:rsid w:val="00E75189"/>
    <w:rsid w:val="00E804E4"/>
    <w:rsid w:val="00E86780"/>
    <w:rsid w:val="00EA4CEE"/>
    <w:rsid w:val="00EA767D"/>
    <w:rsid w:val="00EC0C35"/>
    <w:rsid w:val="00ED3BFF"/>
    <w:rsid w:val="00EE12BB"/>
    <w:rsid w:val="00EF0D1D"/>
    <w:rsid w:val="00EF3E28"/>
    <w:rsid w:val="00F02F22"/>
    <w:rsid w:val="00F03BFA"/>
    <w:rsid w:val="00F17B1B"/>
    <w:rsid w:val="00F20A57"/>
    <w:rsid w:val="00F53D76"/>
    <w:rsid w:val="00F6405D"/>
    <w:rsid w:val="00F7226B"/>
    <w:rsid w:val="00F8669D"/>
    <w:rsid w:val="00FA22FE"/>
    <w:rsid w:val="00FB0107"/>
    <w:rsid w:val="00FB1A87"/>
    <w:rsid w:val="00FD61C0"/>
    <w:rsid w:val="00FD719D"/>
    <w:rsid w:val="00FD7E2A"/>
    <w:rsid w:val="00FE3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ABE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2A52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6C2A52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i/>
      <w:iCs/>
      <w:sz w:val="20"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C2A52"/>
    <w:pPr>
      <w:keepNext/>
      <w:spacing w:after="0" w:line="240" w:lineRule="auto"/>
      <w:jc w:val="both"/>
      <w:outlineLvl w:val="2"/>
    </w:pPr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6C2A52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sz w:val="20"/>
      <w:szCs w:val="20"/>
      <w:lang w:val="x-none"/>
    </w:rPr>
  </w:style>
  <w:style w:type="paragraph" w:styleId="Nagwek5">
    <w:name w:val="heading 5"/>
    <w:basedOn w:val="Normalny"/>
    <w:link w:val="Nagwek5Znak"/>
    <w:qFormat/>
    <w:rsid w:val="006C2A52"/>
    <w:pPr>
      <w:spacing w:before="100" w:beforeAutospacing="1" w:after="100" w:afterAutospacing="1" w:line="240" w:lineRule="auto"/>
      <w:outlineLvl w:val="4"/>
    </w:pPr>
    <w:rPr>
      <w:rFonts w:ascii="Arial Unicode MS" w:eastAsia="Times New Roman" w:hAnsi="Arial Unicode MS" w:cs="Times New Roman"/>
      <w:b/>
      <w:bCs/>
      <w:color w:val="000000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6C2A52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6C2A52"/>
    <w:pPr>
      <w:keepNext/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6C2A52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C2A52"/>
    <w:pPr>
      <w:keepNext/>
      <w:keepLines/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ABE"/>
    <w:pPr>
      <w:ind w:left="720"/>
      <w:contextualSpacing/>
    </w:pPr>
    <w:rPr>
      <w:rFonts w:eastAsiaTheme="minorHAnsi"/>
      <w:lang w:eastAsia="en-US"/>
    </w:rPr>
  </w:style>
  <w:style w:type="paragraph" w:styleId="Tekstpodstawowywcity3">
    <w:name w:val="Body Text Indent 3"/>
    <w:basedOn w:val="Normalny"/>
    <w:link w:val="Tekstpodstawowywcity3Znak"/>
    <w:semiHidden/>
    <w:rsid w:val="003E62E6"/>
    <w:pPr>
      <w:spacing w:after="0" w:line="360" w:lineRule="auto"/>
      <w:ind w:left="425" w:hanging="425"/>
    </w:pPr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E62E6"/>
    <w:rPr>
      <w:rFonts w:ascii="Times New Roman" w:eastAsia="Calibri" w:hAnsi="Times New Roman" w:cs="Times New Roman"/>
      <w:b/>
      <w:bCs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C2A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2A52"/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C2A5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C2A52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nhideWhenUsed/>
    <w:rsid w:val="006C2A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C2A52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6C2A52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6C2A52"/>
    <w:rPr>
      <w:rFonts w:ascii="Times New Roman" w:eastAsia="Calibri" w:hAnsi="Times New Roman" w:cs="Times New Roman"/>
      <w:b/>
      <w:bCs/>
      <w:i/>
      <w:iCs/>
      <w:sz w:val="20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6C2A52"/>
    <w:rPr>
      <w:rFonts w:ascii="Times New Roman" w:eastAsia="Calibri" w:hAnsi="Times New Roman" w:cs="Times New Roman"/>
      <w:b/>
      <w:bCs/>
      <w:sz w:val="20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6C2A52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6C2A52"/>
    <w:rPr>
      <w:rFonts w:ascii="Arial Unicode MS" w:eastAsia="Times New Roman" w:hAnsi="Arial Unicode MS" w:cs="Times New Roman"/>
      <w:b/>
      <w:bCs/>
      <w:color w:val="000000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6C2A52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6C2A52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6C2A52"/>
    <w:rPr>
      <w:rFonts w:ascii="Cambria" w:eastAsia="Calibri" w:hAnsi="Cambria" w:cs="Times New Roman"/>
      <w:color w:val="404040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6C2A52"/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6C2A52"/>
  </w:style>
  <w:style w:type="paragraph" w:customStyle="1" w:styleId="Akapitzlist1">
    <w:name w:val="Akapit z listą1"/>
    <w:basedOn w:val="Normalny"/>
    <w:rsid w:val="006C2A5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Odwoaniedokomentarza">
    <w:name w:val="annotation reference"/>
    <w:semiHidden/>
    <w:rsid w:val="006C2A5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C2A52"/>
    <w:pPr>
      <w:spacing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C2A52"/>
    <w:rPr>
      <w:rFonts w:ascii="Calibri" w:eastAsia="Times New Roman" w:hAnsi="Calibri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6C2A5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6C2A5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rsid w:val="006C2A5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rsid w:val="006C2A52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Hipercze">
    <w:name w:val="Hyperlink"/>
    <w:semiHidden/>
    <w:rsid w:val="006C2A52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6C2A52"/>
    <w:pPr>
      <w:spacing w:after="0" w:line="240" w:lineRule="auto"/>
      <w:ind w:left="284" w:hanging="284"/>
      <w:jc w:val="both"/>
    </w:pPr>
    <w:rPr>
      <w:rFonts w:ascii="Times New Roman" w:eastAsia="Calibri" w:hAnsi="Times New Roman" w:cs="Times New Roman"/>
      <w:b/>
      <w:sz w:val="20"/>
      <w:szCs w:val="20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C2A52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customStyle="1" w:styleId="H5">
    <w:name w:val="H5"/>
    <w:basedOn w:val="Normalny"/>
    <w:next w:val="Normalny"/>
    <w:rsid w:val="006C2A52"/>
    <w:pPr>
      <w:keepNext/>
      <w:spacing w:before="100" w:after="100" w:line="240" w:lineRule="auto"/>
      <w:outlineLvl w:val="5"/>
    </w:pPr>
    <w:rPr>
      <w:rFonts w:ascii="Times New Roman" w:eastAsia="Calibri" w:hAnsi="Times New Roman" w:cs="Times New Roman"/>
      <w:b/>
      <w:sz w:val="20"/>
      <w:szCs w:val="20"/>
    </w:rPr>
  </w:style>
  <w:style w:type="paragraph" w:styleId="Tekstpodstawowy3">
    <w:name w:val="Body Text 3"/>
    <w:basedOn w:val="Normalny"/>
    <w:link w:val="Tekstpodstawowy3Znak"/>
    <w:semiHidden/>
    <w:rsid w:val="006C2A52"/>
    <w:pPr>
      <w:spacing w:after="0" w:line="240" w:lineRule="auto"/>
      <w:jc w:val="both"/>
    </w:pPr>
    <w:rPr>
      <w:rFonts w:ascii="Times New Roman" w:eastAsia="Calibri" w:hAnsi="Times New Roman" w:cs="Times New Roman"/>
      <w:bCs/>
      <w:sz w:val="20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C2A52"/>
    <w:rPr>
      <w:rFonts w:ascii="Times New Roman" w:eastAsia="Calibri" w:hAnsi="Times New Roman" w:cs="Times New Roman"/>
      <w:bCs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rsid w:val="006C2A5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rsid w:val="006C2A52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rsid w:val="006C2A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2A52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semiHidden/>
    <w:rsid w:val="006C2A52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6C2A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C2A52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semiHidden/>
    <w:rsid w:val="006C2A52"/>
    <w:rPr>
      <w:rFonts w:cs="Times New Roman"/>
      <w:vertAlign w:val="superscript"/>
    </w:rPr>
  </w:style>
  <w:style w:type="paragraph" w:customStyle="1" w:styleId="Default">
    <w:name w:val="Default"/>
    <w:rsid w:val="006C2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rsid w:val="00D3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ABE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2A52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6C2A52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i/>
      <w:iCs/>
      <w:sz w:val="20"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C2A52"/>
    <w:pPr>
      <w:keepNext/>
      <w:spacing w:after="0" w:line="240" w:lineRule="auto"/>
      <w:jc w:val="both"/>
      <w:outlineLvl w:val="2"/>
    </w:pPr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6C2A52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sz w:val="20"/>
      <w:szCs w:val="20"/>
      <w:lang w:val="x-none"/>
    </w:rPr>
  </w:style>
  <w:style w:type="paragraph" w:styleId="Nagwek5">
    <w:name w:val="heading 5"/>
    <w:basedOn w:val="Normalny"/>
    <w:link w:val="Nagwek5Znak"/>
    <w:qFormat/>
    <w:rsid w:val="006C2A52"/>
    <w:pPr>
      <w:spacing w:before="100" w:beforeAutospacing="1" w:after="100" w:afterAutospacing="1" w:line="240" w:lineRule="auto"/>
      <w:outlineLvl w:val="4"/>
    </w:pPr>
    <w:rPr>
      <w:rFonts w:ascii="Arial Unicode MS" w:eastAsia="Times New Roman" w:hAnsi="Arial Unicode MS" w:cs="Times New Roman"/>
      <w:b/>
      <w:bCs/>
      <w:color w:val="000000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6C2A52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6C2A52"/>
    <w:pPr>
      <w:keepNext/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6C2A52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C2A52"/>
    <w:pPr>
      <w:keepNext/>
      <w:keepLines/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ABE"/>
    <w:pPr>
      <w:ind w:left="720"/>
      <w:contextualSpacing/>
    </w:pPr>
    <w:rPr>
      <w:rFonts w:eastAsiaTheme="minorHAnsi"/>
      <w:lang w:eastAsia="en-US"/>
    </w:rPr>
  </w:style>
  <w:style w:type="paragraph" w:styleId="Tekstpodstawowywcity3">
    <w:name w:val="Body Text Indent 3"/>
    <w:basedOn w:val="Normalny"/>
    <w:link w:val="Tekstpodstawowywcity3Znak"/>
    <w:semiHidden/>
    <w:rsid w:val="003E62E6"/>
    <w:pPr>
      <w:spacing w:after="0" w:line="360" w:lineRule="auto"/>
      <w:ind w:left="425" w:hanging="425"/>
    </w:pPr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E62E6"/>
    <w:rPr>
      <w:rFonts w:ascii="Times New Roman" w:eastAsia="Calibri" w:hAnsi="Times New Roman" w:cs="Times New Roman"/>
      <w:b/>
      <w:bCs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C2A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2A52"/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C2A5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C2A52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nhideWhenUsed/>
    <w:rsid w:val="006C2A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C2A52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6C2A52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6C2A52"/>
    <w:rPr>
      <w:rFonts w:ascii="Times New Roman" w:eastAsia="Calibri" w:hAnsi="Times New Roman" w:cs="Times New Roman"/>
      <w:b/>
      <w:bCs/>
      <w:i/>
      <w:iCs/>
      <w:sz w:val="20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6C2A52"/>
    <w:rPr>
      <w:rFonts w:ascii="Times New Roman" w:eastAsia="Calibri" w:hAnsi="Times New Roman" w:cs="Times New Roman"/>
      <w:b/>
      <w:bCs/>
      <w:sz w:val="20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6C2A52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6C2A52"/>
    <w:rPr>
      <w:rFonts w:ascii="Arial Unicode MS" w:eastAsia="Times New Roman" w:hAnsi="Arial Unicode MS" w:cs="Times New Roman"/>
      <w:b/>
      <w:bCs/>
      <w:color w:val="000000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6C2A52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6C2A52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6C2A52"/>
    <w:rPr>
      <w:rFonts w:ascii="Cambria" w:eastAsia="Calibri" w:hAnsi="Cambria" w:cs="Times New Roman"/>
      <w:color w:val="404040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6C2A52"/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6C2A52"/>
  </w:style>
  <w:style w:type="paragraph" w:customStyle="1" w:styleId="Akapitzlist1">
    <w:name w:val="Akapit z listą1"/>
    <w:basedOn w:val="Normalny"/>
    <w:rsid w:val="006C2A5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Odwoaniedokomentarza">
    <w:name w:val="annotation reference"/>
    <w:semiHidden/>
    <w:rsid w:val="006C2A5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C2A52"/>
    <w:pPr>
      <w:spacing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C2A52"/>
    <w:rPr>
      <w:rFonts w:ascii="Calibri" w:eastAsia="Times New Roman" w:hAnsi="Calibri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6C2A5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6C2A5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rsid w:val="006C2A5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rsid w:val="006C2A52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Hipercze">
    <w:name w:val="Hyperlink"/>
    <w:semiHidden/>
    <w:rsid w:val="006C2A52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6C2A52"/>
    <w:pPr>
      <w:spacing w:after="0" w:line="240" w:lineRule="auto"/>
      <w:ind w:left="284" w:hanging="284"/>
      <w:jc w:val="both"/>
    </w:pPr>
    <w:rPr>
      <w:rFonts w:ascii="Times New Roman" w:eastAsia="Calibri" w:hAnsi="Times New Roman" w:cs="Times New Roman"/>
      <w:b/>
      <w:sz w:val="20"/>
      <w:szCs w:val="20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C2A52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customStyle="1" w:styleId="H5">
    <w:name w:val="H5"/>
    <w:basedOn w:val="Normalny"/>
    <w:next w:val="Normalny"/>
    <w:rsid w:val="006C2A52"/>
    <w:pPr>
      <w:keepNext/>
      <w:spacing w:before="100" w:after="100" w:line="240" w:lineRule="auto"/>
      <w:outlineLvl w:val="5"/>
    </w:pPr>
    <w:rPr>
      <w:rFonts w:ascii="Times New Roman" w:eastAsia="Calibri" w:hAnsi="Times New Roman" w:cs="Times New Roman"/>
      <w:b/>
      <w:sz w:val="20"/>
      <w:szCs w:val="20"/>
    </w:rPr>
  </w:style>
  <w:style w:type="paragraph" w:styleId="Tekstpodstawowy3">
    <w:name w:val="Body Text 3"/>
    <w:basedOn w:val="Normalny"/>
    <w:link w:val="Tekstpodstawowy3Znak"/>
    <w:semiHidden/>
    <w:rsid w:val="006C2A52"/>
    <w:pPr>
      <w:spacing w:after="0" w:line="240" w:lineRule="auto"/>
      <w:jc w:val="both"/>
    </w:pPr>
    <w:rPr>
      <w:rFonts w:ascii="Times New Roman" w:eastAsia="Calibri" w:hAnsi="Times New Roman" w:cs="Times New Roman"/>
      <w:bCs/>
      <w:sz w:val="20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C2A52"/>
    <w:rPr>
      <w:rFonts w:ascii="Times New Roman" w:eastAsia="Calibri" w:hAnsi="Times New Roman" w:cs="Times New Roman"/>
      <w:bCs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rsid w:val="006C2A5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rsid w:val="006C2A52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rsid w:val="006C2A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2A52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semiHidden/>
    <w:rsid w:val="006C2A52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6C2A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C2A52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semiHidden/>
    <w:rsid w:val="006C2A52"/>
    <w:rPr>
      <w:rFonts w:cs="Times New Roman"/>
      <w:vertAlign w:val="superscript"/>
    </w:rPr>
  </w:style>
  <w:style w:type="paragraph" w:customStyle="1" w:styleId="Default">
    <w:name w:val="Default"/>
    <w:rsid w:val="006C2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rsid w:val="00D3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068DD-F7CE-4D2E-92AE-6FDF0194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94D8B933</Template>
  <TotalTime>1</TotalTime>
  <Pages>7</Pages>
  <Words>1438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</dc:creator>
  <cp:lastModifiedBy>Agnieszka Janik</cp:lastModifiedBy>
  <cp:revision>3</cp:revision>
  <cp:lastPrinted>2014-05-20T10:15:00Z</cp:lastPrinted>
  <dcterms:created xsi:type="dcterms:W3CDTF">2014-06-04T11:53:00Z</dcterms:created>
  <dcterms:modified xsi:type="dcterms:W3CDTF">2014-06-04T11:54:00Z</dcterms:modified>
</cp:coreProperties>
</file>