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1AA" w:rsidRDefault="00F15408" w:rsidP="00C901AA">
      <w:pPr>
        <w:spacing w:after="0"/>
        <w:jc w:val="center"/>
        <w:rPr>
          <w:b/>
          <w:sz w:val="28"/>
          <w:szCs w:val="28"/>
        </w:rPr>
      </w:pPr>
      <w:r w:rsidRPr="00F1540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3AC67" wp14:editId="1719D43F">
                <wp:simplePos x="0" y="0"/>
                <wp:positionH relativeFrom="column">
                  <wp:posOffset>-633094</wp:posOffset>
                </wp:positionH>
                <wp:positionV relativeFrom="paragraph">
                  <wp:posOffset>-649424</wp:posOffset>
                </wp:positionV>
                <wp:extent cx="9704886" cy="595449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4886" cy="5954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196B" w:rsidRPr="00C272AA" w:rsidRDefault="00CA7F71" w:rsidP="00C901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Załącznik </w:t>
                            </w:r>
                            <w:r w:rsidR="00B5196B" w:rsidRPr="00C272AA">
                              <w:rPr>
                                <w:sz w:val="24"/>
                                <w:szCs w:val="24"/>
                              </w:rPr>
                              <w:t xml:space="preserve"> do zarządzenia Nr </w:t>
                            </w:r>
                            <w:r w:rsidR="004C5313">
                              <w:rPr>
                                <w:sz w:val="24"/>
                                <w:szCs w:val="24"/>
                              </w:rPr>
                              <w:t>129</w:t>
                            </w:r>
                            <w:r w:rsidR="00B5196B" w:rsidRPr="00C272AA">
                              <w:rPr>
                                <w:sz w:val="24"/>
                                <w:szCs w:val="24"/>
                              </w:rPr>
                              <w:t xml:space="preserve"> Rektora UMK z dnia </w:t>
                            </w:r>
                            <w:r w:rsidR="004C5313">
                              <w:rPr>
                                <w:sz w:val="24"/>
                                <w:szCs w:val="24"/>
                              </w:rPr>
                              <w:t xml:space="preserve">19 </w:t>
                            </w:r>
                            <w:r w:rsidR="00B5196B">
                              <w:rPr>
                                <w:sz w:val="24"/>
                                <w:szCs w:val="24"/>
                              </w:rPr>
                              <w:t>lipca 2017</w:t>
                            </w:r>
                            <w:r w:rsidR="00B5196B" w:rsidRPr="00C272AA">
                              <w:rPr>
                                <w:sz w:val="24"/>
                                <w:szCs w:val="24"/>
                              </w:rPr>
                              <w:t xml:space="preserve"> r.</w:t>
                            </w:r>
                          </w:p>
                          <w:p w:rsidR="00B5196B" w:rsidRDefault="00B5196B" w:rsidP="00F154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3AC6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85pt;margin-top:-51.15pt;width:764.15pt;height:4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" fillcolor="window" stroked="f" strokeweight=".5pt">
                <v:textbox>
                  <w:txbxContent>
                    <w:p w:rsidR="00B5196B" w:rsidRPr="00C272AA" w:rsidRDefault="00CA7F71" w:rsidP="00C901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Załącznik </w:t>
                      </w:r>
                      <w:r w:rsidR="00B5196B" w:rsidRPr="00C272AA">
                        <w:rPr>
                          <w:sz w:val="24"/>
                          <w:szCs w:val="24"/>
                        </w:rPr>
                        <w:t xml:space="preserve"> do zarządzenia Nr </w:t>
                      </w:r>
                      <w:r w:rsidR="004C5313">
                        <w:rPr>
                          <w:sz w:val="24"/>
                          <w:szCs w:val="24"/>
                        </w:rPr>
                        <w:t>129</w:t>
                      </w:r>
                      <w:r w:rsidR="00B5196B" w:rsidRPr="00C272AA">
                        <w:rPr>
                          <w:sz w:val="24"/>
                          <w:szCs w:val="24"/>
                        </w:rPr>
                        <w:t xml:space="preserve"> Rektora UMK z dnia </w:t>
                      </w:r>
                      <w:r w:rsidR="004C5313">
                        <w:rPr>
                          <w:sz w:val="24"/>
                          <w:szCs w:val="24"/>
                        </w:rPr>
                        <w:t xml:space="preserve">19 </w:t>
                      </w:r>
                      <w:r w:rsidR="00B5196B">
                        <w:rPr>
                          <w:sz w:val="24"/>
                          <w:szCs w:val="24"/>
                        </w:rPr>
                        <w:t>lipca 2017</w:t>
                      </w:r>
                      <w:r w:rsidR="00B5196B" w:rsidRPr="00C272AA">
                        <w:rPr>
                          <w:sz w:val="24"/>
                          <w:szCs w:val="24"/>
                        </w:rPr>
                        <w:t xml:space="preserve"> r.</w:t>
                      </w:r>
                    </w:p>
                    <w:p w:rsidR="00B5196B" w:rsidRDefault="00B5196B" w:rsidP="00F15408"/>
                  </w:txbxContent>
                </v:textbox>
              </v:shape>
            </w:pict>
          </mc:Fallback>
        </mc:AlternateContent>
      </w:r>
      <w:r w:rsidR="0007108E" w:rsidRPr="001412C6">
        <w:rPr>
          <w:b/>
          <w:sz w:val="28"/>
          <w:szCs w:val="28"/>
        </w:rPr>
        <w:t xml:space="preserve">KARTA OCENY ZGŁOSZENIA KANDYDATURY </w:t>
      </w:r>
      <w:r w:rsidR="004C704A">
        <w:rPr>
          <w:b/>
          <w:sz w:val="28"/>
          <w:szCs w:val="28"/>
        </w:rPr>
        <w:t>STUDENTA</w:t>
      </w:r>
      <w:r w:rsidR="00C901AA">
        <w:rPr>
          <w:b/>
          <w:sz w:val="28"/>
          <w:szCs w:val="28"/>
        </w:rPr>
        <w:t xml:space="preserve"> </w:t>
      </w:r>
    </w:p>
    <w:p w:rsidR="0007108E" w:rsidRPr="001412C6" w:rsidRDefault="0007108E" w:rsidP="00C901AA">
      <w:pPr>
        <w:jc w:val="center"/>
        <w:rPr>
          <w:b/>
          <w:sz w:val="28"/>
          <w:szCs w:val="28"/>
        </w:rPr>
      </w:pPr>
      <w:r w:rsidRPr="001412C6">
        <w:rPr>
          <w:b/>
          <w:sz w:val="28"/>
          <w:szCs w:val="28"/>
        </w:rPr>
        <w:t>DO WNIOSKU O STYPENDIUM MINISTRA</w:t>
      </w:r>
    </w:p>
    <w:p w:rsidR="0007108E" w:rsidRPr="00BE4353" w:rsidRDefault="00E4777B" w:rsidP="00697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="00BB7F41" w:rsidRPr="00BE4353">
        <w:rPr>
          <w:b/>
          <w:sz w:val="20"/>
          <w:szCs w:val="20"/>
        </w:rPr>
        <w:t>INFROMACJE OGÓLNE</w:t>
      </w:r>
      <w:r w:rsidR="00831089">
        <w:rPr>
          <w:b/>
          <w:sz w:val="20"/>
          <w:szCs w:val="20"/>
        </w:rPr>
        <w:t xml:space="preserve"> </w:t>
      </w:r>
      <w:r w:rsidR="00831089" w:rsidRPr="00831089">
        <w:rPr>
          <w:i/>
          <w:sz w:val="20"/>
          <w:szCs w:val="20"/>
        </w:rPr>
        <w:t>– wypełnia koordynator wydziałowy</w:t>
      </w:r>
    </w:p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864"/>
        <w:gridCol w:w="2889"/>
        <w:gridCol w:w="1537"/>
        <w:gridCol w:w="1527"/>
      </w:tblGrid>
      <w:tr w:rsidR="00E97217" w:rsidRPr="00BE4353" w:rsidTr="001E61D6">
        <w:tc>
          <w:tcPr>
            <w:tcW w:w="2864" w:type="dxa"/>
            <w:vAlign w:val="center"/>
          </w:tcPr>
          <w:p w:rsidR="00E97217" w:rsidRPr="00BE4353" w:rsidRDefault="00E97217" w:rsidP="004462EF">
            <w:pPr>
              <w:rPr>
                <w:sz w:val="20"/>
                <w:szCs w:val="20"/>
              </w:rPr>
            </w:pPr>
            <w:r w:rsidRPr="00BE4353">
              <w:rPr>
                <w:sz w:val="20"/>
                <w:szCs w:val="20"/>
              </w:rPr>
              <w:t>Data złożenia wniosku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E97217" w:rsidRPr="00BE4353" w:rsidRDefault="00E97217" w:rsidP="004462EF">
            <w:pPr>
              <w:jc w:val="center"/>
              <w:rPr>
                <w:sz w:val="20"/>
                <w:szCs w:val="20"/>
              </w:rPr>
            </w:pPr>
          </w:p>
        </w:tc>
      </w:tr>
      <w:tr w:rsidR="00E97217" w:rsidRPr="00BE4353" w:rsidTr="001E61D6">
        <w:tc>
          <w:tcPr>
            <w:tcW w:w="2864" w:type="dxa"/>
            <w:vAlign w:val="center"/>
          </w:tcPr>
          <w:p w:rsidR="00E97217" w:rsidRPr="00BE4353" w:rsidRDefault="00E97217" w:rsidP="004C704A">
            <w:pPr>
              <w:rPr>
                <w:sz w:val="20"/>
                <w:szCs w:val="20"/>
              </w:rPr>
            </w:pPr>
            <w:r w:rsidRPr="00BE4353">
              <w:rPr>
                <w:sz w:val="20"/>
                <w:szCs w:val="20"/>
              </w:rPr>
              <w:t xml:space="preserve">Nr albumu </w:t>
            </w:r>
            <w:r w:rsidR="004C704A">
              <w:rPr>
                <w:sz w:val="20"/>
                <w:szCs w:val="20"/>
              </w:rPr>
              <w:t>studenta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E97217" w:rsidRPr="00BE4353" w:rsidRDefault="00E97217" w:rsidP="004462EF">
            <w:pPr>
              <w:jc w:val="center"/>
              <w:rPr>
                <w:sz w:val="20"/>
                <w:szCs w:val="20"/>
              </w:rPr>
            </w:pPr>
          </w:p>
        </w:tc>
      </w:tr>
      <w:tr w:rsidR="00E97217" w:rsidRPr="00BE4353" w:rsidTr="001E61D6">
        <w:tc>
          <w:tcPr>
            <w:tcW w:w="2864" w:type="dxa"/>
            <w:vAlign w:val="center"/>
          </w:tcPr>
          <w:p w:rsidR="00E97217" w:rsidRPr="00BE4353" w:rsidRDefault="00E97217" w:rsidP="001412C6">
            <w:pPr>
              <w:rPr>
                <w:sz w:val="20"/>
                <w:szCs w:val="20"/>
              </w:rPr>
            </w:pPr>
            <w:r w:rsidRPr="00BE4353">
              <w:rPr>
                <w:sz w:val="20"/>
                <w:szCs w:val="20"/>
              </w:rPr>
              <w:t xml:space="preserve">Imię 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E97217" w:rsidRPr="00BE4353" w:rsidRDefault="00E97217" w:rsidP="004462EF">
            <w:pPr>
              <w:jc w:val="center"/>
              <w:rPr>
                <w:sz w:val="20"/>
                <w:szCs w:val="20"/>
              </w:rPr>
            </w:pPr>
          </w:p>
        </w:tc>
      </w:tr>
      <w:tr w:rsidR="00E97217" w:rsidRPr="00BE4353" w:rsidTr="001E61D6">
        <w:tc>
          <w:tcPr>
            <w:tcW w:w="2864" w:type="dxa"/>
            <w:vAlign w:val="center"/>
          </w:tcPr>
          <w:p w:rsidR="00E97217" w:rsidRPr="00BE4353" w:rsidRDefault="00E97217" w:rsidP="001412C6">
            <w:pPr>
              <w:rPr>
                <w:sz w:val="20"/>
                <w:szCs w:val="20"/>
              </w:rPr>
            </w:pPr>
            <w:r w:rsidRPr="00BE4353">
              <w:rPr>
                <w:sz w:val="20"/>
                <w:szCs w:val="20"/>
              </w:rPr>
              <w:t>Nazwisko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E97217" w:rsidRPr="00BE4353" w:rsidRDefault="00E97217" w:rsidP="004462EF">
            <w:pPr>
              <w:jc w:val="center"/>
              <w:rPr>
                <w:sz w:val="20"/>
                <w:szCs w:val="20"/>
              </w:rPr>
            </w:pPr>
          </w:p>
        </w:tc>
      </w:tr>
      <w:tr w:rsidR="001E61D6" w:rsidRPr="00BE4353" w:rsidTr="001E61D6">
        <w:tc>
          <w:tcPr>
            <w:tcW w:w="2864" w:type="dxa"/>
            <w:vAlign w:val="center"/>
          </w:tcPr>
          <w:p w:rsidR="001E61D6" w:rsidRPr="00BE4353" w:rsidRDefault="001E61D6" w:rsidP="004C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Kierunek/poziom/rok studiów </w:t>
            </w: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1E61D6" w:rsidRPr="00BE4353" w:rsidRDefault="001E61D6" w:rsidP="00446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1E61D6" w:rsidRPr="00BE4353" w:rsidRDefault="001E61D6" w:rsidP="00446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1E61D6" w:rsidRPr="00BE4353" w:rsidRDefault="001E61D6" w:rsidP="004462EF">
            <w:pPr>
              <w:jc w:val="center"/>
              <w:rPr>
                <w:sz w:val="20"/>
                <w:szCs w:val="20"/>
              </w:rPr>
            </w:pPr>
          </w:p>
        </w:tc>
      </w:tr>
      <w:tr w:rsidR="00E97217" w:rsidRPr="00BE4353" w:rsidTr="001E61D6">
        <w:tc>
          <w:tcPr>
            <w:tcW w:w="2864" w:type="dxa"/>
            <w:vAlign w:val="center"/>
          </w:tcPr>
          <w:p w:rsidR="00E97217" w:rsidRPr="00BE4353" w:rsidRDefault="00E97217" w:rsidP="001412C6">
            <w:pPr>
              <w:rPr>
                <w:sz w:val="20"/>
                <w:szCs w:val="20"/>
              </w:rPr>
            </w:pPr>
            <w:r w:rsidRPr="00BE4353">
              <w:rPr>
                <w:sz w:val="20"/>
                <w:szCs w:val="20"/>
              </w:rPr>
              <w:t>Okres studiów obejmujący osiągnięcia podlegające ocenie</w:t>
            </w:r>
          </w:p>
        </w:tc>
        <w:tc>
          <w:tcPr>
            <w:tcW w:w="2889" w:type="dxa"/>
            <w:vAlign w:val="center"/>
          </w:tcPr>
          <w:p w:rsidR="00E97217" w:rsidRPr="00BE4353" w:rsidRDefault="005E5315" w:rsidP="00E9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E97217" w:rsidRPr="00BE4353">
              <w:rPr>
                <w:sz w:val="20"/>
                <w:szCs w:val="20"/>
              </w:rPr>
              <w:t>d dnia</w:t>
            </w:r>
          </w:p>
        </w:tc>
        <w:tc>
          <w:tcPr>
            <w:tcW w:w="3064" w:type="dxa"/>
            <w:gridSpan w:val="2"/>
            <w:vAlign w:val="center"/>
          </w:tcPr>
          <w:p w:rsidR="00E97217" w:rsidRPr="00BE4353" w:rsidRDefault="005E5315" w:rsidP="00E9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97217" w:rsidRPr="00BE4353">
              <w:rPr>
                <w:sz w:val="20"/>
                <w:szCs w:val="20"/>
              </w:rPr>
              <w:t>o dnia</w:t>
            </w:r>
          </w:p>
        </w:tc>
      </w:tr>
    </w:tbl>
    <w:p w:rsidR="00BE4353" w:rsidRDefault="001412C6">
      <w:pPr>
        <w:rPr>
          <w:sz w:val="20"/>
          <w:szCs w:val="20"/>
        </w:rPr>
      </w:pPr>
      <w:r w:rsidRPr="00BE4353">
        <w:rPr>
          <w:sz w:val="20"/>
          <w:szCs w:val="20"/>
        </w:rPr>
        <w:t xml:space="preserve">    </w:t>
      </w:r>
      <w:bookmarkStart w:id="0" w:name="_GoBack"/>
    </w:p>
    <w:bookmarkEnd w:id="0"/>
    <w:p w:rsidR="00BB7F41" w:rsidRPr="00BE4353" w:rsidRDefault="00E4777B" w:rsidP="00697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="00BB7F41" w:rsidRPr="00BE4353">
        <w:rPr>
          <w:b/>
          <w:sz w:val="20"/>
          <w:szCs w:val="20"/>
        </w:rPr>
        <w:t>WYMAGANIA FORMALNE</w:t>
      </w:r>
      <w:r w:rsidR="00C24715">
        <w:rPr>
          <w:b/>
          <w:sz w:val="20"/>
          <w:szCs w:val="20"/>
        </w:rPr>
        <w:t xml:space="preserve"> </w:t>
      </w:r>
      <w:r w:rsidR="00831089">
        <w:rPr>
          <w:b/>
          <w:sz w:val="20"/>
          <w:szCs w:val="20"/>
        </w:rPr>
        <w:t xml:space="preserve">– </w:t>
      </w:r>
      <w:r w:rsidR="00831089" w:rsidRPr="00831089">
        <w:rPr>
          <w:i/>
          <w:sz w:val="20"/>
          <w:szCs w:val="20"/>
        </w:rPr>
        <w:t>wypełnia koordynator wydziałowy</w:t>
      </w:r>
    </w:p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4990"/>
        <w:gridCol w:w="1134"/>
        <w:gridCol w:w="2263"/>
      </w:tblGrid>
      <w:tr w:rsidR="00E97217" w:rsidRPr="00BE4353" w:rsidTr="000F0BD6">
        <w:tc>
          <w:tcPr>
            <w:tcW w:w="425" w:type="dxa"/>
            <w:vAlign w:val="center"/>
          </w:tcPr>
          <w:p w:rsidR="00E97217" w:rsidRPr="00BE4353" w:rsidRDefault="000F0BD6" w:rsidP="000F0B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E97217" w:rsidRPr="00BE4353" w:rsidRDefault="00BB7F41" w:rsidP="00BB7F41">
            <w:pPr>
              <w:jc w:val="center"/>
              <w:rPr>
                <w:sz w:val="20"/>
                <w:szCs w:val="20"/>
              </w:rPr>
            </w:pPr>
            <w:r w:rsidRPr="00BE4353">
              <w:rPr>
                <w:sz w:val="20"/>
                <w:szCs w:val="20"/>
              </w:rPr>
              <w:t>Rodzaj wymagania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7217" w:rsidRPr="00BE4353" w:rsidRDefault="007955A4" w:rsidP="00446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</w:t>
            </w:r>
          </w:p>
        </w:tc>
        <w:tc>
          <w:tcPr>
            <w:tcW w:w="2263" w:type="dxa"/>
            <w:vAlign w:val="center"/>
          </w:tcPr>
          <w:p w:rsidR="00E97217" w:rsidRPr="00BE4353" w:rsidRDefault="00E97217" w:rsidP="004462EF">
            <w:pPr>
              <w:jc w:val="center"/>
              <w:rPr>
                <w:sz w:val="20"/>
                <w:szCs w:val="20"/>
              </w:rPr>
            </w:pPr>
            <w:r w:rsidRPr="00BE4353">
              <w:rPr>
                <w:sz w:val="20"/>
                <w:szCs w:val="20"/>
              </w:rPr>
              <w:t>Uwagi</w:t>
            </w:r>
          </w:p>
        </w:tc>
      </w:tr>
      <w:tr w:rsidR="007955A4" w:rsidRPr="00BE4353" w:rsidTr="000F0BD6">
        <w:tc>
          <w:tcPr>
            <w:tcW w:w="425" w:type="dxa"/>
            <w:vAlign w:val="center"/>
          </w:tcPr>
          <w:p w:rsidR="007955A4" w:rsidRPr="007955A4" w:rsidRDefault="007955A4" w:rsidP="000F0B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55A4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7955A4" w:rsidRPr="007955A4" w:rsidRDefault="007955A4" w:rsidP="00B5196B">
            <w:pPr>
              <w:jc w:val="both"/>
              <w:rPr>
                <w:rFonts w:cstheme="minorHAnsi"/>
                <w:sz w:val="20"/>
                <w:szCs w:val="20"/>
              </w:rPr>
            </w:pPr>
            <w:r w:rsidRPr="007955A4">
              <w:rPr>
                <w:rFonts w:cstheme="minorHAnsi"/>
                <w:sz w:val="20"/>
                <w:szCs w:val="20"/>
              </w:rPr>
              <w:t xml:space="preserve">Czy </w:t>
            </w:r>
            <w:r w:rsidR="004C704A">
              <w:rPr>
                <w:rFonts w:cstheme="minorHAnsi"/>
                <w:sz w:val="20"/>
                <w:szCs w:val="20"/>
              </w:rPr>
              <w:t>student</w:t>
            </w:r>
            <w:r w:rsidRPr="007955A4">
              <w:rPr>
                <w:rFonts w:cstheme="minorHAnsi"/>
                <w:sz w:val="20"/>
                <w:szCs w:val="20"/>
              </w:rPr>
              <w:t xml:space="preserve"> zaliczył rok studiów w </w:t>
            </w:r>
            <w:r w:rsidR="005E5315">
              <w:rPr>
                <w:rFonts w:cstheme="minorHAnsi"/>
                <w:sz w:val="20"/>
                <w:szCs w:val="20"/>
              </w:rPr>
              <w:t xml:space="preserve">bieżącym </w:t>
            </w:r>
            <w:r w:rsidRPr="007955A4">
              <w:rPr>
                <w:rFonts w:cstheme="minorHAnsi"/>
                <w:sz w:val="20"/>
                <w:szCs w:val="20"/>
              </w:rPr>
              <w:t>roku akademickim 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955A4" w:rsidRPr="007955A4" w:rsidRDefault="002847E0" w:rsidP="007955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TAK/NIE*</w:t>
            </w:r>
          </w:p>
        </w:tc>
        <w:tc>
          <w:tcPr>
            <w:tcW w:w="2263" w:type="dxa"/>
            <w:vAlign w:val="center"/>
          </w:tcPr>
          <w:p w:rsidR="007955A4" w:rsidRPr="00BE4353" w:rsidRDefault="007955A4" w:rsidP="007955A4">
            <w:pPr>
              <w:jc w:val="center"/>
              <w:rPr>
                <w:sz w:val="20"/>
                <w:szCs w:val="20"/>
              </w:rPr>
            </w:pPr>
          </w:p>
        </w:tc>
      </w:tr>
      <w:tr w:rsidR="007955A4" w:rsidRPr="00BE4353" w:rsidTr="000F0BD6">
        <w:tc>
          <w:tcPr>
            <w:tcW w:w="425" w:type="dxa"/>
            <w:vAlign w:val="center"/>
          </w:tcPr>
          <w:p w:rsidR="007955A4" w:rsidRPr="007955A4" w:rsidRDefault="007955A4" w:rsidP="000F0B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55A4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7955A4" w:rsidRPr="007955A4" w:rsidRDefault="007955A4" w:rsidP="005E5315">
            <w:pPr>
              <w:jc w:val="both"/>
              <w:rPr>
                <w:rFonts w:cstheme="minorHAnsi"/>
                <w:sz w:val="20"/>
                <w:szCs w:val="20"/>
                <w:vertAlign w:val="superscript"/>
              </w:rPr>
            </w:pPr>
            <w:r w:rsidRPr="007955A4">
              <w:rPr>
                <w:rFonts w:cstheme="minorHAnsi"/>
                <w:sz w:val="20"/>
                <w:szCs w:val="20"/>
              </w:rPr>
              <w:t xml:space="preserve">Czy </w:t>
            </w:r>
            <w:r w:rsidR="004C704A">
              <w:rPr>
                <w:rFonts w:cstheme="minorHAnsi"/>
                <w:sz w:val="20"/>
                <w:szCs w:val="20"/>
              </w:rPr>
              <w:t xml:space="preserve">student </w:t>
            </w:r>
            <w:r w:rsidRPr="007955A4">
              <w:rPr>
                <w:rFonts w:cstheme="minorHAnsi"/>
                <w:sz w:val="20"/>
                <w:szCs w:val="20"/>
              </w:rPr>
              <w:t>uzyskał wpis na kolejny rok studiów</w:t>
            </w:r>
            <w:r w:rsidR="005E5315">
              <w:rPr>
                <w:rFonts w:cstheme="minorHAnsi"/>
                <w:sz w:val="20"/>
                <w:szCs w:val="20"/>
              </w:rPr>
              <w:t xml:space="preserve"> 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955A4" w:rsidRPr="007955A4" w:rsidRDefault="002847E0" w:rsidP="007955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TAK/NIE*</w:t>
            </w:r>
          </w:p>
        </w:tc>
        <w:tc>
          <w:tcPr>
            <w:tcW w:w="2263" w:type="dxa"/>
            <w:vAlign w:val="center"/>
          </w:tcPr>
          <w:p w:rsidR="007955A4" w:rsidRPr="00BE4353" w:rsidRDefault="007955A4" w:rsidP="007955A4">
            <w:pPr>
              <w:jc w:val="center"/>
              <w:rPr>
                <w:sz w:val="20"/>
                <w:szCs w:val="20"/>
              </w:rPr>
            </w:pPr>
          </w:p>
        </w:tc>
      </w:tr>
      <w:tr w:rsidR="007955A4" w:rsidRPr="00865E14" w:rsidTr="000F0BD6">
        <w:tc>
          <w:tcPr>
            <w:tcW w:w="425" w:type="dxa"/>
            <w:vAlign w:val="center"/>
          </w:tcPr>
          <w:p w:rsidR="007955A4" w:rsidRPr="007955A4" w:rsidRDefault="007955A4" w:rsidP="000F0B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55A4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7955A4" w:rsidRPr="007955A4" w:rsidRDefault="007955A4" w:rsidP="00B5196B">
            <w:pPr>
              <w:jc w:val="both"/>
              <w:rPr>
                <w:rFonts w:cstheme="minorHAnsi"/>
                <w:sz w:val="20"/>
                <w:szCs w:val="20"/>
              </w:rPr>
            </w:pPr>
            <w:r w:rsidRPr="007955A4">
              <w:rPr>
                <w:rFonts w:cstheme="minorHAnsi"/>
                <w:sz w:val="20"/>
                <w:szCs w:val="20"/>
              </w:rPr>
              <w:t xml:space="preserve">Czy </w:t>
            </w:r>
            <w:r w:rsidR="004C704A">
              <w:rPr>
                <w:rFonts w:cstheme="minorHAnsi"/>
                <w:sz w:val="20"/>
                <w:szCs w:val="20"/>
              </w:rPr>
              <w:t>student</w:t>
            </w:r>
            <w:r w:rsidRPr="007955A4">
              <w:rPr>
                <w:rFonts w:cstheme="minorHAnsi"/>
                <w:sz w:val="20"/>
                <w:szCs w:val="20"/>
              </w:rPr>
              <w:t xml:space="preserve"> złożył wniosek w terminie?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955A4" w:rsidRPr="007955A4" w:rsidRDefault="002847E0" w:rsidP="007955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TAK/NIE*</w:t>
            </w:r>
          </w:p>
        </w:tc>
        <w:tc>
          <w:tcPr>
            <w:tcW w:w="2263" w:type="dxa"/>
            <w:vAlign w:val="center"/>
          </w:tcPr>
          <w:p w:rsidR="007955A4" w:rsidRPr="00865E14" w:rsidRDefault="007955A4" w:rsidP="007955A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7955A4" w:rsidRPr="00BE4353" w:rsidTr="000F0BD6">
        <w:tc>
          <w:tcPr>
            <w:tcW w:w="425" w:type="dxa"/>
            <w:vAlign w:val="center"/>
          </w:tcPr>
          <w:p w:rsidR="007955A4" w:rsidRPr="007955A4" w:rsidRDefault="007955A4" w:rsidP="000F0B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55A4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7955A4" w:rsidRPr="007955A4" w:rsidRDefault="007955A4" w:rsidP="005E5315">
            <w:pPr>
              <w:jc w:val="both"/>
              <w:rPr>
                <w:rFonts w:cstheme="minorHAnsi"/>
                <w:sz w:val="20"/>
                <w:szCs w:val="20"/>
              </w:rPr>
            </w:pPr>
            <w:r w:rsidRPr="007955A4">
              <w:rPr>
                <w:rFonts w:cstheme="minorHAnsi"/>
                <w:sz w:val="20"/>
                <w:szCs w:val="20"/>
              </w:rPr>
              <w:t xml:space="preserve">Czy </w:t>
            </w:r>
            <w:r w:rsidR="004C704A">
              <w:rPr>
                <w:rFonts w:cstheme="minorHAnsi"/>
                <w:sz w:val="20"/>
                <w:szCs w:val="20"/>
              </w:rPr>
              <w:t>student</w:t>
            </w:r>
            <w:r w:rsidRPr="007955A4">
              <w:rPr>
                <w:rFonts w:cstheme="minorHAnsi"/>
                <w:sz w:val="20"/>
                <w:szCs w:val="20"/>
              </w:rPr>
              <w:t xml:space="preserve"> dołączył do wniosku oświadczenie o wyrażeniu zgody na zamieszczenie imienia i nazwiska </w:t>
            </w:r>
            <w:r w:rsidR="004C704A">
              <w:rPr>
                <w:rFonts w:cstheme="minorHAnsi"/>
                <w:sz w:val="20"/>
                <w:szCs w:val="20"/>
              </w:rPr>
              <w:t>studenta</w:t>
            </w:r>
            <w:r w:rsidR="005E5315">
              <w:rPr>
                <w:rFonts w:cstheme="minorHAnsi"/>
                <w:sz w:val="20"/>
                <w:szCs w:val="20"/>
              </w:rPr>
              <w:t xml:space="preserve"> </w:t>
            </w:r>
            <w:r w:rsidRPr="007955A4">
              <w:rPr>
                <w:rFonts w:cstheme="minorHAnsi"/>
                <w:sz w:val="20"/>
                <w:szCs w:val="20"/>
              </w:rPr>
              <w:t>na stronie internetowej urzędu obsługując</w:t>
            </w:r>
            <w:r w:rsidR="005E5315">
              <w:rPr>
                <w:rFonts w:cstheme="minorHAnsi"/>
                <w:sz w:val="20"/>
                <w:szCs w:val="20"/>
              </w:rPr>
              <w:t xml:space="preserve">ego ministra, który przyznał </w:t>
            </w:r>
            <w:r w:rsidRPr="007955A4">
              <w:rPr>
                <w:rFonts w:cstheme="minorHAnsi"/>
                <w:sz w:val="20"/>
                <w:szCs w:val="20"/>
              </w:rPr>
              <w:t>stypendium?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955A4" w:rsidRPr="007955A4" w:rsidRDefault="002847E0" w:rsidP="007955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TAK/NIE*</w:t>
            </w:r>
          </w:p>
        </w:tc>
        <w:tc>
          <w:tcPr>
            <w:tcW w:w="2263" w:type="dxa"/>
            <w:vAlign w:val="center"/>
          </w:tcPr>
          <w:p w:rsidR="007955A4" w:rsidRPr="00BE4353" w:rsidRDefault="007955A4" w:rsidP="007955A4">
            <w:pPr>
              <w:jc w:val="center"/>
              <w:rPr>
                <w:sz w:val="20"/>
                <w:szCs w:val="20"/>
              </w:rPr>
            </w:pPr>
          </w:p>
        </w:tc>
      </w:tr>
      <w:tr w:rsidR="007955A4" w:rsidRPr="00BE4353" w:rsidTr="000F0BD6">
        <w:tc>
          <w:tcPr>
            <w:tcW w:w="425" w:type="dxa"/>
            <w:vAlign w:val="center"/>
          </w:tcPr>
          <w:p w:rsidR="007955A4" w:rsidRPr="007955A4" w:rsidRDefault="007955A4" w:rsidP="000F0B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55A4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4990" w:type="dxa"/>
          </w:tcPr>
          <w:p w:rsidR="007955A4" w:rsidRPr="007955A4" w:rsidRDefault="007955A4" w:rsidP="004C704A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7955A4">
              <w:rPr>
                <w:rFonts w:cstheme="minorHAnsi"/>
                <w:sz w:val="20"/>
                <w:szCs w:val="20"/>
              </w:rPr>
              <w:t xml:space="preserve">Czy </w:t>
            </w:r>
            <w:r w:rsidR="004C704A">
              <w:rPr>
                <w:rFonts w:cstheme="minorHAnsi"/>
                <w:sz w:val="20"/>
                <w:szCs w:val="20"/>
              </w:rPr>
              <w:t>student</w:t>
            </w:r>
            <w:r w:rsidRPr="007955A4">
              <w:rPr>
                <w:rFonts w:cstheme="minorHAnsi"/>
                <w:sz w:val="20"/>
                <w:szCs w:val="20"/>
              </w:rPr>
              <w:t xml:space="preserve"> udokumentował wszystkie osiągnięcia? </w:t>
            </w:r>
          </w:p>
        </w:tc>
        <w:tc>
          <w:tcPr>
            <w:tcW w:w="1134" w:type="dxa"/>
            <w:vAlign w:val="center"/>
          </w:tcPr>
          <w:p w:rsidR="007955A4" w:rsidRPr="007955A4" w:rsidRDefault="002847E0" w:rsidP="007955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TAK/NIE*</w:t>
            </w:r>
          </w:p>
        </w:tc>
        <w:tc>
          <w:tcPr>
            <w:tcW w:w="2263" w:type="dxa"/>
            <w:vAlign w:val="center"/>
          </w:tcPr>
          <w:p w:rsidR="007955A4" w:rsidRPr="00BE4353" w:rsidRDefault="007955A4" w:rsidP="007955A4">
            <w:pPr>
              <w:jc w:val="center"/>
              <w:rPr>
                <w:sz w:val="20"/>
                <w:szCs w:val="20"/>
              </w:rPr>
            </w:pPr>
          </w:p>
        </w:tc>
      </w:tr>
    </w:tbl>
    <w:p w:rsidR="001412C6" w:rsidRDefault="002847E0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E97217" w:rsidRPr="00BE4353">
        <w:rPr>
          <w:sz w:val="20"/>
          <w:szCs w:val="20"/>
        </w:rPr>
        <w:t xml:space="preserve"> </w:t>
      </w:r>
      <w:r w:rsidR="00E97217" w:rsidRPr="000F0BD6">
        <w:rPr>
          <w:i/>
          <w:sz w:val="20"/>
          <w:szCs w:val="20"/>
        </w:rPr>
        <w:t>niewłaściwe skreślić</w:t>
      </w:r>
    </w:p>
    <w:p w:rsidR="00BB7F41" w:rsidRDefault="00E4777B" w:rsidP="00697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 w:rsidR="00831089">
        <w:rPr>
          <w:b/>
          <w:sz w:val="20"/>
          <w:szCs w:val="20"/>
        </w:rPr>
        <w:t xml:space="preserve">OCENA </w:t>
      </w:r>
      <w:r>
        <w:rPr>
          <w:b/>
          <w:sz w:val="20"/>
          <w:szCs w:val="20"/>
        </w:rPr>
        <w:t xml:space="preserve">FORMALNA </w:t>
      </w:r>
      <w:r w:rsidR="00831089">
        <w:rPr>
          <w:b/>
          <w:sz w:val="20"/>
          <w:szCs w:val="20"/>
        </w:rPr>
        <w:t>OSIĄGNIĘĆ</w:t>
      </w:r>
      <w:r w:rsidR="00BB7F41" w:rsidRPr="00BE4353">
        <w:rPr>
          <w:b/>
          <w:sz w:val="20"/>
          <w:szCs w:val="20"/>
        </w:rPr>
        <w:t xml:space="preserve"> </w:t>
      </w:r>
      <w:r w:rsidR="0065308F">
        <w:rPr>
          <w:b/>
          <w:sz w:val="20"/>
          <w:szCs w:val="20"/>
        </w:rPr>
        <w:t>STUDENTA</w:t>
      </w:r>
      <w:r w:rsidR="00831089">
        <w:rPr>
          <w:b/>
          <w:sz w:val="20"/>
          <w:szCs w:val="20"/>
        </w:rPr>
        <w:t xml:space="preserve"> – </w:t>
      </w:r>
      <w:r w:rsidR="00831089" w:rsidRPr="00831089">
        <w:rPr>
          <w:i/>
          <w:sz w:val="20"/>
          <w:szCs w:val="20"/>
        </w:rPr>
        <w:t>oceny dokonuje dz</w:t>
      </w:r>
      <w:r w:rsidR="005E5315">
        <w:rPr>
          <w:i/>
          <w:sz w:val="20"/>
          <w:szCs w:val="20"/>
        </w:rPr>
        <w:t>iekan lub powołana przez niego k</w:t>
      </w:r>
      <w:r w:rsidR="00831089" w:rsidRPr="00831089">
        <w:rPr>
          <w:i/>
          <w:sz w:val="20"/>
          <w:szCs w:val="20"/>
        </w:rPr>
        <w:t>omisja</w:t>
      </w:r>
    </w:p>
    <w:p w:rsidR="00751335" w:rsidRPr="006A2167" w:rsidRDefault="00751335" w:rsidP="000F0BD6">
      <w:pPr>
        <w:spacing w:after="0" w:line="240" w:lineRule="auto"/>
        <w:ind w:left="-142" w:right="-142"/>
        <w:jc w:val="both"/>
        <w:rPr>
          <w:i/>
          <w:sz w:val="20"/>
          <w:szCs w:val="20"/>
        </w:rPr>
      </w:pPr>
      <w:r w:rsidRPr="006A2167">
        <w:rPr>
          <w:i/>
          <w:sz w:val="20"/>
          <w:szCs w:val="20"/>
        </w:rPr>
        <w:t>Każde osiągnięcie należy ocenić w ram</w:t>
      </w:r>
      <w:r w:rsidR="006A2167">
        <w:rPr>
          <w:i/>
          <w:sz w:val="20"/>
          <w:szCs w:val="20"/>
        </w:rPr>
        <w:t>ach kryteriów A-D wpisując dla danego</w:t>
      </w:r>
      <w:r w:rsidR="00831089" w:rsidRPr="006A2167">
        <w:rPr>
          <w:i/>
          <w:sz w:val="20"/>
          <w:szCs w:val="20"/>
        </w:rPr>
        <w:t xml:space="preserve"> </w:t>
      </w:r>
      <w:r w:rsidR="000F0BD6">
        <w:rPr>
          <w:i/>
          <w:sz w:val="20"/>
          <w:szCs w:val="20"/>
        </w:rPr>
        <w:t>osiągnięcia „TAK”  lub „NIE”.</w:t>
      </w:r>
      <w:r w:rsidRPr="006A2167">
        <w:rPr>
          <w:i/>
          <w:sz w:val="20"/>
          <w:szCs w:val="20"/>
        </w:rPr>
        <w:t xml:space="preserve"> </w:t>
      </w:r>
      <w:r w:rsidR="000F0BD6">
        <w:rPr>
          <w:i/>
          <w:sz w:val="20"/>
          <w:szCs w:val="20"/>
        </w:rPr>
        <w:br/>
        <w:t>W</w:t>
      </w:r>
      <w:r w:rsidRPr="006A2167">
        <w:rPr>
          <w:i/>
          <w:sz w:val="20"/>
          <w:szCs w:val="20"/>
        </w:rPr>
        <w:t xml:space="preserve"> przypadku niespełnienia danego kryterium w pozy</w:t>
      </w:r>
      <w:r w:rsidR="00831089" w:rsidRPr="006A2167">
        <w:rPr>
          <w:i/>
          <w:sz w:val="20"/>
          <w:szCs w:val="20"/>
        </w:rPr>
        <w:t>cji „UWAGI” należy uzasadnić</w:t>
      </w:r>
      <w:r w:rsidR="000F0BD6">
        <w:rPr>
          <w:i/>
          <w:sz w:val="20"/>
          <w:szCs w:val="20"/>
        </w:rPr>
        <w:t>,</w:t>
      </w:r>
      <w:r w:rsidRPr="006A2167">
        <w:rPr>
          <w:i/>
          <w:sz w:val="20"/>
          <w:szCs w:val="20"/>
        </w:rPr>
        <w:t xml:space="preserve"> dlaczego zdaniem oceniającego, kryterium nie zos</w:t>
      </w:r>
      <w:r w:rsidR="00FB3D27">
        <w:rPr>
          <w:i/>
          <w:sz w:val="20"/>
          <w:szCs w:val="20"/>
        </w:rPr>
        <w:t>tało spełnione</w:t>
      </w:r>
      <w:r w:rsidR="00AB6D6C" w:rsidRPr="006A2167">
        <w:rPr>
          <w:i/>
          <w:sz w:val="20"/>
          <w:szCs w:val="20"/>
        </w:rPr>
        <w:t>.</w:t>
      </w:r>
    </w:p>
    <w:p w:rsidR="00775905" w:rsidRPr="006A2167" w:rsidRDefault="00751335" w:rsidP="000F0BD6">
      <w:pPr>
        <w:pStyle w:val="Akapitzlist"/>
        <w:numPr>
          <w:ilvl w:val="0"/>
          <w:numId w:val="4"/>
        </w:numPr>
        <w:spacing w:after="0" w:line="240" w:lineRule="auto"/>
        <w:ind w:left="426" w:right="-142" w:hanging="284"/>
        <w:jc w:val="both"/>
        <w:rPr>
          <w:i/>
          <w:sz w:val="20"/>
          <w:szCs w:val="20"/>
        </w:rPr>
      </w:pPr>
      <w:r w:rsidRPr="006A2167">
        <w:rPr>
          <w:i/>
          <w:sz w:val="20"/>
          <w:szCs w:val="20"/>
        </w:rPr>
        <w:t>Kryterium A – Czy osiągnięcie pochodzi z okresu podlegającego ocenie ?</w:t>
      </w:r>
    </w:p>
    <w:p w:rsidR="00751335" w:rsidRPr="006A2167" w:rsidRDefault="00751335" w:rsidP="000F0BD6">
      <w:pPr>
        <w:pStyle w:val="Akapitzlist"/>
        <w:numPr>
          <w:ilvl w:val="0"/>
          <w:numId w:val="4"/>
        </w:numPr>
        <w:spacing w:after="0" w:line="240" w:lineRule="auto"/>
        <w:ind w:left="426" w:right="-142" w:hanging="284"/>
        <w:jc w:val="both"/>
        <w:rPr>
          <w:i/>
          <w:sz w:val="20"/>
          <w:szCs w:val="20"/>
        </w:rPr>
      </w:pPr>
      <w:r w:rsidRPr="006A2167">
        <w:rPr>
          <w:i/>
          <w:sz w:val="20"/>
          <w:szCs w:val="20"/>
        </w:rPr>
        <w:t xml:space="preserve">Kryterium B – Czy osiągnięcie jest wybitnym osiągnięciem </w:t>
      </w:r>
      <w:r w:rsidR="00AB6D6C" w:rsidRPr="006A2167">
        <w:rPr>
          <w:i/>
          <w:sz w:val="20"/>
          <w:szCs w:val="20"/>
        </w:rPr>
        <w:t xml:space="preserve">w świetle przepisów </w:t>
      </w:r>
      <w:r w:rsidR="006A2167">
        <w:rPr>
          <w:i/>
          <w:sz w:val="20"/>
          <w:szCs w:val="20"/>
        </w:rPr>
        <w:t>r</w:t>
      </w:r>
      <w:r w:rsidR="0035638E" w:rsidRPr="006A2167">
        <w:rPr>
          <w:i/>
          <w:sz w:val="20"/>
          <w:szCs w:val="20"/>
        </w:rPr>
        <w:t xml:space="preserve">ozporządzenia </w:t>
      </w:r>
      <w:hyperlink r:id="rId8" w:tgtFrame="_blank" w:tooltip="Informacja w serwisie Dziennika Ustaw (Link otworzy się w nowym oknie)" w:history="1">
        <w:r w:rsidR="006A2167" w:rsidRPr="006A2167">
          <w:rPr>
            <w:rStyle w:val="Hipercze"/>
            <w:color w:val="auto"/>
            <w:sz w:val="20"/>
            <w:szCs w:val="20"/>
            <w:u w:val="none"/>
          </w:rPr>
          <w:t xml:space="preserve">Ministra Nauki i Szkolnictwa Wyższego z dnia 17 lipca 2015 r. </w:t>
        </w:r>
        <w:r w:rsidR="006A2167" w:rsidRPr="006A2167">
          <w:rPr>
            <w:rStyle w:val="Uwydatnienie"/>
            <w:sz w:val="20"/>
            <w:szCs w:val="20"/>
          </w:rPr>
          <w:t xml:space="preserve">w sprawie stypendiów ministra za wybitne osiągnięcia przyznawanych </w:t>
        </w:r>
        <w:r w:rsidR="004C704A">
          <w:rPr>
            <w:rStyle w:val="Uwydatnienie"/>
            <w:sz w:val="20"/>
            <w:szCs w:val="20"/>
          </w:rPr>
          <w:t>studentom</w:t>
        </w:r>
      </w:hyperlink>
      <w:r w:rsidR="006A2167">
        <w:rPr>
          <w:sz w:val="20"/>
          <w:szCs w:val="20"/>
        </w:rPr>
        <w:t xml:space="preserve"> ?</w:t>
      </w:r>
    </w:p>
    <w:p w:rsidR="00751335" w:rsidRPr="006A2167" w:rsidRDefault="007176A3" w:rsidP="000F0BD6">
      <w:pPr>
        <w:pStyle w:val="Akapitzlist"/>
        <w:numPr>
          <w:ilvl w:val="0"/>
          <w:numId w:val="4"/>
        </w:numPr>
        <w:spacing w:after="0" w:line="240" w:lineRule="auto"/>
        <w:ind w:left="426" w:right="-142" w:hanging="284"/>
        <w:jc w:val="both"/>
        <w:rPr>
          <w:i/>
          <w:sz w:val="20"/>
          <w:szCs w:val="20"/>
        </w:rPr>
      </w:pPr>
      <w:r w:rsidRPr="006A2167">
        <w:rPr>
          <w:i/>
          <w:sz w:val="20"/>
          <w:szCs w:val="20"/>
        </w:rPr>
        <w:t>Kryterium C</w:t>
      </w:r>
      <w:r w:rsidR="00751335" w:rsidRPr="006A2167">
        <w:rPr>
          <w:i/>
          <w:sz w:val="20"/>
          <w:szCs w:val="20"/>
        </w:rPr>
        <w:t xml:space="preserve"> – Czy osiągnięcie zostało właściwie udokumentowane?</w:t>
      </w:r>
    </w:p>
    <w:p w:rsidR="007176A3" w:rsidRPr="006A2167" w:rsidRDefault="007176A3" w:rsidP="000F0BD6">
      <w:pPr>
        <w:pStyle w:val="Akapitzlist"/>
        <w:numPr>
          <w:ilvl w:val="0"/>
          <w:numId w:val="4"/>
        </w:numPr>
        <w:spacing w:after="0" w:line="240" w:lineRule="auto"/>
        <w:ind w:left="426" w:right="-142" w:hanging="284"/>
        <w:jc w:val="both"/>
        <w:rPr>
          <w:i/>
          <w:sz w:val="20"/>
          <w:szCs w:val="20"/>
        </w:rPr>
      </w:pPr>
      <w:r w:rsidRPr="006A2167">
        <w:rPr>
          <w:i/>
          <w:sz w:val="20"/>
          <w:szCs w:val="20"/>
        </w:rPr>
        <w:t xml:space="preserve">Kryterium D – Czy osiągnięcie jest związane ze studiami odbywanymi przez </w:t>
      </w:r>
      <w:r w:rsidR="004C704A">
        <w:rPr>
          <w:i/>
          <w:sz w:val="20"/>
          <w:szCs w:val="20"/>
        </w:rPr>
        <w:t>studenta</w:t>
      </w:r>
      <w:r w:rsidRPr="006A2167">
        <w:rPr>
          <w:i/>
          <w:sz w:val="20"/>
          <w:szCs w:val="20"/>
        </w:rPr>
        <w:t>?</w:t>
      </w:r>
    </w:p>
    <w:p w:rsidR="007176A3" w:rsidRPr="0035638E" w:rsidRDefault="007176A3" w:rsidP="007176A3">
      <w:pPr>
        <w:pStyle w:val="Akapitzlist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0"/>
        <w:gridCol w:w="1798"/>
        <w:gridCol w:w="1798"/>
        <w:gridCol w:w="1798"/>
        <w:gridCol w:w="1798"/>
      </w:tblGrid>
      <w:tr w:rsidR="00775905" w:rsidTr="008D0AC7">
        <w:tc>
          <w:tcPr>
            <w:tcW w:w="186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75905" w:rsidRPr="00B1468B" w:rsidRDefault="00775905" w:rsidP="00B146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468B">
              <w:rPr>
                <w:rFonts w:cstheme="minorHAnsi"/>
                <w:b/>
                <w:sz w:val="20"/>
                <w:szCs w:val="20"/>
              </w:rPr>
              <w:t>Oznaczenie osiągnięcia zgodnie z wnioskiem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center"/>
          </w:tcPr>
          <w:p w:rsidR="00775905" w:rsidRPr="00B1468B" w:rsidRDefault="00775905" w:rsidP="007759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468B">
              <w:rPr>
                <w:rFonts w:cstheme="minorHAnsi"/>
                <w:b/>
                <w:sz w:val="20"/>
                <w:szCs w:val="20"/>
              </w:rPr>
              <w:t>Kryterium A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center"/>
          </w:tcPr>
          <w:p w:rsidR="00775905" w:rsidRPr="00B1468B" w:rsidRDefault="00775905" w:rsidP="007759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468B">
              <w:rPr>
                <w:rFonts w:cstheme="minorHAnsi"/>
                <w:b/>
                <w:sz w:val="20"/>
                <w:szCs w:val="20"/>
              </w:rPr>
              <w:t>Kryterium B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center"/>
          </w:tcPr>
          <w:p w:rsidR="00775905" w:rsidRPr="00B1468B" w:rsidRDefault="00775905" w:rsidP="007759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468B">
              <w:rPr>
                <w:rFonts w:cstheme="minorHAnsi"/>
                <w:b/>
                <w:sz w:val="20"/>
                <w:szCs w:val="20"/>
              </w:rPr>
              <w:t>Kryterium C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75905" w:rsidRPr="00B1468B" w:rsidRDefault="00775905" w:rsidP="007759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468B">
              <w:rPr>
                <w:rFonts w:cstheme="minorHAnsi"/>
                <w:b/>
                <w:sz w:val="20"/>
                <w:szCs w:val="20"/>
              </w:rPr>
              <w:t>Kryterium D</w:t>
            </w:r>
          </w:p>
        </w:tc>
      </w:tr>
      <w:tr w:rsidR="00775905" w:rsidTr="008D0AC7">
        <w:tc>
          <w:tcPr>
            <w:tcW w:w="9062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5905" w:rsidRDefault="00775905" w:rsidP="007C52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468B">
              <w:rPr>
                <w:rFonts w:cstheme="minorHAnsi"/>
                <w:b/>
                <w:sz w:val="20"/>
                <w:szCs w:val="20"/>
              </w:rPr>
              <w:t>OSIĄGNIĘCIA NAUKOWE</w:t>
            </w:r>
          </w:p>
          <w:p w:rsidR="00790DB3" w:rsidRPr="00B1468B" w:rsidRDefault="00790DB3" w:rsidP="007C52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</w:rPr>
              <w:t>o wysokiej randze lub wysokim poziomie innowacyjności</w:t>
            </w:r>
          </w:p>
        </w:tc>
      </w:tr>
      <w:tr w:rsidR="007C522C" w:rsidTr="008D0AC7">
        <w:tc>
          <w:tcPr>
            <w:tcW w:w="9062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7C522C" w:rsidRPr="00B1468B" w:rsidRDefault="00B1468B" w:rsidP="00B5196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468B">
              <w:rPr>
                <w:rFonts w:cstheme="minorHAnsi"/>
                <w:sz w:val="20"/>
                <w:szCs w:val="20"/>
              </w:rPr>
              <w:t xml:space="preserve">1) </w:t>
            </w:r>
            <w:r w:rsidR="00790DB3" w:rsidRPr="00790DB3">
              <w:rPr>
                <w:rFonts w:cstheme="minorHAnsi"/>
                <w:sz w:val="20"/>
                <w:szCs w:val="20"/>
              </w:rPr>
              <w:t>autorstwo lub współautorstwo publikacji naukowych w czasopismach naukowych ujętych w wykazie ogłoszonym</w:t>
            </w:r>
            <w:r w:rsidR="00790DB3">
              <w:rPr>
                <w:rFonts w:cstheme="minorHAnsi"/>
                <w:sz w:val="20"/>
                <w:szCs w:val="20"/>
              </w:rPr>
              <w:t xml:space="preserve"> </w:t>
            </w:r>
            <w:r w:rsidR="00790DB3" w:rsidRPr="00790DB3">
              <w:rPr>
                <w:rFonts w:cstheme="minorHAnsi"/>
                <w:sz w:val="20"/>
                <w:szCs w:val="20"/>
              </w:rPr>
              <w:t>przez ministra właściwego do spraw nauki zgodnie z przepisami wydanymi na podstawie art. 44 ust. 2 ustawy z dnia</w:t>
            </w:r>
            <w:r w:rsidR="00790DB3">
              <w:rPr>
                <w:rFonts w:cstheme="minorHAnsi"/>
                <w:sz w:val="20"/>
                <w:szCs w:val="20"/>
              </w:rPr>
              <w:t xml:space="preserve"> </w:t>
            </w:r>
            <w:r w:rsidR="00790DB3" w:rsidRPr="00790DB3">
              <w:rPr>
                <w:rFonts w:cstheme="minorHAnsi"/>
                <w:sz w:val="20"/>
                <w:szCs w:val="20"/>
              </w:rPr>
              <w:t xml:space="preserve">30 kwietnia 2010 r. o zasadach </w:t>
            </w:r>
            <w:r w:rsidR="00301D14">
              <w:rPr>
                <w:rFonts w:cstheme="minorHAnsi"/>
                <w:sz w:val="20"/>
                <w:szCs w:val="20"/>
              </w:rPr>
              <w:t>finans</w:t>
            </w:r>
            <w:r w:rsidR="00167434">
              <w:rPr>
                <w:rFonts w:cstheme="minorHAnsi"/>
                <w:sz w:val="20"/>
                <w:szCs w:val="20"/>
              </w:rPr>
              <w:t>owania nauki (Dz. U. z 2016 r. poz. 2045, z późn. zm.)</w:t>
            </w:r>
            <w:r w:rsidR="00790DB3" w:rsidRPr="00790DB3">
              <w:rPr>
                <w:rFonts w:cstheme="minorHAnsi"/>
                <w:sz w:val="20"/>
                <w:szCs w:val="20"/>
              </w:rPr>
              <w:t xml:space="preserve"> lub w formie</w:t>
            </w:r>
            <w:r w:rsidR="00790DB3">
              <w:rPr>
                <w:rFonts w:cstheme="minorHAnsi"/>
                <w:sz w:val="20"/>
                <w:szCs w:val="20"/>
              </w:rPr>
              <w:t xml:space="preserve"> </w:t>
            </w:r>
            <w:r w:rsidR="00790DB3" w:rsidRPr="00790DB3">
              <w:rPr>
                <w:rFonts w:cstheme="minorHAnsi"/>
                <w:sz w:val="20"/>
                <w:szCs w:val="20"/>
              </w:rPr>
              <w:t>książki, o zasięgu co najmniej krajowym, z wyłączeniem publikacji pokonferencyjnych</w:t>
            </w:r>
          </w:p>
        </w:tc>
      </w:tr>
      <w:tr w:rsidR="00775905" w:rsidTr="008D0AC7">
        <w:tc>
          <w:tcPr>
            <w:tcW w:w="1862" w:type="dxa"/>
            <w:tcBorders>
              <w:left w:val="single" w:sz="8" w:space="0" w:color="auto"/>
            </w:tcBorders>
          </w:tcPr>
          <w:p w:rsidR="00775905" w:rsidRPr="00B1468B" w:rsidRDefault="007C522C" w:rsidP="00C90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468B">
              <w:rPr>
                <w:rFonts w:cstheme="minorHAnsi"/>
                <w:sz w:val="20"/>
                <w:szCs w:val="20"/>
              </w:rPr>
              <w:t>a)</w:t>
            </w:r>
          </w:p>
        </w:tc>
        <w:tc>
          <w:tcPr>
            <w:tcW w:w="1800" w:type="dxa"/>
          </w:tcPr>
          <w:p w:rsidR="00775905" w:rsidRPr="00B1468B" w:rsidRDefault="007759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75905" w:rsidRPr="00B1468B" w:rsidRDefault="007759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75905" w:rsidRPr="00B1468B" w:rsidRDefault="007759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775905" w:rsidRPr="00B1468B" w:rsidRDefault="007759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75905" w:rsidTr="008D0AC7">
        <w:tc>
          <w:tcPr>
            <w:tcW w:w="1862" w:type="dxa"/>
            <w:tcBorders>
              <w:left w:val="single" w:sz="8" w:space="0" w:color="auto"/>
            </w:tcBorders>
          </w:tcPr>
          <w:p w:rsidR="00775905" w:rsidRPr="00B1468B" w:rsidRDefault="007C522C" w:rsidP="00C90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468B">
              <w:rPr>
                <w:rFonts w:cstheme="minorHAnsi"/>
                <w:sz w:val="20"/>
                <w:szCs w:val="20"/>
              </w:rPr>
              <w:t>b)</w:t>
            </w:r>
          </w:p>
        </w:tc>
        <w:tc>
          <w:tcPr>
            <w:tcW w:w="1800" w:type="dxa"/>
          </w:tcPr>
          <w:p w:rsidR="00775905" w:rsidRPr="00B1468B" w:rsidRDefault="007759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75905" w:rsidRPr="00B1468B" w:rsidRDefault="007759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75905" w:rsidRPr="00B1468B" w:rsidRDefault="007759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775905" w:rsidRPr="00B1468B" w:rsidRDefault="007759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522C" w:rsidTr="008D0AC7">
        <w:tc>
          <w:tcPr>
            <w:tcW w:w="1862" w:type="dxa"/>
            <w:tcBorders>
              <w:left w:val="single" w:sz="8" w:space="0" w:color="auto"/>
            </w:tcBorders>
          </w:tcPr>
          <w:p w:rsidR="007C522C" w:rsidRPr="00B1468B" w:rsidRDefault="007C522C" w:rsidP="00C90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468B">
              <w:rPr>
                <w:rFonts w:cstheme="minorHAnsi"/>
                <w:sz w:val="20"/>
                <w:szCs w:val="20"/>
              </w:rPr>
              <w:t>c)</w:t>
            </w:r>
          </w:p>
        </w:tc>
        <w:tc>
          <w:tcPr>
            <w:tcW w:w="1800" w:type="dxa"/>
          </w:tcPr>
          <w:p w:rsidR="007C522C" w:rsidRPr="00B1468B" w:rsidRDefault="007C522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C522C" w:rsidRPr="00B1468B" w:rsidRDefault="007C522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C522C" w:rsidRPr="00B1468B" w:rsidRDefault="007C522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7C522C" w:rsidRPr="00B1468B" w:rsidRDefault="007C522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E5315" w:rsidTr="008D0AC7">
        <w:tc>
          <w:tcPr>
            <w:tcW w:w="1862" w:type="dxa"/>
            <w:tcBorders>
              <w:left w:val="single" w:sz="8" w:space="0" w:color="auto"/>
            </w:tcBorders>
          </w:tcPr>
          <w:p w:rsidR="005E5315" w:rsidRPr="00B1468B" w:rsidRDefault="005E5315" w:rsidP="00C901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…)</w:t>
            </w:r>
            <w:r>
              <w:rPr>
                <w:rStyle w:val="Odwoanieprzypisukocowego"/>
                <w:rFonts w:cstheme="minorHAnsi"/>
                <w:sz w:val="20"/>
                <w:szCs w:val="20"/>
              </w:rPr>
              <w:endnoteReference w:id="1"/>
            </w:r>
          </w:p>
        </w:tc>
        <w:tc>
          <w:tcPr>
            <w:tcW w:w="1800" w:type="dxa"/>
          </w:tcPr>
          <w:p w:rsidR="005E5315" w:rsidRPr="00B1468B" w:rsidRDefault="005E531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5E5315" w:rsidRPr="00B1468B" w:rsidRDefault="005E531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5E5315" w:rsidRPr="00B1468B" w:rsidRDefault="005E531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5E5315" w:rsidRPr="00B1468B" w:rsidRDefault="005E531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522C" w:rsidTr="008D0AC7">
        <w:trPr>
          <w:trHeight w:val="758"/>
        </w:trPr>
        <w:tc>
          <w:tcPr>
            <w:tcW w:w="9062" w:type="dxa"/>
            <w:gridSpan w:val="5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7C522C" w:rsidRPr="00B1468B" w:rsidRDefault="007C522C" w:rsidP="008D0AC7">
            <w:pPr>
              <w:rPr>
                <w:rFonts w:cstheme="minorHAnsi"/>
                <w:sz w:val="20"/>
                <w:szCs w:val="20"/>
              </w:rPr>
            </w:pPr>
            <w:r w:rsidRPr="00B1468B">
              <w:rPr>
                <w:rFonts w:cstheme="minorHAnsi"/>
                <w:sz w:val="20"/>
                <w:szCs w:val="20"/>
              </w:rPr>
              <w:lastRenderedPageBreak/>
              <w:t>UWAGI:</w:t>
            </w:r>
          </w:p>
        </w:tc>
      </w:tr>
      <w:tr w:rsidR="007C522C" w:rsidTr="008D0AC7">
        <w:tc>
          <w:tcPr>
            <w:tcW w:w="9062" w:type="dxa"/>
            <w:gridSpan w:val="5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7C522C" w:rsidRPr="00B1468B" w:rsidRDefault="00EE40A9" w:rsidP="007C52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2)</w:t>
            </w:r>
            <w:r w:rsidR="007C522C" w:rsidRPr="00B1468B">
              <w:rPr>
                <w:rFonts w:cstheme="minorHAnsi"/>
                <w:sz w:val="20"/>
                <w:szCs w:val="20"/>
              </w:rPr>
              <w:t xml:space="preserve"> </w:t>
            </w:r>
            <w:r w:rsidR="00790DB3" w:rsidRPr="00790DB3">
              <w:rPr>
                <w:rFonts w:cstheme="minorHAnsi"/>
                <w:sz w:val="20"/>
                <w:szCs w:val="20"/>
              </w:rPr>
              <w:t>udział w projektach badawczych realizowanych samodzielnie przez uczelnię</w:t>
            </w:r>
          </w:p>
        </w:tc>
      </w:tr>
      <w:tr w:rsidR="007C522C" w:rsidTr="008D0AC7">
        <w:tc>
          <w:tcPr>
            <w:tcW w:w="1862" w:type="dxa"/>
            <w:tcBorders>
              <w:left w:val="single" w:sz="8" w:space="0" w:color="auto"/>
            </w:tcBorders>
          </w:tcPr>
          <w:p w:rsidR="007C522C" w:rsidRPr="00B1468B" w:rsidRDefault="007C522C" w:rsidP="00C90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468B">
              <w:rPr>
                <w:rFonts w:cstheme="minorHAnsi"/>
                <w:sz w:val="20"/>
                <w:szCs w:val="20"/>
              </w:rPr>
              <w:t>a)</w:t>
            </w:r>
          </w:p>
        </w:tc>
        <w:tc>
          <w:tcPr>
            <w:tcW w:w="1800" w:type="dxa"/>
          </w:tcPr>
          <w:p w:rsidR="007C522C" w:rsidRPr="00B1468B" w:rsidRDefault="007C522C" w:rsidP="007C522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C522C" w:rsidRPr="00B1468B" w:rsidRDefault="007C522C" w:rsidP="007C522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C522C" w:rsidRPr="00B1468B" w:rsidRDefault="007C522C" w:rsidP="007C522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7C522C" w:rsidRPr="00B1468B" w:rsidRDefault="007C522C" w:rsidP="007C522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522C" w:rsidTr="008D0AC7">
        <w:tc>
          <w:tcPr>
            <w:tcW w:w="1862" w:type="dxa"/>
            <w:tcBorders>
              <w:left w:val="single" w:sz="8" w:space="0" w:color="auto"/>
            </w:tcBorders>
          </w:tcPr>
          <w:p w:rsidR="007C522C" w:rsidRPr="00B1468B" w:rsidRDefault="007C522C" w:rsidP="00C90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468B">
              <w:rPr>
                <w:rFonts w:cstheme="minorHAnsi"/>
                <w:sz w:val="20"/>
                <w:szCs w:val="20"/>
              </w:rPr>
              <w:t>b)</w:t>
            </w:r>
          </w:p>
        </w:tc>
        <w:tc>
          <w:tcPr>
            <w:tcW w:w="1800" w:type="dxa"/>
          </w:tcPr>
          <w:p w:rsidR="007C522C" w:rsidRPr="00B1468B" w:rsidRDefault="007C522C" w:rsidP="007C522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C522C" w:rsidRPr="00B1468B" w:rsidRDefault="007C522C" w:rsidP="007C522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C522C" w:rsidRPr="00B1468B" w:rsidRDefault="007C522C" w:rsidP="007C522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7C522C" w:rsidRPr="00B1468B" w:rsidRDefault="007C522C" w:rsidP="007C522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B303C" w:rsidTr="008D0AC7">
        <w:trPr>
          <w:trHeight w:val="765"/>
        </w:trPr>
        <w:tc>
          <w:tcPr>
            <w:tcW w:w="9062" w:type="dxa"/>
            <w:gridSpan w:val="5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303C" w:rsidRPr="00B1468B" w:rsidRDefault="00FB303C" w:rsidP="008D0AC7">
            <w:pPr>
              <w:rPr>
                <w:rFonts w:cstheme="minorHAnsi"/>
                <w:sz w:val="20"/>
                <w:szCs w:val="20"/>
              </w:rPr>
            </w:pPr>
            <w:r w:rsidRPr="00B1468B">
              <w:rPr>
                <w:rFonts w:cstheme="minorHAnsi"/>
                <w:sz w:val="20"/>
                <w:szCs w:val="20"/>
              </w:rPr>
              <w:t>UWAGI:</w:t>
            </w:r>
          </w:p>
        </w:tc>
      </w:tr>
      <w:tr w:rsidR="0069733F" w:rsidTr="008D0AC7">
        <w:tc>
          <w:tcPr>
            <w:tcW w:w="9062" w:type="dxa"/>
            <w:gridSpan w:val="5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69733F" w:rsidRPr="00EE40A9" w:rsidRDefault="0069733F" w:rsidP="00B5196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E40A9">
              <w:rPr>
                <w:rFonts w:cstheme="minorHAnsi"/>
                <w:sz w:val="20"/>
                <w:szCs w:val="20"/>
              </w:rPr>
              <w:t xml:space="preserve">3) </w:t>
            </w:r>
            <w:r w:rsidR="00790DB3" w:rsidRPr="00790DB3">
              <w:rPr>
                <w:rFonts w:cstheme="minorHAnsi"/>
                <w:sz w:val="20"/>
                <w:szCs w:val="20"/>
              </w:rPr>
              <w:t>udział w projektach badawczych realizowanych przez uczelnię we współpracy z innymi uczelniami lub jednostkami naukowymi, w tym zagranicznymi</w:t>
            </w:r>
          </w:p>
        </w:tc>
      </w:tr>
      <w:tr w:rsidR="0069733F" w:rsidTr="008D0AC7">
        <w:tc>
          <w:tcPr>
            <w:tcW w:w="1862" w:type="dxa"/>
            <w:tcBorders>
              <w:left w:val="single" w:sz="8" w:space="0" w:color="auto"/>
            </w:tcBorders>
          </w:tcPr>
          <w:p w:rsidR="0069733F" w:rsidRPr="00EE40A9" w:rsidRDefault="0069733F" w:rsidP="00EE40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40A9">
              <w:rPr>
                <w:rFonts w:cstheme="minorHAnsi"/>
                <w:sz w:val="20"/>
                <w:szCs w:val="20"/>
              </w:rPr>
              <w:t>a)</w:t>
            </w:r>
          </w:p>
        </w:tc>
        <w:tc>
          <w:tcPr>
            <w:tcW w:w="1800" w:type="dxa"/>
          </w:tcPr>
          <w:p w:rsidR="0069733F" w:rsidRPr="00B1468B" w:rsidRDefault="0069733F" w:rsidP="00C541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69733F" w:rsidRPr="00B1468B" w:rsidRDefault="0069733F" w:rsidP="00C541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69733F" w:rsidRPr="00B1468B" w:rsidRDefault="0069733F" w:rsidP="00C541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69733F" w:rsidRPr="00B1468B" w:rsidRDefault="0069733F" w:rsidP="00C5417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9733F" w:rsidTr="008D0AC7">
        <w:tc>
          <w:tcPr>
            <w:tcW w:w="1862" w:type="dxa"/>
            <w:tcBorders>
              <w:left w:val="single" w:sz="8" w:space="0" w:color="auto"/>
            </w:tcBorders>
          </w:tcPr>
          <w:p w:rsidR="0069733F" w:rsidRPr="00EE40A9" w:rsidRDefault="0069733F" w:rsidP="00EE40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40A9">
              <w:rPr>
                <w:rFonts w:cstheme="minorHAnsi"/>
                <w:sz w:val="20"/>
                <w:szCs w:val="20"/>
              </w:rPr>
              <w:t>b)</w:t>
            </w:r>
          </w:p>
        </w:tc>
        <w:tc>
          <w:tcPr>
            <w:tcW w:w="1800" w:type="dxa"/>
          </w:tcPr>
          <w:p w:rsidR="0069733F" w:rsidRPr="00B1468B" w:rsidRDefault="0069733F" w:rsidP="00C541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69733F" w:rsidRPr="00B1468B" w:rsidRDefault="0069733F" w:rsidP="00C541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69733F" w:rsidRPr="00B1468B" w:rsidRDefault="0069733F" w:rsidP="00C541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69733F" w:rsidRPr="00B1468B" w:rsidRDefault="0069733F" w:rsidP="00C5417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9733F" w:rsidTr="008D0AC7">
        <w:trPr>
          <w:trHeight w:val="737"/>
        </w:trPr>
        <w:tc>
          <w:tcPr>
            <w:tcW w:w="9062" w:type="dxa"/>
            <w:gridSpan w:val="5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9733F" w:rsidRPr="00EE40A9" w:rsidRDefault="0069733F" w:rsidP="008D0AC7">
            <w:pPr>
              <w:rPr>
                <w:rFonts w:cstheme="minorHAnsi"/>
                <w:sz w:val="20"/>
                <w:szCs w:val="20"/>
              </w:rPr>
            </w:pPr>
            <w:r w:rsidRPr="00EE40A9">
              <w:rPr>
                <w:rFonts w:cstheme="minorHAnsi"/>
                <w:sz w:val="20"/>
                <w:szCs w:val="20"/>
              </w:rPr>
              <w:t>UWAGI:</w:t>
            </w:r>
          </w:p>
        </w:tc>
      </w:tr>
      <w:tr w:rsidR="0069733F" w:rsidTr="008D0AC7">
        <w:tc>
          <w:tcPr>
            <w:tcW w:w="9062" w:type="dxa"/>
            <w:gridSpan w:val="5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69733F" w:rsidRPr="00790DB3" w:rsidRDefault="00EE40A9" w:rsidP="00B5196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EE40A9">
              <w:rPr>
                <w:rFonts w:cstheme="minorHAnsi"/>
                <w:sz w:val="20"/>
                <w:szCs w:val="20"/>
              </w:rPr>
              <w:t xml:space="preserve">4) </w:t>
            </w:r>
            <w:r w:rsidR="00790DB3" w:rsidRPr="00790DB3">
              <w:rPr>
                <w:rFonts w:cstheme="minorHAnsi"/>
                <w:sz w:val="20"/>
                <w:szCs w:val="20"/>
              </w:rPr>
              <w:t>autorstwo lub współautorstwo wynalazku, wzoru użytkowego, wzoru przemysłowego, topografii układu scalonego lub wyhodowanej albo odkrytej i wyprowadzonej odmiany rośliny</w:t>
            </w:r>
            <w:r w:rsidR="003802BA">
              <w:rPr>
                <w:rFonts w:cstheme="minorHAnsi"/>
                <w:sz w:val="20"/>
                <w:szCs w:val="20"/>
              </w:rPr>
              <w:t>:</w:t>
            </w:r>
          </w:p>
          <w:p w:rsidR="00790DB3" w:rsidRDefault="00790DB3" w:rsidP="00B5196B">
            <w:pPr>
              <w:autoSpaceDE w:val="0"/>
              <w:autoSpaceDN w:val="0"/>
              <w:adjustRightInd w:val="0"/>
              <w:ind w:left="142"/>
              <w:jc w:val="both"/>
              <w:rPr>
                <w:rFonts w:cstheme="minorHAnsi"/>
                <w:sz w:val="20"/>
                <w:szCs w:val="20"/>
              </w:rPr>
            </w:pPr>
            <w:r w:rsidRPr="00790DB3">
              <w:rPr>
                <w:rFonts w:cstheme="minorHAnsi"/>
                <w:sz w:val="20"/>
                <w:szCs w:val="20"/>
              </w:rPr>
              <w:t xml:space="preserve">a) na które udzielono odpowiednio patentu na wynalazek, prawa ochronnego na wzór użytkowy, prawa </w:t>
            </w:r>
            <w:r w:rsidR="00B5196B">
              <w:rPr>
                <w:rFonts w:cstheme="minorHAnsi"/>
                <w:sz w:val="20"/>
                <w:szCs w:val="20"/>
              </w:rPr>
              <w:br/>
            </w:r>
            <w:r w:rsidRPr="00790DB3">
              <w:rPr>
                <w:rFonts w:cstheme="minorHAnsi"/>
                <w:sz w:val="20"/>
                <w:szCs w:val="20"/>
              </w:rPr>
              <w:t>z rejestracji wzoru przemysłowego, prawa z rejestracji topografii układu scalonego lub przyznano wyłączne prawo do odmiany rośliny albo</w:t>
            </w:r>
          </w:p>
          <w:p w:rsidR="00790DB3" w:rsidRPr="00EE40A9" w:rsidRDefault="00790DB3" w:rsidP="00B5196B">
            <w:pPr>
              <w:autoSpaceDE w:val="0"/>
              <w:autoSpaceDN w:val="0"/>
              <w:adjustRightInd w:val="0"/>
              <w:ind w:left="142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90DB3">
              <w:rPr>
                <w:rFonts w:cstheme="minorHAnsi"/>
                <w:sz w:val="20"/>
                <w:szCs w:val="20"/>
              </w:rPr>
              <w:t xml:space="preserve">b) które zostały zgłoszone w celu uzyskania odpowiednio patentu na wynalazek, prawa ochronnego na wzór użytkowy, prawa z rejestracji wzoru przemysłowego, prawa z rejestracji topografii układu scalonego lub w sprawie których zostały złożone wnioski o przyznanie prawa do ochrony wyhodowanej albo odkrytej i wyprowadzonej </w:t>
            </w:r>
            <w:r>
              <w:rPr>
                <w:rFonts w:cstheme="minorHAnsi"/>
                <w:sz w:val="20"/>
                <w:szCs w:val="20"/>
              </w:rPr>
              <w:t>odmiany rośliny</w:t>
            </w:r>
          </w:p>
        </w:tc>
      </w:tr>
      <w:tr w:rsidR="0069733F" w:rsidTr="008D0AC7">
        <w:tc>
          <w:tcPr>
            <w:tcW w:w="1862" w:type="dxa"/>
            <w:tcBorders>
              <w:left w:val="single" w:sz="8" w:space="0" w:color="auto"/>
            </w:tcBorders>
          </w:tcPr>
          <w:p w:rsidR="0069733F" w:rsidRPr="00EE40A9" w:rsidRDefault="0069733F" w:rsidP="00EE40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40A9">
              <w:rPr>
                <w:rFonts w:cstheme="minorHAnsi"/>
                <w:sz w:val="20"/>
                <w:szCs w:val="20"/>
              </w:rPr>
              <w:t>a)</w:t>
            </w:r>
          </w:p>
        </w:tc>
        <w:tc>
          <w:tcPr>
            <w:tcW w:w="1800" w:type="dxa"/>
          </w:tcPr>
          <w:p w:rsidR="0069733F" w:rsidRPr="00EE40A9" w:rsidRDefault="0069733F" w:rsidP="006973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69733F" w:rsidRPr="00EE40A9" w:rsidRDefault="0069733F" w:rsidP="006973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69733F" w:rsidRPr="00EE40A9" w:rsidRDefault="0069733F" w:rsidP="006973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69733F" w:rsidRPr="00EE40A9" w:rsidRDefault="0069733F" w:rsidP="006973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9733F" w:rsidTr="008D0AC7">
        <w:tc>
          <w:tcPr>
            <w:tcW w:w="1862" w:type="dxa"/>
            <w:tcBorders>
              <w:left w:val="single" w:sz="8" w:space="0" w:color="auto"/>
            </w:tcBorders>
          </w:tcPr>
          <w:p w:rsidR="0069733F" w:rsidRPr="00EE40A9" w:rsidRDefault="0069733F" w:rsidP="00EE40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40A9">
              <w:rPr>
                <w:rFonts w:cstheme="minorHAnsi"/>
                <w:sz w:val="20"/>
                <w:szCs w:val="20"/>
              </w:rPr>
              <w:t>b)</w:t>
            </w:r>
          </w:p>
        </w:tc>
        <w:tc>
          <w:tcPr>
            <w:tcW w:w="1800" w:type="dxa"/>
          </w:tcPr>
          <w:p w:rsidR="0069733F" w:rsidRPr="00EE40A9" w:rsidRDefault="0069733F" w:rsidP="006973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69733F" w:rsidRPr="00EE40A9" w:rsidRDefault="0069733F" w:rsidP="006973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69733F" w:rsidRPr="00EE40A9" w:rsidRDefault="0069733F" w:rsidP="006973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69733F" w:rsidRPr="00EE40A9" w:rsidRDefault="0069733F" w:rsidP="006973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9733F" w:rsidTr="008D0AC7">
        <w:tc>
          <w:tcPr>
            <w:tcW w:w="1862" w:type="dxa"/>
            <w:tcBorders>
              <w:left w:val="single" w:sz="8" w:space="0" w:color="auto"/>
            </w:tcBorders>
          </w:tcPr>
          <w:p w:rsidR="0069733F" w:rsidRPr="00EE40A9" w:rsidRDefault="0069733F" w:rsidP="00EE40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40A9">
              <w:rPr>
                <w:rFonts w:cstheme="minorHAnsi"/>
                <w:sz w:val="20"/>
                <w:szCs w:val="20"/>
              </w:rPr>
              <w:t>c)</w:t>
            </w:r>
          </w:p>
        </w:tc>
        <w:tc>
          <w:tcPr>
            <w:tcW w:w="1800" w:type="dxa"/>
          </w:tcPr>
          <w:p w:rsidR="0069733F" w:rsidRPr="00EE40A9" w:rsidRDefault="0069733F" w:rsidP="006973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69733F" w:rsidRPr="00EE40A9" w:rsidRDefault="0069733F" w:rsidP="006973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69733F" w:rsidRPr="00EE40A9" w:rsidRDefault="0069733F" w:rsidP="006973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69733F" w:rsidRPr="00EE40A9" w:rsidRDefault="0069733F" w:rsidP="006973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9733F" w:rsidTr="008D0AC7">
        <w:trPr>
          <w:trHeight w:val="805"/>
        </w:trPr>
        <w:tc>
          <w:tcPr>
            <w:tcW w:w="9062" w:type="dxa"/>
            <w:gridSpan w:val="5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9733F" w:rsidRPr="00EE40A9" w:rsidRDefault="0069733F" w:rsidP="008D0AC7">
            <w:pPr>
              <w:rPr>
                <w:rFonts w:cstheme="minorHAnsi"/>
                <w:sz w:val="20"/>
                <w:szCs w:val="20"/>
              </w:rPr>
            </w:pPr>
            <w:r w:rsidRPr="00EE40A9">
              <w:rPr>
                <w:rFonts w:cstheme="minorHAnsi"/>
                <w:sz w:val="20"/>
                <w:szCs w:val="20"/>
              </w:rPr>
              <w:t>UWAGI:</w:t>
            </w:r>
          </w:p>
        </w:tc>
      </w:tr>
      <w:tr w:rsidR="0069733F" w:rsidTr="008D0AC7">
        <w:tc>
          <w:tcPr>
            <w:tcW w:w="9062" w:type="dxa"/>
            <w:gridSpan w:val="5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69733F" w:rsidRPr="00EE40A9" w:rsidRDefault="00EE40A9" w:rsidP="00790DB3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E40A9">
              <w:rPr>
                <w:rFonts w:cstheme="minorHAnsi"/>
                <w:sz w:val="20"/>
                <w:szCs w:val="20"/>
              </w:rPr>
              <w:t xml:space="preserve">5) </w:t>
            </w:r>
            <w:r w:rsidR="00790DB3" w:rsidRPr="00790DB3">
              <w:rPr>
                <w:rFonts w:cstheme="minorHAnsi"/>
                <w:sz w:val="20"/>
                <w:szCs w:val="20"/>
              </w:rPr>
              <w:t>referaty własne wygłoszone samodzielnie na konferencjach naukowych, w których uczestniczyli prelegenci co najmniej z pięciu ośrodków akademickich</w:t>
            </w:r>
          </w:p>
        </w:tc>
      </w:tr>
      <w:tr w:rsidR="00EE40A9" w:rsidTr="008D0AC7">
        <w:tc>
          <w:tcPr>
            <w:tcW w:w="1862" w:type="dxa"/>
            <w:tcBorders>
              <w:left w:val="single" w:sz="8" w:space="0" w:color="auto"/>
            </w:tcBorders>
          </w:tcPr>
          <w:p w:rsidR="00EE40A9" w:rsidRPr="00EE40A9" w:rsidRDefault="00EE40A9" w:rsidP="00EE40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40A9">
              <w:rPr>
                <w:rFonts w:cstheme="minorHAnsi"/>
                <w:sz w:val="20"/>
                <w:szCs w:val="20"/>
              </w:rPr>
              <w:t>a)</w:t>
            </w:r>
          </w:p>
        </w:tc>
        <w:tc>
          <w:tcPr>
            <w:tcW w:w="1800" w:type="dxa"/>
          </w:tcPr>
          <w:p w:rsidR="00EE40A9" w:rsidRPr="00EE40A9" w:rsidRDefault="00EE40A9" w:rsidP="00EE40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40A9" w:rsidRPr="00EE40A9" w:rsidRDefault="00EE40A9" w:rsidP="00EE40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40A9" w:rsidRPr="00EE40A9" w:rsidRDefault="00EE40A9" w:rsidP="00EE40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EE40A9" w:rsidRPr="00EE40A9" w:rsidRDefault="00EE40A9" w:rsidP="00EE40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40A9" w:rsidTr="008D0AC7">
        <w:tc>
          <w:tcPr>
            <w:tcW w:w="1862" w:type="dxa"/>
            <w:tcBorders>
              <w:left w:val="single" w:sz="8" w:space="0" w:color="auto"/>
            </w:tcBorders>
          </w:tcPr>
          <w:p w:rsidR="00EE40A9" w:rsidRPr="00EE40A9" w:rsidRDefault="00EE40A9" w:rsidP="00EE40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40A9">
              <w:rPr>
                <w:rFonts w:cstheme="minorHAnsi"/>
                <w:sz w:val="20"/>
                <w:szCs w:val="20"/>
              </w:rPr>
              <w:t>b)</w:t>
            </w:r>
          </w:p>
        </w:tc>
        <w:tc>
          <w:tcPr>
            <w:tcW w:w="1800" w:type="dxa"/>
          </w:tcPr>
          <w:p w:rsidR="00EE40A9" w:rsidRPr="00EE40A9" w:rsidRDefault="00EE40A9" w:rsidP="00EE40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40A9" w:rsidRPr="00EE40A9" w:rsidRDefault="00EE40A9" w:rsidP="00EE40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40A9" w:rsidRPr="00EE40A9" w:rsidRDefault="00EE40A9" w:rsidP="00EE40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EE40A9" w:rsidRPr="00EE40A9" w:rsidRDefault="00EE40A9" w:rsidP="00EE40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40A9" w:rsidTr="008D0AC7">
        <w:tc>
          <w:tcPr>
            <w:tcW w:w="1862" w:type="dxa"/>
            <w:tcBorders>
              <w:left w:val="single" w:sz="8" w:space="0" w:color="auto"/>
            </w:tcBorders>
          </w:tcPr>
          <w:p w:rsidR="00EE40A9" w:rsidRPr="00EE40A9" w:rsidRDefault="00EE40A9" w:rsidP="00EE40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40A9">
              <w:rPr>
                <w:rFonts w:cstheme="minorHAnsi"/>
                <w:sz w:val="20"/>
                <w:szCs w:val="20"/>
              </w:rPr>
              <w:t>c)</w:t>
            </w:r>
          </w:p>
        </w:tc>
        <w:tc>
          <w:tcPr>
            <w:tcW w:w="1800" w:type="dxa"/>
          </w:tcPr>
          <w:p w:rsidR="00EE40A9" w:rsidRPr="00EE40A9" w:rsidRDefault="00EE40A9" w:rsidP="00EE40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40A9" w:rsidRPr="00EE40A9" w:rsidRDefault="00EE40A9" w:rsidP="00EE40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40A9" w:rsidRPr="00EE40A9" w:rsidRDefault="00EE40A9" w:rsidP="00EE40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EE40A9" w:rsidRPr="00EE40A9" w:rsidRDefault="00EE40A9" w:rsidP="00EE40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40A9" w:rsidTr="008D0AC7">
        <w:trPr>
          <w:trHeight w:val="835"/>
        </w:trPr>
        <w:tc>
          <w:tcPr>
            <w:tcW w:w="9062" w:type="dxa"/>
            <w:gridSpan w:val="5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EE40A9" w:rsidRPr="00EE40A9" w:rsidRDefault="00EE40A9" w:rsidP="008D0AC7">
            <w:pPr>
              <w:rPr>
                <w:rFonts w:cstheme="minorHAnsi"/>
                <w:sz w:val="20"/>
                <w:szCs w:val="20"/>
              </w:rPr>
            </w:pPr>
            <w:r w:rsidRPr="00EE40A9">
              <w:rPr>
                <w:rFonts w:cstheme="minorHAnsi"/>
                <w:sz w:val="20"/>
                <w:szCs w:val="20"/>
              </w:rPr>
              <w:t>UWAGI:</w:t>
            </w:r>
          </w:p>
        </w:tc>
      </w:tr>
      <w:tr w:rsidR="0069733F" w:rsidTr="008D0AC7">
        <w:tc>
          <w:tcPr>
            <w:tcW w:w="9062" w:type="dxa"/>
            <w:gridSpan w:val="5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69733F" w:rsidRPr="00EE40A9" w:rsidRDefault="008B03BC" w:rsidP="00B5196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EE40A9" w:rsidRPr="00EE40A9">
              <w:rPr>
                <w:rFonts w:cstheme="minorHAnsi"/>
                <w:sz w:val="20"/>
                <w:szCs w:val="20"/>
              </w:rPr>
              <w:t xml:space="preserve">) </w:t>
            </w:r>
            <w:r w:rsidR="00790DB3" w:rsidRPr="00790DB3">
              <w:rPr>
                <w:rFonts w:cstheme="minorHAnsi"/>
                <w:sz w:val="20"/>
                <w:szCs w:val="20"/>
              </w:rPr>
              <w:t>nagrody uzyskane w konkursach o zasięgu międzynarodowym, w których uczestniczyli studenci uczelni co najmniej z pięciu państw, z wyłączeniem konkursów organizowanych w ramach konferencji oraz konkursów o przyznanie innych stypendiów</w:t>
            </w:r>
          </w:p>
        </w:tc>
      </w:tr>
      <w:tr w:rsidR="00EE40A9" w:rsidTr="008D0AC7">
        <w:tc>
          <w:tcPr>
            <w:tcW w:w="1862" w:type="dxa"/>
            <w:tcBorders>
              <w:left w:val="single" w:sz="8" w:space="0" w:color="auto"/>
            </w:tcBorders>
          </w:tcPr>
          <w:p w:rsidR="00EE40A9" w:rsidRPr="00EE40A9" w:rsidRDefault="00EE40A9" w:rsidP="00EE40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40A9">
              <w:rPr>
                <w:rFonts w:cstheme="minorHAnsi"/>
                <w:sz w:val="20"/>
                <w:szCs w:val="20"/>
              </w:rPr>
              <w:t>a)</w:t>
            </w:r>
          </w:p>
        </w:tc>
        <w:tc>
          <w:tcPr>
            <w:tcW w:w="1800" w:type="dxa"/>
          </w:tcPr>
          <w:p w:rsidR="00EE40A9" w:rsidRPr="00EE40A9" w:rsidRDefault="00EE40A9" w:rsidP="00EE40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40A9" w:rsidRPr="00EE40A9" w:rsidRDefault="00EE40A9" w:rsidP="00EE40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40A9" w:rsidRPr="00EE40A9" w:rsidRDefault="00EE40A9" w:rsidP="00EE40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EE40A9" w:rsidRPr="00EE40A9" w:rsidRDefault="00EE40A9" w:rsidP="00EE40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40A9" w:rsidTr="008D0AC7">
        <w:tc>
          <w:tcPr>
            <w:tcW w:w="1862" w:type="dxa"/>
            <w:tcBorders>
              <w:left w:val="single" w:sz="8" w:space="0" w:color="auto"/>
            </w:tcBorders>
          </w:tcPr>
          <w:p w:rsidR="00EE40A9" w:rsidRPr="00EE40A9" w:rsidRDefault="00EE40A9" w:rsidP="00EE40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40A9">
              <w:rPr>
                <w:rFonts w:cstheme="minorHAnsi"/>
                <w:sz w:val="20"/>
                <w:szCs w:val="20"/>
              </w:rPr>
              <w:t>b)</w:t>
            </w:r>
          </w:p>
        </w:tc>
        <w:tc>
          <w:tcPr>
            <w:tcW w:w="1800" w:type="dxa"/>
          </w:tcPr>
          <w:p w:rsidR="00EE40A9" w:rsidRPr="00EE40A9" w:rsidRDefault="00EE40A9" w:rsidP="00EE40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40A9" w:rsidRPr="00EE40A9" w:rsidRDefault="00EE40A9" w:rsidP="00EE40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40A9" w:rsidRPr="00EE40A9" w:rsidRDefault="00EE40A9" w:rsidP="00EE40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EE40A9" w:rsidRPr="00EE40A9" w:rsidRDefault="00EE40A9" w:rsidP="00EE40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40A9" w:rsidTr="008D0AC7">
        <w:tc>
          <w:tcPr>
            <w:tcW w:w="1862" w:type="dxa"/>
            <w:tcBorders>
              <w:left w:val="single" w:sz="8" w:space="0" w:color="auto"/>
            </w:tcBorders>
          </w:tcPr>
          <w:p w:rsidR="00EE40A9" w:rsidRPr="00EE40A9" w:rsidRDefault="00EE40A9" w:rsidP="00EE40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40A9">
              <w:rPr>
                <w:rFonts w:cstheme="minorHAnsi"/>
                <w:sz w:val="20"/>
                <w:szCs w:val="20"/>
              </w:rPr>
              <w:t>c)</w:t>
            </w:r>
          </w:p>
        </w:tc>
        <w:tc>
          <w:tcPr>
            <w:tcW w:w="1800" w:type="dxa"/>
          </w:tcPr>
          <w:p w:rsidR="00EE40A9" w:rsidRPr="00EE40A9" w:rsidRDefault="00EE40A9" w:rsidP="00EE40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40A9" w:rsidRPr="00EE40A9" w:rsidRDefault="00EE40A9" w:rsidP="00EE40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40A9" w:rsidRPr="00EE40A9" w:rsidRDefault="00EE40A9" w:rsidP="00EE40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EE40A9" w:rsidRPr="00EE40A9" w:rsidRDefault="00EE40A9" w:rsidP="00EE40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40A9" w:rsidTr="008D0AC7">
        <w:trPr>
          <w:trHeight w:val="883"/>
        </w:trPr>
        <w:tc>
          <w:tcPr>
            <w:tcW w:w="906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0A9" w:rsidRPr="00EE40A9" w:rsidRDefault="00EE40A9" w:rsidP="008D0AC7">
            <w:pPr>
              <w:rPr>
                <w:rFonts w:cstheme="minorHAnsi"/>
                <w:sz w:val="20"/>
                <w:szCs w:val="20"/>
              </w:rPr>
            </w:pPr>
            <w:r w:rsidRPr="00EE40A9">
              <w:rPr>
                <w:rFonts w:cstheme="minorHAnsi"/>
                <w:sz w:val="20"/>
                <w:szCs w:val="20"/>
              </w:rPr>
              <w:t>UWAGI:</w:t>
            </w:r>
          </w:p>
        </w:tc>
      </w:tr>
      <w:tr w:rsidR="00C901AA" w:rsidTr="008D0AC7">
        <w:tc>
          <w:tcPr>
            <w:tcW w:w="9062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901AA" w:rsidRDefault="00C901AA" w:rsidP="00C901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468B">
              <w:rPr>
                <w:rFonts w:cstheme="minorHAnsi"/>
                <w:b/>
                <w:sz w:val="20"/>
                <w:szCs w:val="20"/>
              </w:rPr>
              <w:t>OSIĄGNIĘCIA ARTYSTYCZNE</w:t>
            </w:r>
          </w:p>
          <w:p w:rsidR="00790DB3" w:rsidRPr="00B1468B" w:rsidRDefault="00790DB3" w:rsidP="00C901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lang w:eastAsia="pl-PL"/>
              </w:rPr>
              <w:t>o wysokiej randze lub szczególnym nowatorstwie</w:t>
            </w:r>
          </w:p>
        </w:tc>
      </w:tr>
      <w:tr w:rsidR="00C901AA" w:rsidRPr="00BE4353" w:rsidTr="008D0AC7">
        <w:tc>
          <w:tcPr>
            <w:tcW w:w="9062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C901AA" w:rsidRPr="00B1468B" w:rsidRDefault="00B1468B" w:rsidP="003802B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1468B">
              <w:rPr>
                <w:rFonts w:cstheme="minorHAnsi"/>
                <w:sz w:val="20"/>
                <w:szCs w:val="20"/>
              </w:rPr>
              <w:t xml:space="preserve">1) </w:t>
            </w:r>
            <w:r w:rsidR="00790DB3" w:rsidRPr="00790DB3">
              <w:rPr>
                <w:rFonts w:cstheme="minorHAnsi"/>
                <w:sz w:val="20"/>
                <w:szCs w:val="20"/>
              </w:rPr>
              <w:t xml:space="preserve">autorstwo, współautorstwo lub wykonanie dzieł artystycznych, w tym plastycznych, muzycznych, teatralnych lub filmowych, zaprezentowanych publicznie na festiwalach, wystawach lub przeglądach, </w:t>
            </w:r>
            <w:r w:rsidR="00B5196B">
              <w:rPr>
                <w:rFonts w:cstheme="minorHAnsi"/>
                <w:sz w:val="20"/>
                <w:szCs w:val="20"/>
              </w:rPr>
              <w:br/>
            </w:r>
            <w:r w:rsidR="00790DB3" w:rsidRPr="00790DB3">
              <w:rPr>
                <w:rFonts w:cstheme="minorHAnsi"/>
                <w:sz w:val="20"/>
                <w:szCs w:val="20"/>
              </w:rPr>
              <w:t>o znaczeniu co najmniej krajowym</w:t>
            </w:r>
            <w:r w:rsidR="00790DB3">
              <w:rPr>
                <w:rFonts w:cstheme="minorHAnsi"/>
                <w:sz w:val="20"/>
                <w:szCs w:val="20"/>
              </w:rPr>
              <w:t xml:space="preserve"> </w:t>
            </w:r>
            <w:r w:rsidR="00790DB3" w:rsidRPr="00790DB3">
              <w:rPr>
                <w:rFonts w:cstheme="minorHAnsi"/>
                <w:sz w:val="20"/>
                <w:szCs w:val="20"/>
              </w:rPr>
              <w:t>lub wydanych w nakładzie co najmniej 500 egzemplarzy</w:t>
            </w:r>
          </w:p>
        </w:tc>
      </w:tr>
      <w:tr w:rsidR="00C901AA" w:rsidTr="008D0AC7">
        <w:tc>
          <w:tcPr>
            <w:tcW w:w="1862" w:type="dxa"/>
            <w:tcBorders>
              <w:left w:val="single" w:sz="8" w:space="0" w:color="auto"/>
            </w:tcBorders>
          </w:tcPr>
          <w:p w:rsidR="00C901AA" w:rsidRPr="00B1468B" w:rsidRDefault="00C901AA" w:rsidP="00C541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468B">
              <w:rPr>
                <w:rFonts w:cstheme="minorHAnsi"/>
                <w:sz w:val="20"/>
                <w:szCs w:val="20"/>
              </w:rPr>
              <w:t>a)</w:t>
            </w:r>
          </w:p>
        </w:tc>
        <w:tc>
          <w:tcPr>
            <w:tcW w:w="1800" w:type="dxa"/>
          </w:tcPr>
          <w:p w:rsidR="00C901AA" w:rsidRPr="00B1468B" w:rsidRDefault="00C901AA" w:rsidP="00C541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901AA" w:rsidRPr="00B1468B" w:rsidRDefault="00C901AA" w:rsidP="00C541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901AA" w:rsidRPr="00B1468B" w:rsidRDefault="00C901AA" w:rsidP="00C541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C901AA" w:rsidRPr="00B1468B" w:rsidRDefault="00C901AA" w:rsidP="00C5417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01AA" w:rsidTr="008D0AC7">
        <w:tc>
          <w:tcPr>
            <w:tcW w:w="1862" w:type="dxa"/>
            <w:tcBorders>
              <w:left w:val="single" w:sz="8" w:space="0" w:color="auto"/>
            </w:tcBorders>
          </w:tcPr>
          <w:p w:rsidR="00C901AA" w:rsidRPr="00B1468B" w:rsidRDefault="00C901AA" w:rsidP="00C541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468B">
              <w:rPr>
                <w:rFonts w:cstheme="minorHAnsi"/>
                <w:sz w:val="20"/>
                <w:szCs w:val="20"/>
              </w:rPr>
              <w:lastRenderedPageBreak/>
              <w:t>b)</w:t>
            </w:r>
          </w:p>
        </w:tc>
        <w:tc>
          <w:tcPr>
            <w:tcW w:w="1800" w:type="dxa"/>
          </w:tcPr>
          <w:p w:rsidR="00C901AA" w:rsidRPr="00B1468B" w:rsidRDefault="00C901AA" w:rsidP="00C541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901AA" w:rsidRPr="00B1468B" w:rsidRDefault="00C901AA" w:rsidP="00C541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901AA" w:rsidRPr="00B1468B" w:rsidRDefault="00C901AA" w:rsidP="00C541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C901AA" w:rsidRPr="00B1468B" w:rsidRDefault="00C901AA" w:rsidP="00C5417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01AA" w:rsidTr="008D0AC7">
        <w:tc>
          <w:tcPr>
            <w:tcW w:w="1862" w:type="dxa"/>
            <w:tcBorders>
              <w:left w:val="single" w:sz="8" w:space="0" w:color="auto"/>
            </w:tcBorders>
          </w:tcPr>
          <w:p w:rsidR="00C901AA" w:rsidRPr="00B1468B" w:rsidRDefault="00C901AA" w:rsidP="00C541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468B">
              <w:rPr>
                <w:rFonts w:cstheme="minorHAnsi"/>
                <w:sz w:val="20"/>
                <w:szCs w:val="20"/>
              </w:rPr>
              <w:t>c)</w:t>
            </w:r>
          </w:p>
        </w:tc>
        <w:tc>
          <w:tcPr>
            <w:tcW w:w="1800" w:type="dxa"/>
          </w:tcPr>
          <w:p w:rsidR="00C901AA" w:rsidRPr="00B1468B" w:rsidRDefault="00C901AA" w:rsidP="00C541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901AA" w:rsidRPr="00B1468B" w:rsidRDefault="00C901AA" w:rsidP="00C541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901AA" w:rsidRPr="00B1468B" w:rsidRDefault="00C901AA" w:rsidP="00C541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C901AA" w:rsidRPr="00B1468B" w:rsidRDefault="00C901AA" w:rsidP="00C5417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01AA" w:rsidRPr="001B6ACE" w:rsidTr="008D0AC7">
        <w:trPr>
          <w:trHeight w:val="850"/>
        </w:trPr>
        <w:tc>
          <w:tcPr>
            <w:tcW w:w="9062" w:type="dxa"/>
            <w:gridSpan w:val="5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C901AA" w:rsidRPr="00B1468B" w:rsidRDefault="00C901AA" w:rsidP="008D0AC7">
            <w:pPr>
              <w:rPr>
                <w:rFonts w:cstheme="minorHAnsi"/>
                <w:sz w:val="20"/>
                <w:szCs w:val="20"/>
              </w:rPr>
            </w:pPr>
            <w:r w:rsidRPr="00B1468B">
              <w:rPr>
                <w:rFonts w:cstheme="minorHAnsi"/>
                <w:sz w:val="20"/>
                <w:szCs w:val="20"/>
              </w:rPr>
              <w:t>UWAGI:</w:t>
            </w:r>
          </w:p>
        </w:tc>
      </w:tr>
      <w:tr w:rsidR="00C901AA" w:rsidRPr="00C901AA" w:rsidTr="008D0AC7">
        <w:tc>
          <w:tcPr>
            <w:tcW w:w="9062" w:type="dxa"/>
            <w:gridSpan w:val="5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790DB3" w:rsidRPr="00790DB3" w:rsidRDefault="00B1468B" w:rsidP="003802B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B1468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2) </w:t>
            </w:r>
            <w:r w:rsidR="00790DB3" w:rsidRPr="00790DB3">
              <w:rPr>
                <w:rFonts w:cstheme="minorHAnsi"/>
                <w:sz w:val="20"/>
                <w:szCs w:val="20"/>
              </w:rPr>
              <w:t>autorstwo lub współautorstwo wynalazku, wzoru użytkowego lub wzoru przemysłowego:</w:t>
            </w:r>
          </w:p>
          <w:p w:rsidR="00790DB3" w:rsidRPr="00790DB3" w:rsidRDefault="00790DB3" w:rsidP="003802BA">
            <w:pPr>
              <w:autoSpaceDE w:val="0"/>
              <w:autoSpaceDN w:val="0"/>
              <w:adjustRightInd w:val="0"/>
              <w:ind w:left="142"/>
              <w:jc w:val="both"/>
              <w:rPr>
                <w:rFonts w:cstheme="minorHAnsi"/>
                <w:sz w:val="20"/>
                <w:szCs w:val="20"/>
              </w:rPr>
            </w:pPr>
            <w:r w:rsidRPr="00790DB3">
              <w:rPr>
                <w:rFonts w:cstheme="minorHAnsi"/>
                <w:sz w:val="20"/>
                <w:szCs w:val="20"/>
              </w:rPr>
              <w:t>a) na które udzielono odpowiednio patentu na wynalazek, prawa ochronnego na wzór użytkowy lub prawa z rejestracji wzoru przemysłowego albo</w:t>
            </w:r>
          </w:p>
          <w:p w:rsidR="00C901AA" w:rsidRPr="00B1468B" w:rsidRDefault="00790DB3" w:rsidP="003802BA">
            <w:pPr>
              <w:autoSpaceDE w:val="0"/>
              <w:autoSpaceDN w:val="0"/>
              <w:adjustRightInd w:val="0"/>
              <w:ind w:left="142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90DB3">
              <w:rPr>
                <w:rFonts w:cstheme="minorHAnsi"/>
                <w:sz w:val="20"/>
                <w:szCs w:val="20"/>
              </w:rPr>
              <w:t>b) które zostały zgłoszone w celu uzyskania odpowiednio patentu na wynalazek, prawa ochronnego na wzór użytkowy lub prawa z rejestracji wzoru przemysłowego</w:t>
            </w:r>
          </w:p>
        </w:tc>
      </w:tr>
      <w:tr w:rsidR="00C901AA" w:rsidTr="008D0AC7">
        <w:tc>
          <w:tcPr>
            <w:tcW w:w="1862" w:type="dxa"/>
            <w:tcBorders>
              <w:left w:val="single" w:sz="8" w:space="0" w:color="auto"/>
            </w:tcBorders>
          </w:tcPr>
          <w:p w:rsidR="00C901AA" w:rsidRPr="00B1468B" w:rsidRDefault="00C901AA" w:rsidP="00C541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468B">
              <w:rPr>
                <w:rFonts w:cstheme="minorHAnsi"/>
                <w:sz w:val="20"/>
                <w:szCs w:val="20"/>
              </w:rPr>
              <w:t>a)</w:t>
            </w:r>
          </w:p>
        </w:tc>
        <w:tc>
          <w:tcPr>
            <w:tcW w:w="1800" w:type="dxa"/>
          </w:tcPr>
          <w:p w:rsidR="00C901AA" w:rsidRPr="00B1468B" w:rsidRDefault="00C901AA" w:rsidP="00C541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901AA" w:rsidRPr="00B1468B" w:rsidRDefault="00C901AA" w:rsidP="00C541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901AA" w:rsidRPr="00B1468B" w:rsidRDefault="00C901AA" w:rsidP="00C541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C901AA" w:rsidRPr="00B1468B" w:rsidRDefault="00C901AA" w:rsidP="00C5417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01AA" w:rsidTr="008D0AC7">
        <w:tc>
          <w:tcPr>
            <w:tcW w:w="1862" w:type="dxa"/>
            <w:tcBorders>
              <w:left w:val="single" w:sz="8" w:space="0" w:color="auto"/>
            </w:tcBorders>
          </w:tcPr>
          <w:p w:rsidR="00C901AA" w:rsidRPr="00B1468B" w:rsidRDefault="00C901AA" w:rsidP="00C541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468B">
              <w:rPr>
                <w:rFonts w:cstheme="minorHAnsi"/>
                <w:sz w:val="20"/>
                <w:szCs w:val="20"/>
              </w:rPr>
              <w:t>b)</w:t>
            </w:r>
          </w:p>
        </w:tc>
        <w:tc>
          <w:tcPr>
            <w:tcW w:w="1800" w:type="dxa"/>
          </w:tcPr>
          <w:p w:rsidR="00C901AA" w:rsidRPr="00B1468B" w:rsidRDefault="00C901AA" w:rsidP="00C541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901AA" w:rsidRPr="00B1468B" w:rsidRDefault="00C901AA" w:rsidP="00C541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901AA" w:rsidRPr="00B1468B" w:rsidRDefault="00C901AA" w:rsidP="00C541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C901AA" w:rsidRPr="00B1468B" w:rsidRDefault="00C901AA" w:rsidP="00C5417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01AA" w:rsidRPr="00C901AA" w:rsidTr="008D0AC7">
        <w:trPr>
          <w:trHeight w:val="837"/>
        </w:trPr>
        <w:tc>
          <w:tcPr>
            <w:tcW w:w="9062" w:type="dxa"/>
            <w:gridSpan w:val="5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F0BD6" w:rsidRPr="00B1468B" w:rsidRDefault="00C901AA" w:rsidP="00C5417B">
            <w:pPr>
              <w:rPr>
                <w:rFonts w:cstheme="minorHAnsi"/>
                <w:b/>
                <w:sz w:val="20"/>
                <w:szCs w:val="20"/>
              </w:rPr>
            </w:pPr>
            <w:r w:rsidRPr="00B1468B">
              <w:rPr>
                <w:rFonts w:cstheme="minorHAnsi"/>
                <w:sz w:val="20"/>
                <w:szCs w:val="20"/>
              </w:rPr>
              <w:t>UWAGI:</w:t>
            </w:r>
          </w:p>
          <w:p w:rsidR="00C901AA" w:rsidRPr="00B1468B" w:rsidRDefault="00C901AA" w:rsidP="00C541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01AA" w:rsidRPr="00BE4353" w:rsidTr="008D0AC7">
        <w:tc>
          <w:tcPr>
            <w:tcW w:w="9062" w:type="dxa"/>
            <w:gridSpan w:val="5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C901AA" w:rsidRPr="00B1468B" w:rsidRDefault="00C901AA" w:rsidP="003802B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B1468B">
              <w:rPr>
                <w:rFonts w:cstheme="minorHAnsi"/>
                <w:sz w:val="20"/>
                <w:szCs w:val="20"/>
              </w:rPr>
              <w:t xml:space="preserve">3) </w:t>
            </w:r>
            <w:r w:rsidR="00B5196B" w:rsidRPr="00B5196B">
              <w:rPr>
                <w:rFonts w:cstheme="minorHAnsi"/>
                <w:sz w:val="20"/>
                <w:szCs w:val="20"/>
              </w:rPr>
              <w:t>nagrody uzyskane w konkursach artystycznych o znaczeniu międzynarodowym, w których brali udział uczestnicy co najmniej z pięciu państw</w:t>
            </w:r>
          </w:p>
        </w:tc>
      </w:tr>
      <w:tr w:rsidR="00C901AA" w:rsidTr="008D0AC7">
        <w:tc>
          <w:tcPr>
            <w:tcW w:w="1862" w:type="dxa"/>
            <w:tcBorders>
              <w:left w:val="single" w:sz="8" w:space="0" w:color="auto"/>
            </w:tcBorders>
          </w:tcPr>
          <w:p w:rsidR="00C901AA" w:rsidRPr="00B1468B" w:rsidRDefault="00C901AA" w:rsidP="00B146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468B">
              <w:rPr>
                <w:rFonts w:cstheme="minorHAnsi"/>
                <w:sz w:val="20"/>
                <w:szCs w:val="20"/>
              </w:rPr>
              <w:t>a)</w:t>
            </w:r>
          </w:p>
        </w:tc>
        <w:tc>
          <w:tcPr>
            <w:tcW w:w="1800" w:type="dxa"/>
          </w:tcPr>
          <w:p w:rsidR="00C901AA" w:rsidRPr="00B1468B" w:rsidRDefault="00C901AA" w:rsidP="00C541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C901AA" w:rsidRPr="00B1468B" w:rsidRDefault="00C901AA" w:rsidP="00C541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C901AA" w:rsidRPr="00B1468B" w:rsidRDefault="00C901AA" w:rsidP="00C541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C901AA" w:rsidRPr="00B1468B" w:rsidRDefault="00C901AA" w:rsidP="00C541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01AA" w:rsidTr="008D0AC7">
        <w:tc>
          <w:tcPr>
            <w:tcW w:w="1862" w:type="dxa"/>
            <w:tcBorders>
              <w:left w:val="single" w:sz="8" w:space="0" w:color="auto"/>
            </w:tcBorders>
          </w:tcPr>
          <w:p w:rsidR="00C901AA" w:rsidRPr="00B1468B" w:rsidRDefault="00C901AA" w:rsidP="00B146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468B">
              <w:rPr>
                <w:rFonts w:cstheme="minorHAnsi"/>
                <w:sz w:val="20"/>
                <w:szCs w:val="20"/>
              </w:rPr>
              <w:t>b)</w:t>
            </w:r>
          </w:p>
        </w:tc>
        <w:tc>
          <w:tcPr>
            <w:tcW w:w="1800" w:type="dxa"/>
          </w:tcPr>
          <w:p w:rsidR="00C901AA" w:rsidRPr="00B1468B" w:rsidRDefault="00C901AA" w:rsidP="00C541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C901AA" w:rsidRPr="00B1468B" w:rsidRDefault="00C901AA" w:rsidP="00C541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C901AA" w:rsidRPr="00B1468B" w:rsidRDefault="00C901AA" w:rsidP="00C541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C901AA" w:rsidRPr="00B1468B" w:rsidRDefault="00C901AA" w:rsidP="00C541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01AA" w:rsidTr="008D0AC7">
        <w:trPr>
          <w:trHeight w:val="807"/>
        </w:trPr>
        <w:tc>
          <w:tcPr>
            <w:tcW w:w="906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1AA" w:rsidRPr="00B1468B" w:rsidRDefault="00C901AA" w:rsidP="008D0AC7">
            <w:pPr>
              <w:rPr>
                <w:rFonts w:cstheme="minorHAnsi"/>
                <w:sz w:val="20"/>
                <w:szCs w:val="20"/>
              </w:rPr>
            </w:pPr>
            <w:r w:rsidRPr="00B1468B">
              <w:rPr>
                <w:rFonts w:cstheme="minorHAnsi"/>
                <w:sz w:val="20"/>
                <w:szCs w:val="20"/>
              </w:rPr>
              <w:t>UWAGI:</w:t>
            </w:r>
          </w:p>
        </w:tc>
      </w:tr>
      <w:tr w:rsidR="00C901AA" w:rsidTr="008D0AC7">
        <w:tc>
          <w:tcPr>
            <w:tcW w:w="9062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01AA" w:rsidRPr="00B1468B" w:rsidRDefault="00B1468B" w:rsidP="00B146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468B">
              <w:rPr>
                <w:rFonts w:cstheme="minorHAnsi"/>
                <w:b/>
                <w:sz w:val="20"/>
                <w:szCs w:val="20"/>
              </w:rPr>
              <w:t>OSIĄGNIĘCIA W SPORCIE</w:t>
            </w:r>
          </w:p>
        </w:tc>
      </w:tr>
      <w:tr w:rsidR="00B1468B" w:rsidTr="008D0AC7">
        <w:tc>
          <w:tcPr>
            <w:tcW w:w="1862" w:type="dxa"/>
            <w:tcBorders>
              <w:left w:val="single" w:sz="8" w:space="0" w:color="auto"/>
            </w:tcBorders>
          </w:tcPr>
          <w:p w:rsidR="00B1468B" w:rsidRPr="00EE40A9" w:rsidRDefault="00B1468B" w:rsidP="00EE40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40A9">
              <w:rPr>
                <w:rFonts w:cstheme="minorHAnsi"/>
                <w:sz w:val="20"/>
                <w:szCs w:val="20"/>
              </w:rPr>
              <w:t>a)</w:t>
            </w:r>
          </w:p>
        </w:tc>
        <w:tc>
          <w:tcPr>
            <w:tcW w:w="1800" w:type="dxa"/>
          </w:tcPr>
          <w:p w:rsidR="00B1468B" w:rsidRPr="00EE40A9" w:rsidRDefault="00B1468B" w:rsidP="00C541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B1468B" w:rsidRPr="00EE40A9" w:rsidRDefault="00B1468B" w:rsidP="00C541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B1468B" w:rsidRPr="00EE40A9" w:rsidRDefault="00B1468B" w:rsidP="00C541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shd w:val="clear" w:color="auto" w:fill="DBE5F1" w:themeFill="accent1" w:themeFillTint="33"/>
          </w:tcPr>
          <w:p w:rsidR="00B1468B" w:rsidRPr="00EE40A9" w:rsidRDefault="00B1468B" w:rsidP="00C541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468B" w:rsidTr="008D0AC7">
        <w:tc>
          <w:tcPr>
            <w:tcW w:w="1862" w:type="dxa"/>
            <w:tcBorders>
              <w:left w:val="single" w:sz="8" w:space="0" w:color="auto"/>
            </w:tcBorders>
          </w:tcPr>
          <w:p w:rsidR="00B1468B" w:rsidRPr="00EE40A9" w:rsidRDefault="00B1468B" w:rsidP="00EE40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40A9">
              <w:rPr>
                <w:rFonts w:cstheme="minorHAnsi"/>
                <w:sz w:val="20"/>
                <w:szCs w:val="20"/>
              </w:rPr>
              <w:t>b)</w:t>
            </w:r>
          </w:p>
        </w:tc>
        <w:tc>
          <w:tcPr>
            <w:tcW w:w="1800" w:type="dxa"/>
          </w:tcPr>
          <w:p w:rsidR="00B1468B" w:rsidRPr="00EE40A9" w:rsidRDefault="00B1468B" w:rsidP="00C541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B1468B" w:rsidRPr="00EE40A9" w:rsidRDefault="00B1468B" w:rsidP="00C541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B1468B" w:rsidRPr="00EE40A9" w:rsidRDefault="00B1468B" w:rsidP="00C541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shd w:val="clear" w:color="auto" w:fill="DBE5F1" w:themeFill="accent1" w:themeFillTint="33"/>
          </w:tcPr>
          <w:p w:rsidR="00B1468B" w:rsidRPr="00EE40A9" w:rsidRDefault="00B1468B" w:rsidP="00C541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468B" w:rsidTr="008D0AC7">
        <w:tc>
          <w:tcPr>
            <w:tcW w:w="1862" w:type="dxa"/>
            <w:tcBorders>
              <w:left w:val="single" w:sz="8" w:space="0" w:color="auto"/>
            </w:tcBorders>
          </w:tcPr>
          <w:p w:rsidR="00B1468B" w:rsidRPr="00EE40A9" w:rsidRDefault="00B1468B" w:rsidP="00EE40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40A9">
              <w:rPr>
                <w:rFonts w:cstheme="minorHAnsi"/>
                <w:sz w:val="20"/>
                <w:szCs w:val="20"/>
              </w:rPr>
              <w:t>c)</w:t>
            </w:r>
          </w:p>
        </w:tc>
        <w:tc>
          <w:tcPr>
            <w:tcW w:w="1800" w:type="dxa"/>
          </w:tcPr>
          <w:p w:rsidR="00B1468B" w:rsidRPr="00EE40A9" w:rsidRDefault="00B1468B" w:rsidP="00C541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B1468B" w:rsidRPr="00EE40A9" w:rsidRDefault="00B1468B" w:rsidP="00C541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B1468B" w:rsidRPr="00EE40A9" w:rsidRDefault="00B1468B" w:rsidP="00C541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shd w:val="clear" w:color="auto" w:fill="DBE5F1" w:themeFill="accent1" w:themeFillTint="33"/>
          </w:tcPr>
          <w:p w:rsidR="00B1468B" w:rsidRPr="00EE40A9" w:rsidRDefault="00B1468B" w:rsidP="00C541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01AA" w:rsidTr="008D0AC7">
        <w:trPr>
          <w:trHeight w:val="805"/>
        </w:trPr>
        <w:tc>
          <w:tcPr>
            <w:tcW w:w="906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1AA" w:rsidRPr="00EE40A9" w:rsidRDefault="00C901AA" w:rsidP="00C5417B">
            <w:pPr>
              <w:rPr>
                <w:rFonts w:cstheme="minorHAnsi"/>
                <w:sz w:val="20"/>
                <w:szCs w:val="20"/>
              </w:rPr>
            </w:pPr>
            <w:r w:rsidRPr="00EE40A9">
              <w:rPr>
                <w:rFonts w:cstheme="minorHAnsi"/>
                <w:sz w:val="20"/>
                <w:szCs w:val="20"/>
              </w:rPr>
              <w:t>UWAGI:</w:t>
            </w:r>
          </w:p>
        </w:tc>
      </w:tr>
    </w:tbl>
    <w:p w:rsidR="007176A3" w:rsidRDefault="007176A3" w:rsidP="00F958EC">
      <w:pPr>
        <w:rPr>
          <w:b/>
          <w:sz w:val="20"/>
          <w:szCs w:val="20"/>
        </w:rPr>
      </w:pPr>
    </w:p>
    <w:sectPr w:rsidR="007176A3" w:rsidSect="00795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AC7" w:rsidRDefault="00975AC7" w:rsidP="00AB6D6C">
      <w:pPr>
        <w:spacing w:after="0" w:line="240" w:lineRule="auto"/>
      </w:pPr>
      <w:r>
        <w:separator/>
      </w:r>
    </w:p>
  </w:endnote>
  <w:endnote w:type="continuationSeparator" w:id="0">
    <w:p w:rsidR="00975AC7" w:rsidRDefault="00975AC7" w:rsidP="00AB6D6C">
      <w:pPr>
        <w:spacing w:after="0" w:line="240" w:lineRule="auto"/>
      </w:pPr>
      <w:r>
        <w:continuationSeparator/>
      </w:r>
    </w:p>
  </w:endnote>
  <w:endnote w:id="1">
    <w:p w:rsidR="005E5315" w:rsidRDefault="005E5315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2847E0">
        <w:rPr>
          <w:i/>
        </w:rPr>
        <w:t>można dodawać kolejne wiersze w zależności od potrzeb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AC7" w:rsidRDefault="00975AC7" w:rsidP="00AB6D6C">
      <w:pPr>
        <w:spacing w:after="0" w:line="240" w:lineRule="auto"/>
      </w:pPr>
      <w:r>
        <w:separator/>
      </w:r>
    </w:p>
  </w:footnote>
  <w:footnote w:type="continuationSeparator" w:id="0">
    <w:p w:rsidR="00975AC7" w:rsidRDefault="00975AC7" w:rsidP="00AB6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4927"/>
    <w:multiLevelType w:val="hybridMultilevel"/>
    <w:tmpl w:val="4FCA760E"/>
    <w:lvl w:ilvl="0" w:tplc="96F4AA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342083"/>
    <w:multiLevelType w:val="multilevel"/>
    <w:tmpl w:val="CDD4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F1FAF"/>
    <w:multiLevelType w:val="hybridMultilevel"/>
    <w:tmpl w:val="7CFEC260"/>
    <w:lvl w:ilvl="0" w:tplc="96F4AA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B206CB"/>
    <w:multiLevelType w:val="hybridMultilevel"/>
    <w:tmpl w:val="A378CD5E"/>
    <w:lvl w:ilvl="0" w:tplc="96F4A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61FA2"/>
    <w:multiLevelType w:val="multilevel"/>
    <w:tmpl w:val="03B21CA4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tabs>
          <w:tab w:val="num" w:pos="1002"/>
        </w:tabs>
        <w:ind w:left="1002" w:hanging="360"/>
      </w:pPr>
    </w:lvl>
    <w:lvl w:ilvl="2" w:tentative="1">
      <w:start w:val="1"/>
      <w:numFmt w:val="decimal"/>
      <w:lvlText w:val="%3."/>
      <w:lvlJc w:val="left"/>
      <w:pPr>
        <w:tabs>
          <w:tab w:val="num" w:pos="1722"/>
        </w:tabs>
        <w:ind w:left="1722" w:hanging="360"/>
      </w:pPr>
    </w:lvl>
    <w:lvl w:ilvl="3" w:tentative="1">
      <w:start w:val="1"/>
      <w:numFmt w:val="decimal"/>
      <w:lvlText w:val="%4."/>
      <w:lvlJc w:val="left"/>
      <w:pPr>
        <w:tabs>
          <w:tab w:val="num" w:pos="2442"/>
        </w:tabs>
        <w:ind w:left="2442" w:hanging="360"/>
      </w:pPr>
    </w:lvl>
    <w:lvl w:ilvl="4" w:tentative="1">
      <w:start w:val="1"/>
      <w:numFmt w:val="decimal"/>
      <w:lvlText w:val="%5."/>
      <w:lvlJc w:val="left"/>
      <w:pPr>
        <w:tabs>
          <w:tab w:val="num" w:pos="3162"/>
        </w:tabs>
        <w:ind w:left="3162" w:hanging="360"/>
      </w:pPr>
    </w:lvl>
    <w:lvl w:ilvl="5" w:tentative="1">
      <w:start w:val="1"/>
      <w:numFmt w:val="decimal"/>
      <w:lvlText w:val="%6."/>
      <w:lvlJc w:val="left"/>
      <w:pPr>
        <w:tabs>
          <w:tab w:val="num" w:pos="3882"/>
        </w:tabs>
        <w:ind w:left="3882" w:hanging="360"/>
      </w:pPr>
    </w:lvl>
    <w:lvl w:ilvl="6" w:tentative="1">
      <w:start w:val="1"/>
      <w:numFmt w:val="decimal"/>
      <w:lvlText w:val="%7."/>
      <w:lvlJc w:val="left"/>
      <w:pPr>
        <w:tabs>
          <w:tab w:val="num" w:pos="4602"/>
        </w:tabs>
        <w:ind w:left="4602" w:hanging="360"/>
      </w:pPr>
    </w:lvl>
    <w:lvl w:ilvl="7" w:tentative="1">
      <w:start w:val="1"/>
      <w:numFmt w:val="decimal"/>
      <w:lvlText w:val="%8."/>
      <w:lvlJc w:val="left"/>
      <w:pPr>
        <w:tabs>
          <w:tab w:val="num" w:pos="5322"/>
        </w:tabs>
        <w:ind w:left="5322" w:hanging="360"/>
      </w:pPr>
    </w:lvl>
    <w:lvl w:ilvl="8" w:tentative="1">
      <w:start w:val="1"/>
      <w:numFmt w:val="decimal"/>
      <w:lvlText w:val="%9."/>
      <w:lvlJc w:val="left"/>
      <w:pPr>
        <w:tabs>
          <w:tab w:val="num" w:pos="6042"/>
        </w:tabs>
        <w:ind w:left="6042" w:hanging="360"/>
      </w:pPr>
    </w:lvl>
  </w:abstractNum>
  <w:abstractNum w:abstractNumId="5" w15:restartNumberingAfterBreak="0">
    <w:nsid w:val="3FB53DBE"/>
    <w:multiLevelType w:val="hybridMultilevel"/>
    <w:tmpl w:val="E528F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6165E"/>
    <w:multiLevelType w:val="multilevel"/>
    <w:tmpl w:val="9D542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BD519B"/>
    <w:multiLevelType w:val="multilevel"/>
    <w:tmpl w:val="F968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5F7DA6"/>
    <w:multiLevelType w:val="hybridMultilevel"/>
    <w:tmpl w:val="25F227B2"/>
    <w:lvl w:ilvl="0" w:tplc="96F4A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FA"/>
    <w:rsid w:val="0000060A"/>
    <w:rsid w:val="000012E5"/>
    <w:rsid w:val="0000134B"/>
    <w:rsid w:val="000013D0"/>
    <w:rsid w:val="00001AC8"/>
    <w:rsid w:val="00001E97"/>
    <w:rsid w:val="00001F82"/>
    <w:rsid w:val="00002036"/>
    <w:rsid w:val="000029F8"/>
    <w:rsid w:val="00002CEA"/>
    <w:rsid w:val="00002FC2"/>
    <w:rsid w:val="00003117"/>
    <w:rsid w:val="000048E0"/>
    <w:rsid w:val="000067D5"/>
    <w:rsid w:val="0000742A"/>
    <w:rsid w:val="000076D3"/>
    <w:rsid w:val="00007840"/>
    <w:rsid w:val="00007900"/>
    <w:rsid w:val="00007F1E"/>
    <w:rsid w:val="00007F5E"/>
    <w:rsid w:val="00010344"/>
    <w:rsid w:val="0001045D"/>
    <w:rsid w:val="00010563"/>
    <w:rsid w:val="000105B1"/>
    <w:rsid w:val="000110BB"/>
    <w:rsid w:val="000112A9"/>
    <w:rsid w:val="00011B83"/>
    <w:rsid w:val="00011CC8"/>
    <w:rsid w:val="0001241D"/>
    <w:rsid w:val="00012425"/>
    <w:rsid w:val="000124C6"/>
    <w:rsid w:val="00012747"/>
    <w:rsid w:val="00012840"/>
    <w:rsid w:val="00012A3F"/>
    <w:rsid w:val="00012BA9"/>
    <w:rsid w:val="00013483"/>
    <w:rsid w:val="00013714"/>
    <w:rsid w:val="0001395C"/>
    <w:rsid w:val="00013A15"/>
    <w:rsid w:val="00013D1B"/>
    <w:rsid w:val="00013EBE"/>
    <w:rsid w:val="0001428D"/>
    <w:rsid w:val="00014C57"/>
    <w:rsid w:val="00014EED"/>
    <w:rsid w:val="0001591C"/>
    <w:rsid w:val="00015D9A"/>
    <w:rsid w:val="000162F4"/>
    <w:rsid w:val="000167A4"/>
    <w:rsid w:val="00016A37"/>
    <w:rsid w:val="0001743D"/>
    <w:rsid w:val="0001769F"/>
    <w:rsid w:val="00017756"/>
    <w:rsid w:val="00020106"/>
    <w:rsid w:val="00020802"/>
    <w:rsid w:val="00020A3A"/>
    <w:rsid w:val="00021CD0"/>
    <w:rsid w:val="00021F73"/>
    <w:rsid w:val="000222D8"/>
    <w:rsid w:val="00023622"/>
    <w:rsid w:val="00023704"/>
    <w:rsid w:val="00023ACD"/>
    <w:rsid w:val="00023D06"/>
    <w:rsid w:val="00023E71"/>
    <w:rsid w:val="00023EC1"/>
    <w:rsid w:val="00023F93"/>
    <w:rsid w:val="00024617"/>
    <w:rsid w:val="00024A28"/>
    <w:rsid w:val="00024CBB"/>
    <w:rsid w:val="000257BD"/>
    <w:rsid w:val="0002588B"/>
    <w:rsid w:val="000259D5"/>
    <w:rsid w:val="000263FF"/>
    <w:rsid w:val="0002648B"/>
    <w:rsid w:val="000267B5"/>
    <w:rsid w:val="000268C6"/>
    <w:rsid w:val="00027791"/>
    <w:rsid w:val="000279C1"/>
    <w:rsid w:val="00027C69"/>
    <w:rsid w:val="00027D63"/>
    <w:rsid w:val="00030586"/>
    <w:rsid w:val="00030A0B"/>
    <w:rsid w:val="00031115"/>
    <w:rsid w:val="00031495"/>
    <w:rsid w:val="00031654"/>
    <w:rsid w:val="00031BB8"/>
    <w:rsid w:val="00031F84"/>
    <w:rsid w:val="00031FB6"/>
    <w:rsid w:val="00032220"/>
    <w:rsid w:val="00032DA0"/>
    <w:rsid w:val="000332B0"/>
    <w:rsid w:val="00033330"/>
    <w:rsid w:val="00033491"/>
    <w:rsid w:val="0003350A"/>
    <w:rsid w:val="00033749"/>
    <w:rsid w:val="00034ADD"/>
    <w:rsid w:val="00034AEC"/>
    <w:rsid w:val="00034EBE"/>
    <w:rsid w:val="00035380"/>
    <w:rsid w:val="00036130"/>
    <w:rsid w:val="00036903"/>
    <w:rsid w:val="00036A88"/>
    <w:rsid w:val="00036C9B"/>
    <w:rsid w:val="00037175"/>
    <w:rsid w:val="000375AE"/>
    <w:rsid w:val="000375B8"/>
    <w:rsid w:val="00040913"/>
    <w:rsid w:val="00040BAF"/>
    <w:rsid w:val="00040C62"/>
    <w:rsid w:val="00041277"/>
    <w:rsid w:val="000415D1"/>
    <w:rsid w:val="000416CC"/>
    <w:rsid w:val="00041FF7"/>
    <w:rsid w:val="0004208B"/>
    <w:rsid w:val="000420EB"/>
    <w:rsid w:val="0004317D"/>
    <w:rsid w:val="0004380E"/>
    <w:rsid w:val="00043E4F"/>
    <w:rsid w:val="000448B5"/>
    <w:rsid w:val="00044EF5"/>
    <w:rsid w:val="00044F32"/>
    <w:rsid w:val="0004501B"/>
    <w:rsid w:val="00045175"/>
    <w:rsid w:val="00045231"/>
    <w:rsid w:val="0004570E"/>
    <w:rsid w:val="00046119"/>
    <w:rsid w:val="00046417"/>
    <w:rsid w:val="000464CF"/>
    <w:rsid w:val="000469C9"/>
    <w:rsid w:val="00046F16"/>
    <w:rsid w:val="000477C3"/>
    <w:rsid w:val="000477CA"/>
    <w:rsid w:val="000479F7"/>
    <w:rsid w:val="00047E72"/>
    <w:rsid w:val="000500E5"/>
    <w:rsid w:val="000500EA"/>
    <w:rsid w:val="000501DE"/>
    <w:rsid w:val="0005086B"/>
    <w:rsid w:val="00050B87"/>
    <w:rsid w:val="00050D04"/>
    <w:rsid w:val="000514B0"/>
    <w:rsid w:val="00051666"/>
    <w:rsid w:val="00051D9A"/>
    <w:rsid w:val="00052659"/>
    <w:rsid w:val="00052E45"/>
    <w:rsid w:val="0005311D"/>
    <w:rsid w:val="000532A7"/>
    <w:rsid w:val="000535F8"/>
    <w:rsid w:val="00053643"/>
    <w:rsid w:val="00054012"/>
    <w:rsid w:val="000540F5"/>
    <w:rsid w:val="000542E8"/>
    <w:rsid w:val="00055439"/>
    <w:rsid w:val="00055BF1"/>
    <w:rsid w:val="00056961"/>
    <w:rsid w:val="0005698F"/>
    <w:rsid w:val="000579D2"/>
    <w:rsid w:val="00060069"/>
    <w:rsid w:val="0006012F"/>
    <w:rsid w:val="0006080C"/>
    <w:rsid w:val="0006091F"/>
    <w:rsid w:val="000612CC"/>
    <w:rsid w:val="00061372"/>
    <w:rsid w:val="000615A0"/>
    <w:rsid w:val="0006170F"/>
    <w:rsid w:val="000619FE"/>
    <w:rsid w:val="00062BDE"/>
    <w:rsid w:val="0006314E"/>
    <w:rsid w:val="0006366B"/>
    <w:rsid w:val="0006371B"/>
    <w:rsid w:val="00063B47"/>
    <w:rsid w:val="00064499"/>
    <w:rsid w:val="0006460D"/>
    <w:rsid w:val="000646D9"/>
    <w:rsid w:val="00065208"/>
    <w:rsid w:val="000659FB"/>
    <w:rsid w:val="00065E24"/>
    <w:rsid w:val="0006642E"/>
    <w:rsid w:val="00066984"/>
    <w:rsid w:val="00066DD4"/>
    <w:rsid w:val="00066E93"/>
    <w:rsid w:val="00067219"/>
    <w:rsid w:val="000675A4"/>
    <w:rsid w:val="000679AF"/>
    <w:rsid w:val="00067AD9"/>
    <w:rsid w:val="00070118"/>
    <w:rsid w:val="0007046A"/>
    <w:rsid w:val="0007077C"/>
    <w:rsid w:val="0007108E"/>
    <w:rsid w:val="00071C45"/>
    <w:rsid w:val="00071E32"/>
    <w:rsid w:val="00071E76"/>
    <w:rsid w:val="00071FA6"/>
    <w:rsid w:val="000726CB"/>
    <w:rsid w:val="000726FC"/>
    <w:rsid w:val="00072A54"/>
    <w:rsid w:val="00073C9C"/>
    <w:rsid w:val="00073DF4"/>
    <w:rsid w:val="0007401C"/>
    <w:rsid w:val="000740CA"/>
    <w:rsid w:val="0007474E"/>
    <w:rsid w:val="00074B95"/>
    <w:rsid w:val="00074D98"/>
    <w:rsid w:val="0007510C"/>
    <w:rsid w:val="000753E2"/>
    <w:rsid w:val="0007556D"/>
    <w:rsid w:val="00075603"/>
    <w:rsid w:val="0007567C"/>
    <w:rsid w:val="000765A7"/>
    <w:rsid w:val="000769CB"/>
    <w:rsid w:val="00076E8B"/>
    <w:rsid w:val="00076F9C"/>
    <w:rsid w:val="00077BE9"/>
    <w:rsid w:val="00077F66"/>
    <w:rsid w:val="00080582"/>
    <w:rsid w:val="00080647"/>
    <w:rsid w:val="0008073E"/>
    <w:rsid w:val="00080A07"/>
    <w:rsid w:val="00080C26"/>
    <w:rsid w:val="00081A0D"/>
    <w:rsid w:val="0008218F"/>
    <w:rsid w:val="00082712"/>
    <w:rsid w:val="00082DD0"/>
    <w:rsid w:val="00082DFD"/>
    <w:rsid w:val="00082E02"/>
    <w:rsid w:val="0008380E"/>
    <w:rsid w:val="000838D2"/>
    <w:rsid w:val="00083905"/>
    <w:rsid w:val="00083DCC"/>
    <w:rsid w:val="000842ED"/>
    <w:rsid w:val="000844CF"/>
    <w:rsid w:val="00084605"/>
    <w:rsid w:val="00084999"/>
    <w:rsid w:val="00084A89"/>
    <w:rsid w:val="00084E7F"/>
    <w:rsid w:val="000851E0"/>
    <w:rsid w:val="000851F8"/>
    <w:rsid w:val="00085806"/>
    <w:rsid w:val="00086026"/>
    <w:rsid w:val="00086975"/>
    <w:rsid w:val="00087B3A"/>
    <w:rsid w:val="00087D5D"/>
    <w:rsid w:val="00090DB4"/>
    <w:rsid w:val="00090FAA"/>
    <w:rsid w:val="000917FF"/>
    <w:rsid w:val="00091F17"/>
    <w:rsid w:val="00091FA5"/>
    <w:rsid w:val="0009202D"/>
    <w:rsid w:val="000926DF"/>
    <w:rsid w:val="000929BC"/>
    <w:rsid w:val="00092FB7"/>
    <w:rsid w:val="0009303C"/>
    <w:rsid w:val="00093152"/>
    <w:rsid w:val="00093812"/>
    <w:rsid w:val="00093C19"/>
    <w:rsid w:val="00093DF8"/>
    <w:rsid w:val="0009419A"/>
    <w:rsid w:val="00094634"/>
    <w:rsid w:val="00094D12"/>
    <w:rsid w:val="00095101"/>
    <w:rsid w:val="000959B2"/>
    <w:rsid w:val="00095D2D"/>
    <w:rsid w:val="000960E2"/>
    <w:rsid w:val="00096128"/>
    <w:rsid w:val="00096219"/>
    <w:rsid w:val="000962B1"/>
    <w:rsid w:val="00096B4E"/>
    <w:rsid w:val="00096E5C"/>
    <w:rsid w:val="00096EBF"/>
    <w:rsid w:val="000972F6"/>
    <w:rsid w:val="000977C9"/>
    <w:rsid w:val="000A0498"/>
    <w:rsid w:val="000A1CA7"/>
    <w:rsid w:val="000A1DC4"/>
    <w:rsid w:val="000A1F66"/>
    <w:rsid w:val="000A203D"/>
    <w:rsid w:val="000A26F3"/>
    <w:rsid w:val="000A26FC"/>
    <w:rsid w:val="000A29F8"/>
    <w:rsid w:val="000A2AB7"/>
    <w:rsid w:val="000A321F"/>
    <w:rsid w:val="000A3525"/>
    <w:rsid w:val="000A3CCD"/>
    <w:rsid w:val="000A3D02"/>
    <w:rsid w:val="000A3DA1"/>
    <w:rsid w:val="000A3E36"/>
    <w:rsid w:val="000A3F14"/>
    <w:rsid w:val="000A43CE"/>
    <w:rsid w:val="000A4405"/>
    <w:rsid w:val="000A460A"/>
    <w:rsid w:val="000A4D1D"/>
    <w:rsid w:val="000A588E"/>
    <w:rsid w:val="000A5E6D"/>
    <w:rsid w:val="000A6221"/>
    <w:rsid w:val="000A6C6B"/>
    <w:rsid w:val="000A6C85"/>
    <w:rsid w:val="000A7D96"/>
    <w:rsid w:val="000B0775"/>
    <w:rsid w:val="000B0830"/>
    <w:rsid w:val="000B13D3"/>
    <w:rsid w:val="000B1551"/>
    <w:rsid w:val="000B1592"/>
    <w:rsid w:val="000B19A9"/>
    <w:rsid w:val="000B1EA2"/>
    <w:rsid w:val="000B1FC6"/>
    <w:rsid w:val="000B21A6"/>
    <w:rsid w:val="000B24E1"/>
    <w:rsid w:val="000B261B"/>
    <w:rsid w:val="000B2D09"/>
    <w:rsid w:val="000B2D39"/>
    <w:rsid w:val="000B2E1D"/>
    <w:rsid w:val="000B2EDD"/>
    <w:rsid w:val="000B4BAB"/>
    <w:rsid w:val="000B532D"/>
    <w:rsid w:val="000B55E7"/>
    <w:rsid w:val="000B61BA"/>
    <w:rsid w:val="000B61F5"/>
    <w:rsid w:val="000B7594"/>
    <w:rsid w:val="000B79F3"/>
    <w:rsid w:val="000B7AE6"/>
    <w:rsid w:val="000B7C45"/>
    <w:rsid w:val="000C013B"/>
    <w:rsid w:val="000C024D"/>
    <w:rsid w:val="000C0789"/>
    <w:rsid w:val="000C0ECB"/>
    <w:rsid w:val="000C1131"/>
    <w:rsid w:val="000C1364"/>
    <w:rsid w:val="000C2048"/>
    <w:rsid w:val="000C20F0"/>
    <w:rsid w:val="000C297A"/>
    <w:rsid w:val="000C2C33"/>
    <w:rsid w:val="000C2E18"/>
    <w:rsid w:val="000C32D7"/>
    <w:rsid w:val="000C3351"/>
    <w:rsid w:val="000C3A0C"/>
    <w:rsid w:val="000C3C59"/>
    <w:rsid w:val="000C3D06"/>
    <w:rsid w:val="000C3E01"/>
    <w:rsid w:val="000C4005"/>
    <w:rsid w:val="000C41AD"/>
    <w:rsid w:val="000C441E"/>
    <w:rsid w:val="000C4502"/>
    <w:rsid w:val="000C4900"/>
    <w:rsid w:val="000C5377"/>
    <w:rsid w:val="000C5A06"/>
    <w:rsid w:val="000C5A10"/>
    <w:rsid w:val="000C5CE1"/>
    <w:rsid w:val="000C61B2"/>
    <w:rsid w:val="000C6662"/>
    <w:rsid w:val="000C75F8"/>
    <w:rsid w:val="000C788A"/>
    <w:rsid w:val="000D038B"/>
    <w:rsid w:val="000D0555"/>
    <w:rsid w:val="000D0831"/>
    <w:rsid w:val="000D1EA8"/>
    <w:rsid w:val="000D262C"/>
    <w:rsid w:val="000D2A66"/>
    <w:rsid w:val="000D2FDA"/>
    <w:rsid w:val="000D32CB"/>
    <w:rsid w:val="000D3C2A"/>
    <w:rsid w:val="000D4066"/>
    <w:rsid w:val="000D40FE"/>
    <w:rsid w:val="000D4399"/>
    <w:rsid w:val="000D47FA"/>
    <w:rsid w:val="000D4B7F"/>
    <w:rsid w:val="000D4D03"/>
    <w:rsid w:val="000D571A"/>
    <w:rsid w:val="000D599D"/>
    <w:rsid w:val="000D5AC7"/>
    <w:rsid w:val="000D5C65"/>
    <w:rsid w:val="000D63C3"/>
    <w:rsid w:val="000D6885"/>
    <w:rsid w:val="000D6E36"/>
    <w:rsid w:val="000D7E74"/>
    <w:rsid w:val="000E00DB"/>
    <w:rsid w:val="000E03A7"/>
    <w:rsid w:val="000E07F8"/>
    <w:rsid w:val="000E0C91"/>
    <w:rsid w:val="000E0E86"/>
    <w:rsid w:val="000E10F0"/>
    <w:rsid w:val="000E14AB"/>
    <w:rsid w:val="000E150A"/>
    <w:rsid w:val="000E1D4C"/>
    <w:rsid w:val="000E1F59"/>
    <w:rsid w:val="000E228A"/>
    <w:rsid w:val="000E22CE"/>
    <w:rsid w:val="000E27BF"/>
    <w:rsid w:val="000E2B3C"/>
    <w:rsid w:val="000E2E89"/>
    <w:rsid w:val="000E301B"/>
    <w:rsid w:val="000E30A1"/>
    <w:rsid w:val="000E30F3"/>
    <w:rsid w:val="000E3249"/>
    <w:rsid w:val="000E3D72"/>
    <w:rsid w:val="000E4074"/>
    <w:rsid w:val="000E45BC"/>
    <w:rsid w:val="000E47A2"/>
    <w:rsid w:val="000E5052"/>
    <w:rsid w:val="000E58E5"/>
    <w:rsid w:val="000E5CB1"/>
    <w:rsid w:val="000E639B"/>
    <w:rsid w:val="000E67DE"/>
    <w:rsid w:val="000E6874"/>
    <w:rsid w:val="000E70C9"/>
    <w:rsid w:val="000E72BF"/>
    <w:rsid w:val="000E7989"/>
    <w:rsid w:val="000F0279"/>
    <w:rsid w:val="000F0BD6"/>
    <w:rsid w:val="000F0C96"/>
    <w:rsid w:val="000F12EF"/>
    <w:rsid w:val="000F16EA"/>
    <w:rsid w:val="000F1B69"/>
    <w:rsid w:val="000F21CA"/>
    <w:rsid w:val="000F298F"/>
    <w:rsid w:val="000F29EE"/>
    <w:rsid w:val="000F2ADF"/>
    <w:rsid w:val="000F3057"/>
    <w:rsid w:val="000F364B"/>
    <w:rsid w:val="000F3774"/>
    <w:rsid w:val="000F3787"/>
    <w:rsid w:val="000F3CFC"/>
    <w:rsid w:val="000F448C"/>
    <w:rsid w:val="000F44DB"/>
    <w:rsid w:val="000F5BC0"/>
    <w:rsid w:val="000F6CA5"/>
    <w:rsid w:val="000F7AC4"/>
    <w:rsid w:val="000F7B30"/>
    <w:rsid w:val="001003F0"/>
    <w:rsid w:val="00100A2C"/>
    <w:rsid w:val="001010E4"/>
    <w:rsid w:val="00101706"/>
    <w:rsid w:val="00102413"/>
    <w:rsid w:val="00102B38"/>
    <w:rsid w:val="00103010"/>
    <w:rsid w:val="00103103"/>
    <w:rsid w:val="001035EA"/>
    <w:rsid w:val="001039BE"/>
    <w:rsid w:val="00103CDC"/>
    <w:rsid w:val="001066F5"/>
    <w:rsid w:val="00106798"/>
    <w:rsid w:val="001068DD"/>
    <w:rsid w:val="00106EEA"/>
    <w:rsid w:val="00106FF5"/>
    <w:rsid w:val="00107111"/>
    <w:rsid w:val="001077C5"/>
    <w:rsid w:val="00110852"/>
    <w:rsid w:val="00110E5B"/>
    <w:rsid w:val="0011156D"/>
    <w:rsid w:val="00111E55"/>
    <w:rsid w:val="00111EF9"/>
    <w:rsid w:val="0011256A"/>
    <w:rsid w:val="00113671"/>
    <w:rsid w:val="0011374E"/>
    <w:rsid w:val="001139AC"/>
    <w:rsid w:val="00113A81"/>
    <w:rsid w:val="00113A8D"/>
    <w:rsid w:val="00113EE0"/>
    <w:rsid w:val="0011410A"/>
    <w:rsid w:val="0011452C"/>
    <w:rsid w:val="00114FAC"/>
    <w:rsid w:val="00115453"/>
    <w:rsid w:val="00115647"/>
    <w:rsid w:val="001158F1"/>
    <w:rsid w:val="00115FD6"/>
    <w:rsid w:val="00116345"/>
    <w:rsid w:val="001163D8"/>
    <w:rsid w:val="001164E0"/>
    <w:rsid w:val="00116535"/>
    <w:rsid w:val="00116CDF"/>
    <w:rsid w:val="00116DE7"/>
    <w:rsid w:val="0011701C"/>
    <w:rsid w:val="001170D1"/>
    <w:rsid w:val="0011777F"/>
    <w:rsid w:val="00117B15"/>
    <w:rsid w:val="00120D19"/>
    <w:rsid w:val="0012148B"/>
    <w:rsid w:val="00121607"/>
    <w:rsid w:val="00121900"/>
    <w:rsid w:val="00122024"/>
    <w:rsid w:val="001229A1"/>
    <w:rsid w:val="00123128"/>
    <w:rsid w:val="001232FD"/>
    <w:rsid w:val="00123392"/>
    <w:rsid w:val="00123451"/>
    <w:rsid w:val="00123A5C"/>
    <w:rsid w:val="00123BC1"/>
    <w:rsid w:val="00123C70"/>
    <w:rsid w:val="0012427E"/>
    <w:rsid w:val="001244D7"/>
    <w:rsid w:val="001249B6"/>
    <w:rsid w:val="00124B54"/>
    <w:rsid w:val="00124DA4"/>
    <w:rsid w:val="001252B6"/>
    <w:rsid w:val="001257FB"/>
    <w:rsid w:val="001259FD"/>
    <w:rsid w:val="00125C27"/>
    <w:rsid w:val="00126A8E"/>
    <w:rsid w:val="0012706E"/>
    <w:rsid w:val="00127263"/>
    <w:rsid w:val="0012794B"/>
    <w:rsid w:val="00127B8A"/>
    <w:rsid w:val="00127FA6"/>
    <w:rsid w:val="00130CDD"/>
    <w:rsid w:val="00131641"/>
    <w:rsid w:val="0013168D"/>
    <w:rsid w:val="00131821"/>
    <w:rsid w:val="001318F2"/>
    <w:rsid w:val="00131DB7"/>
    <w:rsid w:val="001321AB"/>
    <w:rsid w:val="001322BE"/>
    <w:rsid w:val="001324B6"/>
    <w:rsid w:val="0013290F"/>
    <w:rsid w:val="00132DC9"/>
    <w:rsid w:val="00133112"/>
    <w:rsid w:val="00133787"/>
    <w:rsid w:val="001338E0"/>
    <w:rsid w:val="0013393F"/>
    <w:rsid w:val="00133B66"/>
    <w:rsid w:val="00134080"/>
    <w:rsid w:val="00134410"/>
    <w:rsid w:val="00134C8F"/>
    <w:rsid w:val="00134E14"/>
    <w:rsid w:val="0013539D"/>
    <w:rsid w:val="001357F6"/>
    <w:rsid w:val="00135880"/>
    <w:rsid w:val="00137CB1"/>
    <w:rsid w:val="001403E8"/>
    <w:rsid w:val="001408ED"/>
    <w:rsid w:val="00140B86"/>
    <w:rsid w:val="00140C67"/>
    <w:rsid w:val="0014100B"/>
    <w:rsid w:val="0014114F"/>
    <w:rsid w:val="001412C6"/>
    <w:rsid w:val="0014136C"/>
    <w:rsid w:val="00141391"/>
    <w:rsid w:val="0014141B"/>
    <w:rsid w:val="001414D1"/>
    <w:rsid w:val="00141AE4"/>
    <w:rsid w:val="00141CC6"/>
    <w:rsid w:val="00141CDE"/>
    <w:rsid w:val="001422D3"/>
    <w:rsid w:val="00142EA4"/>
    <w:rsid w:val="00143212"/>
    <w:rsid w:val="0014332F"/>
    <w:rsid w:val="00143BB5"/>
    <w:rsid w:val="00143C2E"/>
    <w:rsid w:val="00143DD9"/>
    <w:rsid w:val="00144AE5"/>
    <w:rsid w:val="00144B60"/>
    <w:rsid w:val="00144FA3"/>
    <w:rsid w:val="00145600"/>
    <w:rsid w:val="00145954"/>
    <w:rsid w:val="00145B0B"/>
    <w:rsid w:val="00145DE6"/>
    <w:rsid w:val="00146D5D"/>
    <w:rsid w:val="00147743"/>
    <w:rsid w:val="0015000A"/>
    <w:rsid w:val="00150B0F"/>
    <w:rsid w:val="00151B5D"/>
    <w:rsid w:val="001522A5"/>
    <w:rsid w:val="00152B5D"/>
    <w:rsid w:val="00152E9C"/>
    <w:rsid w:val="00153000"/>
    <w:rsid w:val="0015374D"/>
    <w:rsid w:val="00153939"/>
    <w:rsid w:val="001544BA"/>
    <w:rsid w:val="001547B0"/>
    <w:rsid w:val="00154C11"/>
    <w:rsid w:val="00155053"/>
    <w:rsid w:val="00155198"/>
    <w:rsid w:val="001554B6"/>
    <w:rsid w:val="00155B2E"/>
    <w:rsid w:val="00155D63"/>
    <w:rsid w:val="001567DA"/>
    <w:rsid w:val="001569B1"/>
    <w:rsid w:val="00157AA0"/>
    <w:rsid w:val="001602E2"/>
    <w:rsid w:val="001603EF"/>
    <w:rsid w:val="001604C0"/>
    <w:rsid w:val="00160D1C"/>
    <w:rsid w:val="001616C2"/>
    <w:rsid w:val="00161B61"/>
    <w:rsid w:val="00161C4F"/>
    <w:rsid w:val="00162893"/>
    <w:rsid w:val="00162A18"/>
    <w:rsid w:val="00162C86"/>
    <w:rsid w:val="00162C95"/>
    <w:rsid w:val="00163A9F"/>
    <w:rsid w:val="00163E71"/>
    <w:rsid w:val="00163F5E"/>
    <w:rsid w:val="00164206"/>
    <w:rsid w:val="00164764"/>
    <w:rsid w:val="00164925"/>
    <w:rsid w:val="00164CF6"/>
    <w:rsid w:val="00164D90"/>
    <w:rsid w:val="00164DDC"/>
    <w:rsid w:val="0016526D"/>
    <w:rsid w:val="00165648"/>
    <w:rsid w:val="001658AD"/>
    <w:rsid w:val="00165B0B"/>
    <w:rsid w:val="0016664C"/>
    <w:rsid w:val="00167072"/>
    <w:rsid w:val="00167434"/>
    <w:rsid w:val="0016760E"/>
    <w:rsid w:val="00167782"/>
    <w:rsid w:val="0017031E"/>
    <w:rsid w:val="00170718"/>
    <w:rsid w:val="00170C41"/>
    <w:rsid w:val="00170D46"/>
    <w:rsid w:val="00170D68"/>
    <w:rsid w:val="001714FB"/>
    <w:rsid w:val="00171A0E"/>
    <w:rsid w:val="00171A80"/>
    <w:rsid w:val="001726C3"/>
    <w:rsid w:val="00172794"/>
    <w:rsid w:val="00172A7C"/>
    <w:rsid w:val="00172BA2"/>
    <w:rsid w:val="00172F41"/>
    <w:rsid w:val="00173668"/>
    <w:rsid w:val="00173D30"/>
    <w:rsid w:val="0017466B"/>
    <w:rsid w:val="00174726"/>
    <w:rsid w:val="001747D6"/>
    <w:rsid w:val="00174827"/>
    <w:rsid w:val="00174EAA"/>
    <w:rsid w:val="00175044"/>
    <w:rsid w:val="00175898"/>
    <w:rsid w:val="0017594B"/>
    <w:rsid w:val="00175F69"/>
    <w:rsid w:val="00175FCF"/>
    <w:rsid w:val="00176027"/>
    <w:rsid w:val="0017602E"/>
    <w:rsid w:val="0017613F"/>
    <w:rsid w:val="00176674"/>
    <w:rsid w:val="00176683"/>
    <w:rsid w:val="00176752"/>
    <w:rsid w:val="00176924"/>
    <w:rsid w:val="00177288"/>
    <w:rsid w:val="00177ABC"/>
    <w:rsid w:val="00177BE8"/>
    <w:rsid w:val="001802B9"/>
    <w:rsid w:val="00180473"/>
    <w:rsid w:val="00180B72"/>
    <w:rsid w:val="001814B2"/>
    <w:rsid w:val="0018191A"/>
    <w:rsid w:val="00181E03"/>
    <w:rsid w:val="001820F3"/>
    <w:rsid w:val="0018289D"/>
    <w:rsid w:val="00182F71"/>
    <w:rsid w:val="001832F7"/>
    <w:rsid w:val="00183565"/>
    <w:rsid w:val="00183803"/>
    <w:rsid w:val="001839EA"/>
    <w:rsid w:val="00184019"/>
    <w:rsid w:val="00184196"/>
    <w:rsid w:val="00184677"/>
    <w:rsid w:val="00184D9C"/>
    <w:rsid w:val="001852FD"/>
    <w:rsid w:val="0018532E"/>
    <w:rsid w:val="001859FA"/>
    <w:rsid w:val="00185F30"/>
    <w:rsid w:val="001866B6"/>
    <w:rsid w:val="001875D0"/>
    <w:rsid w:val="00187615"/>
    <w:rsid w:val="00187CC0"/>
    <w:rsid w:val="00187E2B"/>
    <w:rsid w:val="0019077E"/>
    <w:rsid w:val="00190DC4"/>
    <w:rsid w:val="0019118E"/>
    <w:rsid w:val="001915D7"/>
    <w:rsid w:val="0019192D"/>
    <w:rsid w:val="00192215"/>
    <w:rsid w:val="001923BF"/>
    <w:rsid w:val="001925E9"/>
    <w:rsid w:val="0019267F"/>
    <w:rsid w:val="001929DF"/>
    <w:rsid w:val="00192DF2"/>
    <w:rsid w:val="0019358A"/>
    <w:rsid w:val="00193F04"/>
    <w:rsid w:val="001943ED"/>
    <w:rsid w:val="0019507F"/>
    <w:rsid w:val="00195333"/>
    <w:rsid w:val="001953AB"/>
    <w:rsid w:val="00195602"/>
    <w:rsid w:val="001959AA"/>
    <w:rsid w:val="00195DCE"/>
    <w:rsid w:val="00195DF8"/>
    <w:rsid w:val="00196819"/>
    <w:rsid w:val="00196B1C"/>
    <w:rsid w:val="00197229"/>
    <w:rsid w:val="00197453"/>
    <w:rsid w:val="001A0C41"/>
    <w:rsid w:val="001A0CE5"/>
    <w:rsid w:val="001A0EF6"/>
    <w:rsid w:val="001A112D"/>
    <w:rsid w:val="001A13E8"/>
    <w:rsid w:val="001A1D4C"/>
    <w:rsid w:val="001A1E9C"/>
    <w:rsid w:val="001A268F"/>
    <w:rsid w:val="001A27A5"/>
    <w:rsid w:val="001A2ABB"/>
    <w:rsid w:val="001A2BA4"/>
    <w:rsid w:val="001A2C68"/>
    <w:rsid w:val="001A2CA3"/>
    <w:rsid w:val="001A2DE1"/>
    <w:rsid w:val="001A3632"/>
    <w:rsid w:val="001A4658"/>
    <w:rsid w:val="001A471B"/>
    <w:rsid w:val="001A4C8D"/>
    <w:rsid w:val="001A4D8C"/>
    <w:rsid w:val="001A4FD8"/>
    <w:rsid w:val="001A5FCE"/>
    <w:rsid w:val="001A6238"/>
    <w:rsid w:val="001A6665"/>
    <w:rsid w:val="001A6AD2"/>
    <w:rsid w:val="001A74F6"/>
    <w:rsid w:val="001A7876"/>
    <w:rsid w:val="001A7C3F"/>
    <w:rsid w:val="001A7C4E"/>
    <w:rsid w:val="001A7F69"/>
    <w:rsid w:val="001B0008"/>
    <w:rsid w:val="001B01EA"/>
    <w:rsid w:val="001B0A1A"/>
    <w:rsid w:val="001B0DAA"/>
    <w:rsid w:val="001B0E75"/>
    <w:rsid w:val="001B1074"/>
    <w:rsid w:val="001B1392"/>
    <w:rsid w:val="001B177F"/>
    <w:rsid w:val="001B2060"/>
    <w:rsid w:val="001B24A5"/>
    <w:rsid w:val="001B2B98"/>
    <w:rsid w:val="001B3344"/>
    <w:rsid w:val="001B378D"/>
    <w:rsid w:val="001B3A38"/>
    <w:rsid w:val="001B3DF7"/>
    <w:rsid w:val="001B408D"/>
    <w:rsid w:val="001B4800"/>
    <w:rsid w:val="001B49BB"/>
    <w:rsid w:val="001B4B2C"/>
    <w:rsid w:val="001B4C93"/>
    <w:rsid w:val="001B4E1B"/>
    <w:rsid w:val="001B52A0"/>
    <w:rsid w:val="001B62F5"/>
    <w:rsid w:val="001B6ACE"/>
    <w:rsid w:val="001B7005"/>
    <w:rsid w:val="001B701C"/>
    <w:rsid w:val="001B7182"/>
    <w:rsid w:val="001B7BA1"/>
    <w:rsid w:val="001B7D79"/>
    <w:rsid w:val="001C06C8"/>
    <w:rsid w:val="001C0B30"/>
    <w:rsid w:val="001C0CCF"/>
    <w:rsid w:val="001C12C6"/>
    <w:rsid w:val="001C1CBC"/>
    <w:rsid w:val="001C28AD"/>
    <w:rsid w:val="001C2C7C"/>
    <w:rsid w:val="001C2FB7"/>
    <w:rsid w:val="001C34E3"/>
    <w:rsid w:val="001C3B95"/>
    <w:rsid w:val="001C3CCB"/>
    <w:rsid w:val="001C4326"/>
    <w:rsid w:val="001C4B3E"/>
    <w:rsid w:val="001C4D66"/>
    <w:rsid w:val="001C506A"/>
    <w:rsid w:val="001C5086"/>
    <w:rsid w:val="001C5225"/>
    <w:rsid w:val="001C5227"/>
    <w:rsid w:val="001C599A"/>
    <w:rsid w:val="001C5A00"/>
    <w:rsid w:val="001C6499"/>
    <w:rsid w:val="001C6F89"/>
    <w:rsid w:val="001C6F8B"/>
    <w:rsid w:val="001C7975"/>
    <w:rsid w:val="001C7B0F"/>
    <w:rsid w:val="001C7B83"/>
    <w:rsid w:val="001C7CD5"/>
    <w:rsid w:val="001C7D9D"/>
    <w:rsid w:val="001C7E94"/>
    <w:rsid w:val="001D000D"/>
    <w:rsid w:val="001D052B"/>
    <w:rsid w:val="001D0716"/>
    <w:rsid w:val="001D0AB0"/>
    <w:rsid w:val="001D0BD6"/>
    <w:rsid w:val="001D0D69"/>
    <w:rsid w:val="001D0EE8"/>
    <w:rsid w:val="001D0EF9"/>
    <w:rsid w:val="001D1120"/>
    <w:rsid w:val="001D1196"/>
    <w:rsid w:val="001D174D"/>
    <w:rsid w:val="001D1916"/>
    <w:rsid w:val="001D1B9F"/>
    <w:rsid w:val="001D2DB4"/>
    <w:rsid w:val="001D3365"/>
    <w:rsid w:val="001D342E"/>
    <w:rsid w:val="001D388F"/>
    <w:rsid w:val="001D4082"/>
    <w:rsid w:val="001D4252"/>
    <w:rsid w:val="001D477C"/>
    <w:rsid w:val="001D4928"/>
    <w:rsid w:val="001D4EDA"/>
    <w:rsid w:val="001D53B6"/>
    <w:rsid w:val="001D5514"/>
    <w:rsid w:val="001D5692"/>
    <w:rsid w:val="001D56FC"/>
    <w:rsid w:val="001D66CB"/>
    <w:rsid w:val="001D68C0"/>
    <w:rsid w:val="001D7513"/>
    <w:rsid w:val="001D7A0A"/>
    <w:rsid w:val="001D7BAB"/>
    <w:rsid w:val="001E03D3"/>
    <w:rsid w:val="001E0548"/>
    <w:rsid w:val="001E0609"/>
    <w:rsid w:val="001E082F"/>
    <w:rsid w:val="001E0959"/>
    <w:rsid w:val="001E0BF8"/>
    <w:rsid w:val="001E0FDB"/>
    <w:rsid w:val="001E137E"/>
    <w:rsid w:val="001E1786"/>
    <w:rsid w:val="001E1C64"/>
    <w:rsid w:val="001E21BD"/>
    <w:rsid w:val="001E249A"/>
    <w:rsid w:val="001E2B0F"/>
    <w:rsid w:val="001E2CC4"/>
    <w:rsid w:val="001E3099"/>
    <w:rsid w:val="001E34BC"/>
    <w:rsid w:val="001E5409"/>
    <w:rsid w:val="001E5537"/>
    <w:rsid w:val="001E5682"/>
    <w:rsid w:val="001E618A"/>
    <w:rsid w:val="001E61D6"/>
    <w:rsid w:val="001E62A0"/>
    <w:rsid w:val="001E6447"/>
    <w:rsid w:val="001E6BE8"/>
    <w:rsid w:val="001E6EC1"/>
    <w:rsid w:val="001E7633"/>
    <w:rsid w:val="001E798C"/>
    <w:rsid w:val="001F022D"/>
    <w:rsid w:val="001F08F1"/>
    <w:rsid w:val="001F0BA3"/>
    <w:rsid w:val="001F0E96"/>
    <w:rsid w:val="001F0F29"/>
    <w:rsid w:val="001F12DA"/>
    <w:rsid w:val="001F14F6"/>
    <w:rsid w:val="001F1B19"/>
    <w:rsid w:val="001F1C0B"/>
    <w:rsid w:val="001F1C6C"/>
    <w:rsid w:val="001F1DF2"/>
    <w:rsid w:val="001F24C5"/>
    <w:rsid w:val="001F2888"/>
    <w:rsid w:val="001F2AA6"/>
    <w:rsid w:val="001F2B15"/>
    <w:rsid w:val="001F302B"/>
    <w:rsid w:val="001F35EF"/>
    <w:rsid w:val="001F36A0"/>
    <w:rsid w:val="001F3F57"/>
    <w:rsid w:val="001F4493"/>
    <w:rsid w:val="001F5A1C"/>
    <w:rsid w:val="001F5F0D"/>
    <w:rsid w:val="001F5FC9"/>
    <w:rsid w:val="001F6308"/>
    <w:rsid w:val="001F6691"/>
    <w:rsid w:val="001F7313"/>
    <w:rsid w:val="001F75AF"/>
    <w:rsid w:val="001F77CB"/>
    <w:rsid w:val="001F78CC"/>
    <w:rsid w:val="001F7ADE"/>
    <w:rsid w:val="00200325"/>
    <w:rsid w:val="00200F05"/>
    <w:rsid w:val="00201233"/>
    <w:rsid w:val="002019AE"/>
    <w:rsid w:val="00201C2C"/>
    <w:rsid w:val="00201DA3"/>
    <w:rsid w:val="00202CE8"/>
    <w:rsid w:val="002030FF"/>
    <w:rsid w:val="002033E8"/>
    <w:rsid w:val="00203C3B"/>
    <w:rsid w:val="00203C92"/>
    <w:rsid w:val="00203D12"/>
    <w:rsid w:val="002045B6"/>
    <w:rsid w:val="0020478E"/>
    <w:rsid w:val="00204B31"/>
    <w:rsid w:val="00204C14"/>
    <w:rsid w:val="00205105"/>
    <w:rsid w:val="00205A83"/>
    <w:rsid w:val="00205BFD"/>
    <w:rsid w:val="00205C13"/>
    <w:rsid w:val="00205EB6"/>
    <w:rsid w:val="00205FBF"/>
    <w:rsid w:val="002061A4"/>
    <w:rsid w:val="0020648F"/>
    <w:rsid w:val="0020660E"/>
    <w:rsid w:val="00206DA3"/>
    <w:rsid w:val="00207288"/>
    <w:rsid w:val="0020762D"/>
    <w:rsid w:val="0020786B"/>
    <w:rsid w:val="0021045F"/>
    <w:rsid w:val="002105F9"/>
    <w:rsid w:val="00210C97"/>
    <w:rsid w:val="00210DAE"/>
    <w:rsid w:val="002111AF"/>
    <w:rsid w:val="002114EE"/>
    <w:rsid w:val="002116D0"/>
    <w:rsid w:val="002118BB"/>
    <w:rsid w:val="00211905"/>
    <w:rsid w:val="00212B39"/>
    <w:rsid w:val="00212B5D"/>
    <w:rsid w:val="00213032"/>
    <w:rsid w:val="00213341"/>
    <w:rsid w:val="002133AD"/>
    <w:rsid w:val="00213839"/>
    <w:rsid w:val="002138DF"/>
    <w:rsid w:val="0021495A"/>
    <w:rsid w:val="0021514E"/>
    <w:rsid w:val="002151F5"/>
    <w:rsid w:val="002153D1"/>
    <w:rsid w:val="00215721"/>
    <w:rsid w:val="00215FD9"/>
    <w:rsid w:val="00216089"/>
    <w:rsid w:val="002162F2"/>
    <w:rsid w:val="00217BA4"/>
    <w:rsid w:val="00220174"/>
    <w:rsid w:val="0022084B"/>
    <w:rsid w:val="00220BD5"/>
    <w:rsid w:val="00220E18"/>
    <w:rsid w:val="00221011"/>
    <w:rsid w:val="00221E24"/>
    <w:rsid w:val="002222A5"/>
    <w:rsid w:val="00222A95"/>
    <w:rsid w:val="00223AD4"/>
    <w:rsid w:val="00223B93"/>
    <w:rsid w:val="00223C0C"/>
    <w:rsid w:val="00224D66"/>
    <w:rsid w:val="00224E5A"/>
    <w:rsid w:val="002252CC"/>
    <w:rsid w:val="00225884"/>
    <w:rsid w:val="00226090"/>
    <w:rsid w:val="0022661A"/>
    <w:rsid w:val="0022681D"/>
    <w:rsid w:val="00226874"/>
    <w:rsid w:val="00226B17"/>
    <w:rsid w:val="00226DC9"/>
    <w:rsid w:val="00226EB5"/>
    <w:rsid w:val="00226F9A"/>
    <w:rsid w:val="00227048"/>
    <w:rsid w:val="00227831"/>
    <w:rsid w:val="00227BE1"/>
    <w:rsid w:val="00230038"/>
    <w:rsid w:val="00230465"/>
    <w:rsid w:val="00230900"/>
    <w:rsid w:val="00231069"/>
    <w:rsid w:val="002312B9"/>
    <w:rsid w:val="00231574"/>
    <w:rsid w:val="0023164B"/>
    <w:rsid w:val="00231B4C"/>
    <w:rsid w:val="00231CE1"/>
    <w:rsid w:val="0023234C"/>
    <w:rsid w:val="00232E93"/>
    <w:rsid w:val="002336CD"/>
    <w:rsid w:val="00233D6E"/>
    <w:rsid w:val="00233D99"/>
    <w:rsid w:val="0023409D"/>
    <w:rsid w:val="00234307"/>
    <w:rsid w:val="00234510"/>
    <w:rsid w:val="00234BDD"/>
    <w:rsid w:val="00235235"/>
    <w:rsid w:val="00235257"/>
    <w:rsid w:val="002357DE"/>
    <w:rsid w:val="00235A6E"/>
    <w:rsid w:val="00235C32"/>
    <w:rsid w:val="00235CE3"/>
    <w:rsid w:val="00235EA3"/>
    <w:rsid w:val="00236093"/>
    <w:rsid w:val="00236741"/>
    <w:rsid w:val="00236EA9"/>
    <w:rsid w:val="00237069"/>
    <w:rsid w:val="00237120"/>
    <w:rsid w:val="00237726"/>
    <w:rsid w:val="00237B0C"/>
    <w:rsid w:val="00237FA3"/>
    <w:rsid w:val="00240208"/>
    <w:rsid w:val="00240C92"/>
    <w:rsid w:val="00241310"/>
    <w:rsid w:val="0024159F"/>
    <w:rsid w:val="0024162B"/>
    <w:rsid w:val="00241840"/>
    <w:rsid w:val="00241933"/>
    <w:rsid w:val="00241B64"/>
    <w:rsid w:val="00241DFA"/>
    <w:rsid w:val="002423B0"/>
    <w:rsid w:val="00242B1F"/>
    <w:rsid w:val="00242B98"/>
    <w:rsid w:val="00242C0C"/>
    <w:rsid w:val="002430CA"/>
    <w:rsid w:val="00243446"/>
    <w:rsid w:val="00243612"/>
    <w:rsid w:val="002437B4"/>
    <w:rsid w:val="00243B95"/>
    <w:rsid w:val="00243B9C"/>
    <w:rsid w:val="00244073"/>
    <w:rsid w:val="0024444C"/>
    <w:rsid w:val="00245197"/>
    <w:rsid w:val="0024535B"/>
    <w:rsid w:val="0024572B"/>
    <w:rsid w:val="0024575E"/>
    <w:rsid w:val="00245C2A"/>
    <w:rsid w:val="0024613C"/>
    <w:rsid w:val="00246220"/>
    <w:rsid w:val="00246271"/>
    <w:rsid w:val="00246DB7"/>
    <w:rsid w:val="0024708D"/>
    <w:rsid w:val="00247312"/>
    <w:rsid w:val="002477CD"/>
    <w:rsid w:val="00247A0F"/>
    <w:rsid w:val="00247AAA"/>
    <w:rsid w:val="00247FFC"/>
    <w:rsid w:val="00250755"/>
    <w:rsid w:val="002509E6"/>
    <w:rsid w:val="0025100C"/>
    <w:rsid w:val="00251303"/>
    <w:rsid w:val="00251630"/>
    <w:rsid w:val="0025173A"/>
    <w:rsid w:val="00251CD9"/>
    <w:rsid w:val="00251CEC"/>
    <w:rsid w:val="0025242E"/>
    <w:rsid w:val="002526F4"/>
    <w:rsid w:val="0025297A"/>
    <w:rsid w:val="00252E3A"/>
    <w:rsid w:val="00252E5E"/>
    <w:rsid w:val="00252EE3"/>
    <w:rsid w:val="0025338A"/>
    <w:rsid w:val="002535EC"/>
    <w:rsid w:val="002537F2"/>
    <w:rsid w:val="00254517"/>
    <w:rsid w:val="0025588A"/>
    <w:rsid w:val="002566F7"/>
    <w:rsid w:val="00256942"/>
    <w:rsid w:val="00256DA5"/>
    <w:rsid w:val="00256F04"/>
    <w:rsid w:val="002570FF"/>
    <w:rsid w:val="00257D66"/>
    <w:rsid w:val="0026012E"/>
    <w:rsid w:val="002603AB"/>
    <w:rsid w:val="002610AC"/>
    <w:rsid w:val="002621C5"/>
    <w:rsid w:val="002623B6"/>
    <w:rsid w:val="00262838"/>
    <w:rsid w:val="00262990"/>
    <w:rsid w:val="00262B0F"/>
    <w:rsid w:val="00262F3D"/>
    <w:rsid w:val="00263198"/>
    <w:rsid w:val="002635D3"/>
    <w:rsid w:val="00264160"/>
    <w:rsid w:val="00264770"/>
    <w:rsid w:val="002648F0"/>
    <w:rsid w:val="002649D8"/>
    <w:rsid w:val="002658F3"/>
    <w:rsid w:val="002659D4"/>
    <w:rsid w:val="0026680E"/>
    <w:rsid w:val="002668D6"/>
    <w:rsid w:val="00266D87"/>
    <w:rsid w:val="00267AC9"/>
    <w:rsid w:val="002704F9"/>
    <w:rsid w:val="002707EF"/>
    <w:rsid w:val="00270EEE"/>
    <w:rsid w:val="002716AA"/>
    <w:rsid w:val="00271763"/>
    <w:rsid w:val="00271BC7"/>
    <w:rsid w:val="002724F4"/>
    <w:rsid w:val="002729CE"/>
    <w:rsid w:val="00272F95"/>
    <w:rsid w:val="00273073"/>
    <w:rsid w:val="00273257"/>
    <w:rsid w:val="00273D76"/>
    <w:rsid w:val="00274420"/>
    <w:rsid w:val="00274679"/>
    <w:rsid w:val="00274C3A"/>
    <w:rsid w:val="0027566E"/>
    <w:rsid w:val="00275C0A"/>
    <w:rsid w:val="00275D2B"/>
    <w:rsid w:val="00275ECC"/>
    <w:rsid w:val="00276239"/>
    <w:rsid w:val="00276408"/>
    <w:rsid w:val="00276483"/>
    <w:rsid w:val="00276518"/>
    <w:rsid w:val="0027656F"/>
    <w:rsid w:val="00276C28"/>
    <w:rsid w:val="00276D87"/>
    <w:rsid w:val="00277227"/>
    <w:rsid w:val="002777AD"/>
    <w:rsid w:val="002778A0"/>
    <w:rsid w:val="00277DA8"/>
    <w:rsid w:val="00280306"/>
    <w:rsid w:val="00280579"/>
    <w:rsid w:val="00281371"/>
    <w:rsid w:val="00281A30"/>
    <w:rsid w:val="00281C07"/>
    <w:rsid w:val="00281D48"/>
    <w:rsid w:val="00281E01"/>
    <w:rsid w:val="00282406"/>
    <w:rsid w:val="00283A95"/>
    <w:rsid w:val="002845C8"/>
    <w:rsid w:val="00284752"/>
    <w:rsid w:val="002847E0"/>
    <w:rsid w:val="00284DFF"/>
    <w:rsid w:val="00285EE8"/>
    <w:rsid w:val="00285EE9"/>
    <w:rsid w:val="00286587"/>
    <w:rsid w:val="002865A3"/>
    <w:rsid w:val="00286640"/>
    <w:rsid w:val="00286AC5"/>
    <w:rsid w:val="002870B7"/>
    <w:rsid w:val="0028783D"/>
    <w:rsid w:val="00287CF1"/>
    <w:rsid w:val="00287D34"/>
    <w:rsid w:val="00290B85"/>
    <w:rsid w:val="00290C1C"/>
    <w:rsid w:val="00290DDB"/>
    <w:rsid w:val="002913F5"/>
    <w:rsid w:val="00291645"/>
    <w:rsid w:val="0029176C"/>
    <w:rsid w:val="0029218B"/>
    <w:rsid w:val="00292705"/>
    <w:rsid w:val="00292A05"/>
    <w:rsid w:val="00293655"/>
    <w:rsid w:val="00293E39"/>
    <w:rsid w:val="00293EBA"/>
    <w:rsid w:val="0029400D"/>
    <w:rsid w:val="00294422"/>
    <w:rsid w:val="00294493"/>
    <w:rsid w:val="00294F16"/>
    <w:rsid w:val="0029618C"/>
    <w:rsid w:val="002961CF"/>
    <w:rsid w:val="002966C8"/>
    <w:rsid w:val="0029677F"/>
    <w:rsid w:val="00296965"/>
    <w:rsid w:val="00296EAF"/>
    <w:rsid w:val="00296EFB"/>
    <w:rsid w:val="002973E7"/>
    <w:rsid w:val="002978E9"/>
    <w:rsid w:val="00297EEB"/>
    <w:rsid w:val="002A011D"/>
    <w:rsid w:val="002A0603"/>
    <w:rsid w:val="002A0ADD"/>
    <w:rsid w:val="002A1249"/>
    <w:rsid w:val="002A2053"/>
    <w:rsid w:val="002A24B3"/>
    <w:rsid w:val="002A277F"/>
    <w:rsid w:val="002A28F2"/>
    <w:rsid w:val="002A30D5"/>
    <w:rsid w:val="002A3215"/>
    <w:rsid w:val="002A3434"/>
    <w:rsid w:val="002A3A4F"/>
    <w:rsid w:val="002A3A7D"/>
    <w:rsid w:val="002A3BF2"/>
    <w:rsid w:val="002A3C7D"/>
    <w:rsid w:val="002A45CE"/>
    <w:rsid w:val="002A45EE"/>
    <w:rsid w:val="002A5CDB"/>
    <w:rsid w:val="002A6741"/>
    <w:rsid w:val="002A67BA"/>
    <w:rsid w:val="002A6AE6"/>
    <w:rsid w:val="002A7CA1"/>
    <w:rsid w:val="002A7F8B"/>
    <w:rsid w:val="002B0C3B"/>
    <w:rsid w:val="002B1236"/>
    <w:rsid w:val="002B18E9"/>
    <w:rsid w:val="002B1BBE"/>
    <w:rsid w:val="002B231F"/>
    <w:rsid w:val="002B2A92"/>
    <w:rsid w:val="002B2EC1"/>
    <w:rsid w:val="002B3407"/>
    <w:rsid w:val="002B38AA"/>
    <w:rsid w:val="002B38FC"/>
    <w:rsid w:val="002B398F"/>
    <w:rsid w:val="002B4D31"/>
    <w:rsid w:val="002B4E63"/>
    <w:rsid w:val="002B5746"/>
    <w:rsid w:val="002B58E0"/>
    <w:rsid w:val="002B5B06"/>
    <w:rsid w:val="002B5CB5"/>
    <w:rsid w:val="002B5D95"/>
    <w:rsid w:val="002B5EDE"/>
    <w:rsid w:val="002B5FEA"/>
    <w:rsid w:val="002B6086"/>
    <w:rsid w:val="002B6DB4"/>
    <w:rsid w:val="002B70F0"/>
    <w:rsid w:val="002B732E"/>
    <w:rsid w:val="002B7E7E"/>
    <w:rsid w:val="002B7F8E"/>
    <w:rsid w:val="002C033C"/>
    <w:rsid w:val="002C09FD"/>
    <w:rsid w:val="002C0E5A"/>
    <w:rsid w:val="002C10BF"/>
    <w:rsid w:val="002C1A12"/>
    <w:rsid w:val="002C2709"/>
    <w:rsid w:val="002C2A2D"/>
    <w:rsid w:val="002C2BE7"/>
    <w:rsid w:val="002C2D4D"/>
    <w:rsid w:val="002C30A4"/>
    <w:rsid w:val="002C30C1"/>
    <w:rsid w:val="002C3917"/>
    <w:rsid w:val="002C44B7"/>
    <w:rsid w:val="002C4797"/>
    <w:rsid w:val="002C4E01"/>
    <w:rsid w:val="002C5077"/>
    <w:rsid w:val="002C563F"/>
    <w:rsid w:val="002C568A"/>
    <w:rsid w:val="002C56C9"/>
    <w:rsid w:val="002C5E44"/>
    <w:rsid w:val="002C6C65"/>
    <w:rsid w:val="002C6CC2"/>
    <w:rsid w:val="002C71B0"/>
    <w:rsid w:val="002C7365"/>
    <w:rsid w:val="002C76D3"/>
    <w:rsid w:val="002C7ADF"/>
    <w:rsid w:val="002C7FAE"/>
    <w:rsid w:val="002D001B"/>
    <w:rsid w:val="002D010C"/>
    <w:rsid w:val="002D0302"/>
    <w:rsid w:val="002D06B3"/>
    <w:rsid w:val="002D1B21"/>
    <w:rsid w:val="002D1DB9"/>
    <w:rsid w:val="002D22F7"/>
    <w:rsid w:val="002D271F"/>
    <w:rsid w:val="002D2F0B"/>
    <w:rsid w:val="002D3190"/>
    <w:rsid w:val="002D3FB5"/>
    <w:rsid w:val="002D42D8"/>
    <w:rsid w:val="002D4610"/>
    <w:rsid w:val="002D46F0"/>
    <w:rsid w:val="002D48B1"/>
    <w:rsid w:val="002D4AA7"/>
    <w:rsid w:val="002D4E32"/>
    <w:rsid w:val="002D5128"/>
    <w:rsid w:val="002D57DA"/>
    <w:rsid w:val="002D64FA"/>
    <w:rsid w:val="002D67F5"/>
    <w:rsid w:val="002D73BA"/>
    <w:rsid w:val="002D7721"/>
    <w:rsid w:val="002E00B8"/>
    <w:rsid w:val="002E00C4"/>
    <w:rsid w:val="002E013C"/>
    <w:rsid w:val="002E0575"/>
    <w:rsid w:val="002E09B3"/>
    <w:rsid w:val="002E0F9A"/>
    <w:rsid w:val="002E13EC"/>
    <w:rsid w:val="002E149A"/>
    <w:rsid w:val="002E14AF"/>
    <w:rsid w:val="002E186F"/>
    <w:rsid w:val="002E23CF"/>
    <w:rsid w:val="002E23EC"/>
    <w:rsid w:val="002E25BC"/>
    <w:rsid w:val="002E31A2"/>
    <w:rsid w:val="002E3529"/>
    <w:rsid w:val="002E3B71"/>
    <w:rsid w:val="002E3D3A"/>
    <w:rsid w:val="002E427C"/>
    <w:rsid w:val="002E4639"/>
    <w:rsid w:val="002E4B4F"/>
    <w:rsid w:val="002E4C44"/>
    <w:rsid w:val="002E4DC1"/>
    <w:rsid w:val="002E4DDF"/>
    <w:rsid w:val="002E561A"/>
    <w:rsid w:val="002E5666"/>
    <w:rsid w:val="002E5736"/>
    <w:rsid w:val="002E5ACE"/>
    <w:rsid w:val="002E5D17"/>
    <w:rsid w:val="002E631B"/>
    <w:rsid w:val="002E6630"/>
    <w:rsid w:val="002E6A65"/>
    <w:rsid w:val="002E7631"/>
    <w:rsid w:val="002E7C49"/>
    <w:rsid w:val="002F002B"/>
    <w:rsid w:val="002F00B6"/>
    <w:rsid w:val="002F032F"/>
    <w:rsid w:val="002F033A"/>
    <w:rsid w:val="002F0C69"/>
    <w:rsid w:val="002F0D0F"/>
    <w:rsid w:val="002F1C8D"/>
    <w:rsid w:val="002F1E2B"/>
    <w:rsid w:val="002F260D"/>
    <w:rsid w:val="002F277F"/>
    <w:rsid w:val="002F2794"/>
    <w:rsid w:val="002F3017"/>
    <w:rsid w:val="002F3838"/>
    <w:rsid w:val="002F3D3D"/>
    <w:rsid w:val="002F46A2"/>
    <w:rsid w:val="002F4D5B"/>
    <w:rsid w:val="002F5074"/>
    <w:rsid w:val="002F5864"/>
    <w:rsid w:val="002F5970"/>
    <w:rsid w:val="002F59A7"/>
    <w:rsid w:val="002F6366"/>
    <w:rsid w:val="002F682E"/>
    <w:rsid w:val="002F6B0D"/>
    <w:rsid w:val="002F7806"/>
    <w:rsid w:val="002F78A4"/>
    <w:rsid w:val="002F7B95"/>
    <w:rsid w:val="003000B8"/>
    <w:rsid w:val="00300103"/>
    <w:rsid w:val="00300C8E"/>
    <w:rsid w:val="00300FB4"/>
    <w:rsid w:val="00301D14"/>
    <w:rsid w:val="00301F9C"/>
    <w:rsid w:val="003021C0"/>
    <w:rsid w:val="0030239A"/>
    <w:rsid w:val="00302BAE"/>
    <w:rsid w:val="00303088"/>
    <w:rsid w:val="003040C9"/>
    <w:rsid w:val="0030485C"/>
    <w:rsid w:val="00304BEF"/>
    <w:rsid w:val="00304DA7"/>
    <w:rsid w:val="003066D8"/>
    <w:rsid w:val="00306B22"/>
    <w:rsid w:val="00306D73"/>
    <w:rsid w:val="00306E0B"/>
    <w:rsid w:val="00310D3A"/>
    <w:rsid w:val="00310E2B"/>
    <w:rsid w:val="00310FE8"/>
    <w:rsid w:val="00311217"/>
    <w:rsid w:val="00312CE5"/>
    <w:rsid w:val="003133C9"/>
    <w:rsid w:val="00313522"/>
    <w:rsid w:val="00313643"/>
    <w:rsid w:val="003136EB"/>
    <w:rsid w:val="003139DA"/>
    <w:rsid w:val="00313A04"/>
    <w:rsid w:val="00313BDC"/>
    <w:rsid w:val="0031404B"/>
    <w:rsid w:val="00314720"/>
    <w:rsid w:val="00314FED"/>
    <w:rsid w:val="003153A7"/>
    <w:rsid w:val="00315C57"/>
    <w:rsid w:val="003161F8"/>
    <w:rsid w:val="00316238"/>
    <w:rsid w:val="00316479"/>
    <w:rsid w:val="00316736"/>
    <w:rsid w:val="00316949"/>
    <w:rsid w:val="00316A8E"/>
    <w:rsid w:val="00317044"/>
    <w:rsid w:val="003171B5"/>
    <w:rsid w:val="00317264"/>
    <w:rsid w:val="00317D66"/>
    <w:rsid w:val="00321A52"/>
    <w:rsid w:val="00321BA0"/>
    <w:rsid w:val="00321CDB"/>
    <w:rsid w:val="00322711"/>
    <w:rsid w:val="003227C2"/>
    <w:rsid w:val="00322908"/>
    <w:rsid w:val="003237A9"/>
    <w:rsid w:val="00323C09"/>
    <w:rsid w:val="00323E92"/>
    <w:rsid w:val="00324260"/>
    <w:rsid w:val="003252DC"/>
    <w:rsid w:val="003256F2"/>
    <w:rsid w:val="0032573D"/>
    <w:rsid w:val="00325FF7"/>
    <w:rsid w:val="00326433"/>
    <w:rsid w:val="00327214"/>
    <w:rsid w:val="00327CBC"/>
    <w:rsid w:val="003300F2"/>
    <w:rsid w:val="00330110"/>
    <w:rsid w:val="00330485"/>
    <w:rsid w:val="0033050F"/>
    <w:rsid w:val="003306CD"/>
    <w:rsid w:val="00330AD8"/>
    <w:rsid w:val="00330E4D"/>
    <w:rsid w:val="00331238"/>
    <w:rsid w:val="00332018"/>
    <w:rsid w:val="00332522"/>
    <w:rsid w:val="00332804"/>
    <w:rsid w:val="00332EF5"/>
    <w:rsid w:val="00332FC0"/>
    <w:rsid w:val="00333694"/>
    <w:rsid w:val="003338FD"/>
    <w:rsid w:val="00333A6B"/>
    <w:rsid w:val="00333D52"/>
    <w:rsid w:val="00333DBB"/>
    <w:rsid w:val="00333E6D"/>
    <w:rsid w:val="00333FEE"/>
    <w:rsid w:val="0033406A"/>
    <w:rsid w:val="003341D3"/>
    <w:rsid w:val="0033425E"/>
    <w:rsid w:val="00334779"/>
    <w:rsid w:val="00334914"/>
    <w:rsid w:val="00334AC2"/>
    <w:rsid w:val="00334C22"/>
    <w:rsid w:val="00334D88"/>
    <w:rsid w:val="003352DF"/>
    <w:rsid w:val="0033573A"/>
    <w:rsid w:val="00336059"/>
    <w:rsid w:val="00336210"/>
    <w:rsid w:val="003363EF"/>
    <w:rsid w:val="00336752"/>
    <w:rsid w:val="00336CB8"/>
    <w:rsid w:val="003370BE"/>
    <w:rsid w:val="0033781F"/>
    <w:rsid w:val="00337A72"/>
    <w:rsid w:val="00337B48"/>
    <w:rsid w:val="00337F61"/>
    <w:rsid w:val="00341092"/>
    <w:rsid w:val="00341255"/>
    <w:rsid w:val="00341605"/>
    <w:rsid w:val="00341CA2"/>
    <w:rsid w:val="00341D27"/>
    <w:rsid w:val="003426DC"/>
    <w:rsid w:val="003429BF"/>
    <w:rsid w:val="00342A95"/>
    <w:rsid w:val="00342B35"/>
    <w:rsid w:val="00342BCA"/>
    <w:rsid w:val="003430FA"/>
    <w:rsid w:val="00343481"/>
    <w:rsid w:val="0034354C"/>
    <w:rsid w:val="0034474D"/>
    <w:rsid w:val="00344CB0"/>
    <w:rsid w:val="00344CE3"/>
    <w:rsid w:val="00345228"/>
    <w:rsid w:val="003453B3"/>
    <w:rsid w:val="00346045"/>
    <w:rsid w:val="00346CEC"/>
    <w:rsid w:val="00346FC7"/>
    <w:rsid w:val="00347034"/>
    <w:rsid w:val="00347370"/>
    <w:rsid w:val="00347572"/>
    <w:rsid w:val="00347603"/>
    <w:rsid w:val="003479C6"/>
    <w:rsid w:val="003506DE"/>
    <w:rsid w:val="003515B5"/>
    <w:rsid w:val="0035179E"/>
    <w:rsid w:val="00352110"/>
    <w:rsid w:val="0035332B"/>
    <w:rsid w:val="00354084"/>
    <w:rsid w:val="003540F4"/>
    <w:rsid w:val="00355542"/>
    <w:rsid w:val="00355B4A"/>
    <w:rsid w:val="00355E5D"/>
    <w:rsid w:val="0035624D"/>
    <w:rsid w:val="0035638E"/>
    <w:rsid w:val="003567E4"/>
    <w:rsid w:val="00356842"/>
    <w:rsid w:val="003569A7"/>
    <w:rsid w:val="00357342"/>
    <w:rsid w:val="0035754F"/>
    <w:rsid w:val="00357B6C"/>
    <w:rsid w:val="00357D1F"/>
    <w:rsid w:val="00357D6E"/>
    <w:rsid w:val="00357D74"/>
    <w:rsid w:val="003605A0"/>
    <w:rsid w:val="003609B4"/>
    <w:rsid w:val="0036108D"/>
    <w:rsid w:val="00361140"/>
    <w:rsid w:val="0036123E"/>
    <w:rsid w:val="00361411"/>
    <w:rsid w:val="0036223D"/>
    <w:rsid w:val="003624BD"/>
    <w:rsid w:val="00362C18"/>
    <w:rsid w:val="00362D9B"/>
    <w:rsid w:val="0036343F"/>
    <w:rsid w:val="00363845"/>
    <w:rsid w:val="00363D06"/>
    <w:rsid w:val="003652D9"/>
    <w:rsid w:val="003656FA"/>
    <w:rsid w:val="003670B4"/>
    <w:rsid w:val="00367F90"/>
    <w:rsid w:val="003700A6"/>
    <w:rsid w:val="003701ED"/>
    <w:rsid w:val="00370382"/>
    <w:rsid w:val="00370704"/>
    <w:rsid w:val="00370D68"/>
    <w:rsid w:val="00371F2D"/>
    <w:rsid w:val="00372F83"/>
    <w:rsid w:val="00372FD9"/>
    <w:rsid w:val="00374819"/>
    <w:rsid w:val="0037553D"/>
    <w:rsid w:val="00375602"/>
    <w:rsid w:val="00375776"/>
    <w:rsid w:val="003757D3"/>
    <w:rsid w:val="003765BE"/>
    <w:rsid w:val="00377137"/>
    <w:rsid w:val="00377EFD"/>
    <w:rsid w:val="00377F34"/>
    <w:rsid w:val="003802BA"/>
    <w:rsid w:val="00380363"/>
    <w:rsid w:val="00380376"/>
    <w:rsid w:val="0038060F"/>
    <w:rsid w:val="003814D2"/>
    <w:rsid w:val="00381E49"/>
    <w:rsid w:val="00382028"/>
    <w:rsid w:val="00382399"/>
    <w:rsid w:val="0038240F"/>
    <w:rsid w:val="00382CBD"/>
    <w:rsid w:val="003834D0"/>
    <w:rsid w:val="0038357B"/>
    <w:rsid w:val="0038359F"/>
    <w:rsid w:val="00383DEC"/>
    <w:rsid w:val="003844BC"/>
    <w:rsid w:val="003845D3"/>
    <w:rsid w:val="00384C0C"/>
    <w:rsid w:val="00384F27"/>
    <w:rsid w:val="00385294"/>
    <w:rsid w:val="00385305"/>
    <w:rsid w:val="00385495"/>
    <w:rsid w:val="003857CE"/>
    <w:rsid w:val="00386432"/>
    <w:rsid w:val="0038686E"/>
    <w:rsid w:val="00387331"/>
    <w:rsid w:val="00387385"/>
    <w:rsid w:val="00387C0A"/>
    <w:rsid w:val="00390052"/>
    <w:rsid w:val="00390DF1"/>
    <w:rsid w:val="00390E73"/>
    <w:rsid w:val="003917BB"/>
    <w:rsid w:val="00391899"/>
    <w:rsid w:val="003928B7"/>
    <w:rsid w:val="003928D9"/>
    <w:rsid w:val="003929BB"/>
    <w:rsid w:val="00393452"/>
    <w:rsid w:val="00393594"/>
    <w:rsid w:val="003948D2"/>
    <w:rsid w:val="00394D1E"/>
    <w:rsid w:val="00395CCE"/>
    <w:rsid w:val="00395D0F"/>
    <w:rsid w:val="00395F5E"/>
    <w:rsid w:val="00397559"/>
    <w:rsid w:val="003977DA"/>
    <w:rsid w:val="00397AC1"/>
    <w:rsid w:val="00397E72"/>
    <w:rsid w:val="003A05EE"/>
    <w:rsid w:val="003A1295"/>
    <w:rsid w:val="003A1EF0"/>
    <w:rsid w:val="003A2150"/>
    <w:rsid w:val="003A2A09"/>
    <w:rsid w:val="003A2C93"/>
    <w:rsid w:val="003A2E37"/>
    <w:rsid w:val="003A2F82"/>
    <w:rsid w:val="003A3076"/>
    <w:rsid w:val="003A32B7"/>
    <w:rsid w:val="003A3860"/>
    <w:rsid w:val="003A3F03"/>
    <w:rsid w:val="003A477D"/>
    <w:rsid w:val="003A4D51"/>
    <w:rsid w:val="003A4DD6"/>
    <w:rsid w:val="003A54F5"/>
    <w:rsid w:val="003A5578"/>
    <w:rsid w:val="003A5F14"/>
    <w:rsid w:val="003A6B5C"/>
    <w:rsid w:val="003A6DC6"/>
    <w:rsid w:val="003A78FA"/>
    <w:rsid w:val="003A7D90"/>
    <w:rsid w:val="003B02C0"/>
    <w:rsid w:val="003B0A3D"/>
    <w:rsid w:val="003B107D"/>
    <w:rsid w:val="003B18E0"/>
    <w:rsid w:val="003B197E"/>
    <w:rsid w:val="003B21BE"/>
    <w:rsid w:val="003B2385"/>
    <w:rsid w:val="003B24D6"/>
    <w:rsid w:val="003B2D49"/>
    <w:rsid w:val="003B34B3"/>
    <w:rsid w:val="003B4229"/>
    <w:rsid w:val="003B5567"/>
    <w:rsid w:val="003B6256"/>
    <w:rsid w:val="003B6307"/>
    <w:rsid w:val="003B63B3"/>
    <w:rsid w:val="003B6CB4"/>
    <w:rsid w:val="003B70FB"/>
    <w:rsid w:val="003B717F"/>
    <w:rsid w:val="003B74D9"/>
    <w:rsid w:val="003B753B"/>
    <w:rsid w:val="003B766B"/>
    <w:rsid w:val="003C0290"/>
    <w:rsid w:val="003C0694"/>
    <w:rsid w:val="003C076C"/>
    <w:rsid w:val="003C10F4"/>
    <w:rsid w:val="003C1AC2"/>
    <w:rsid w:val="003C1E54"/>
    <w:rsid w:val="003C2D34"/>
    <w:rsid w:val="003C311C"/>
    <w:rsid w:val="003C3602"/>
    <w:rsid w:val="003C3804"/>
    <w:rsid w:val="003C3991"/>
    <w:rsid w:val="003C3E7C"/>
    <w:rsid w:val="003C3F8A"/>
    <w:rsid w:val="003C4105"/>
    <w:rsid w:val="003C46FD"/>
    <w:rsid w:val="003C4893"/>
    <w:rsid w:val="003C4A9B"/>
    <w:rsid w:val="003C5286"/>
    <w:rsid w:val="003C5C3C"/>
    <w:rsid w:val="003C5ED7"/>
    <w:rsid w:val="003C61EB"/>
    <w:rsid w:val="003C6864"/>
    <w:rsid w:val="003C6B2B"/>
    <w:rsid w:val="003C6CC3"/>
    <w:rsid w:val="003C6DE1"/>
    <w:rsid w:val="003C6E63"/>
    <w:rsid w:val="003C6F00"/>
    <w:rsid w:val="003C70BF"/>
    <w:rsid w:val="003C7592"/>
    <w:rsid w:val="003C7A0F"/>
    <w:rsid w:val="003D08B6"/>
    <w:rsid w:val="003D0B17"/>
    <w:rsid w:val="003D0E9D"/>
    <w:rsid w:val="003D182B"/>
    <w:rsid w:val="003D288B"/>
    <w:rsid w:val="003D2EB1"/>
    <w:rsid w:val="003D2F4D"/>
    <w:rsid w:val="003D366E"/>
    <w:rsid w:val="003D3C4F"/>
    <w:rsid w:val="003D3D9A"/>
    <w:rsid w:val="003D400E"/>
    <w:rsid w:val="003D421A"/>
    <w:rsid w:val="003D5525"/>
    <w:rsid w:val="003D6424"/>
    <w:rsid w:val="003D651D"/>
    <w:rsid w:val="003D6643"/>
    <w:rsid w:val="003D66BD"/>
    <w:rsid w:val="003D6750"/>
    <w:rsid w:val="003D6C22"/>
    <w:rsid w:val="003D70ED"/>
    <w:rsid w:val="003D7B48"/>
    <w:rsid w:val="003D7F3A"/>
    <w:rsid w:val="003E058A"/>
    <w:rsid w:val="003E076C"/>
    <w:rsid w:val="003E0946"/>
    <w:rsid w:val="003E0BE4"/>
    <w:rsid w:val="003E13DE"/>
    <w:rsid w:val="003E19BE"/>
    <w:rsid w:val="003E23D7"/>
    <w:rsid w:val="003E2D22"/>
    <w:rsid w:val="003E3582"/>
    <w:rsid w:val="003E3B5D"/>
    <w:rsid w:val="003E3BBA"/>
    <w:rsid w:val="003E3C56"/>
    <w:rsid w:val="003E403E"/>
    <w:rsid w:val="003E4463"/>
    <w:rsid w:val="003E4BB5"/>
    <w:rsid w:val="003E4C92"/>
    <w:rsid w:val="003E5708"/>
    <w:rsid w:val="003E5AFD"/>
    <w:rsid w:val="003E5ECE"/>
    <w:rsid w:val="003E6077"/>
    <w:rsid w:val="003E6207"/>
    <w:rsid w:val="003E64E0"/>
    <w:rsid w:val="003E6ECF"/>
    <w:rsid w:val="003E779F"/>
    <w:rsid w:val="003E79FA"/>
    <w:rsid w:val="003E7E76"/>
    <w:rsid w:val="003E7F27"/>
    <w:rsid w:val="003F00DE"/>
    <w:rsid w:val="003F06A2"/>
    <w:rsid w:val="003F0ADE"/>
    <w:rsid w:val="003F0C1A"/>
    <w:rsid w:val="003F108C"/>
    <w:rsid w:val="003F10E8"/>
    <w:rsid w:val="003F1C65"/>
    <w:rsid w:val="003F1EBC"/>
    <w:rsid w:val="003F2146"/>
    <w:rsid w:val="003F2340"/>
    <w:rsid w:val="003F26FC"/>
    <w:rsid w:val="003F292A"/>
    <w:rsid w:val="003F2D78"/>
    <w:rsid w:val="003F31FA"/>
    <w:rsid w:val="003F3BD0"/>
    <w:rsid w:val="003F3DE3"/>
    <w:rsid w:val="003F3FDB"/>
    <w:rsid w:val="003F47F3"/>
    <w:rsid w:val="003F54CC"/>
    <w:rsid w:val="003F5B35"/>
    <w:rsid w:val="003F5BBC"/>
    <w:rsid w:val="003F5DAD"/>
    <w:rsid w:val="003F63F9"/>
    <w:rsid w:val="003F6650"/>
    <w:rsid w:val="003F7206"/>
    <w:rsid w:val="00400FFF"/>
    <w:rsid w:val="00401733"/>
    <w:rsid w:val="00402162"/>
    <w:rsid w:val="00402220"/>
    <w:rsid w:val="00402DC1"/>
    <w:rsid w:val="00402F12"/>
    <w:rsid w:val="004031F9"/>
    <w:rsid w:val="00403661"/>
    <w:rsid w:val="00403751"/>
    <w:rsid w:val="00403881"/>
    <w:rsid w:val="004043C3"/>
    <w:rsid w:val="0040454B"/>
    <w:rsid w:val="00404DFC"/>
    <w:rsid w:val="00405178"/>
    <w:rsid w:val="00405C75"/>
    <w:rsid w:val="00405F1B"/>
    <w:rsid w:val="00406475"/>
    <w:rsid w:val="00406830"/>
    <w:rsid w:val="0040689A"/>
    <w:rsid w:val="00406AFA"/>
    <w:rsid w:val="00407213"/>
    <w:rsid w:val="00407585"/>
    <w:rsid w:val="00407F67"/>
    <w:rsid w:val="00410372"/>
    <w:rsid w:val="0041037C"/>
    <w:rsid w:val="00410543"/>
    <w:rsid w:val="004105DC"/>
    <w:rsid w:val="00410CF6"/>
    <w:rsid w:val="00411DDE"/>
    <w:rsid w:val="00411E24"/>
    <w:rsid w:val="00412018"/>
    <w:rsid w:val="0041214D"/>
    <w:rsid w:val="00412238"/>
    <w:rsid w:val="00413259"/>
    <w:rsid w:val="004133BC"/>
    <w:rsid w:val="0041375E"/>
    <w:rsid w:val="00413AF6"/>
    <w:rsid w:val="00413BE1"/>
    <w:rsid w:val="00414155"/>
    <w:rsid w:val="004141A0"/>
    <w:rsid w:val="00414B60"/>
    <w:rsid w:val="00414B81"/>
    <w:rsid w:val="00414F44"/>
    <w:rsid w:val="0041502A"/>
    <w:rsid w:val="00415D17"/>
    <w:rsid w:val="004164AD"/>
    <w:rsid w:val="004167A2"/>
    <w:rsid w:val="004167F0"/>
    <w:rsid w:val="00416AC6"/>
    <w:rsid w:val="00417000"/>
    <w:rsid w:val="00417732"/>
    <w:rsid w:val="0042025D"/>
    <w:rsid w:val="0042046C"/>
    <w:rsid w:val="0042126A"/>
    <w:rsid w:val="00421AA9"/>
    <w:rsid w:val="00421C7D"/>
    <w:rsid w:val="00421D7C"/>
    <w:rsid w:val="004222A7"/>
    <w:rsid w:val="0042234E"/>
    <w:rsid w:val="004223F7"/>
    <w:rsid w:val="00422D33"/>
    <w:rsid w:val="0042315B"/>
    <w:rsid w:val="00424079"/>
    <w:rsid w:val="00424486"/>
    <w:rsid w:val="00424493"/>
    <w:rsid w:val="0042509E"/>
    <w:rsid w:val="00425930"/>
    <w:rsid w:val="00426712"/>
    <w:rsid w:val="004276D8"/>
    <w:rsid w:val="00427E11"/>
    <w:rsid w:val="004302AE"/>
    <w:rsid w:val="00430C4E"/>
    <w:rsid w:val="0043109C"/>
    <w:rsid w:val="00431597"/>
    <w:rsid w:val="0043215A"/>
    <w:rsid w:val="0043305A"/>
    <w:rsid w:val="00433373"/>
    <w:rsid w:val="004333E7"/>
    <w:rsid w:val="00433904"/>
    <w:rsid w:val="004339FF"/>
    <w:rsid w:val="00433C4F"/>
    <w:rsid w:val="00434123"/>
    <w:rsid w:val="00434B37"/>
    <w:rsid w:val="004350E1"/>
    <w:rsid w:val="00435200"/>
    <w:rsid w:val="00435382"/>
    <w:rsid w:val="004357A9"/>
    <w:rsid w:val="004364B4"/>
    <w:rsid w:val="00436E7D"/>
    <w:rsid w:val="004373FB"/>
    <w:rsid w:val="00437550"/>
    <w:rsid w:val="00437B6C"/>
    <w:rsid w:val="00437FC7"/>
    <w:rsid w:val="0044005B"/>
    <w:rsid w:val="00440108"/>
    <w:rsid w:val="0044047C"/>
    <w:rsid w:val="00440739"/>
    <w:rsid w:val="00440AF3"/>
    <w:rsid w:val="00440C5E"/>
    <w:rsid w:val="00440DEF"/>
    <w:rsid w:val="004414FB"/>
    <w:rsid w:val="00441773"/>
    <w:rsid w:val="00441E90"/>
    <w:rsid w:val="00441F76"/>
    <w:rsid w:val="00441FB4"/>
    <w:rsid w:val="0044254D"/>
    <w:rsid w:val="0044398F"/>
    <w:rsid w:val="004449A4"/>
    <w:rsid w:val="0044578C"/>
    <w:rsid w:val="0044597A"/>
    <w:rsid w:val="004462EF"/>
    <w:rsid w:val="00446C4D"/>
    <w:rsid w:val="004477B2"/>
    <w:rsid w:val="004479A3"/>
    <w:rsid w:val="004479B1"/>
    <w:rsid w:val="00447B86"/>
    <w:rsid w:val="00447C51"/>
    <w:rsid w:val="00447F2C"/>
    <w:rsid w:val="0045030D"/>
    <w:rsid w:val="0045031F"/>
    <w:rsid w:val="0045098A"/>
    <w:rsid w:val="00451B3C"/>
    <w:rsid w:val="00452BD2"/>
    <w:rsid w:val="00453221"/>
    <w:rsid w:val="004533C7"/>
    <w:rsid w:val="004534FB"/>
    <w:rsid w:val="004538BA"/>
    <w:rsid w:val="00453AFC"/>
    <w:rsid w:val="00453CBB"/>
    <w:rsid w:val="00453F06"/>
    <w:rsid w:val="00453F4D"/>
    <w:rsid w:val="00454536"/>
    <w:rsid w:val="00454792"/>
    <w:rsid w:val="0045481F"/>
    <w:rsid w:val="00454E0F"/>
    <w:rsid w:val="00454F10"/>
    <w:rsid w:val="0045554F"/>
    <w:rsid w:val="004557D5"/>
    <w:rsid w:val="00456AC9"/>
    <w:rsid w:val="004577DA"/>
    <w:rsid w:val="00457FF2"/>
    <w:rsid w:val="00460894"/>
    <w:rsid w:val="004609AB"/>
    <w:rsid w:val="00460EEC"/>
    <w:rsid w:val="00460F9C"/>
    <w:rsid w:val="004611FD"/>
    <w:rsid w:val="00461718"/>
    <w:rsid w:val="00461AD7"/>
    <w:rsid w:val="00461AE9"/>
    <w:rsid w:val="00461E1A"/>
    <w:rsid w:val="00461EBF"/>
    <w:rsid w:val="00462146"/>
    <w:rsid w:val="00462858"/>
    <w:rsid w:val="00462C58"/>
    <w:rsid w:val="0046447A"/>
    <w:rsid w:val="004644A8"/>
    <w:rsid w:val="004649B2"/>
    <w:rsid w:val="0046542A"/>
    <w:rsid w:val="00466335"/>
    <w:rsid w:val="0046646B"/>
    <w:rsid w:val="004666C7"/>
    <w:rsid w:val="004669FB"/>
    <w:rsid w:val="00466B76"/>
    <w:rsid w:val="00467033"/>
    <w:rsid w:val="004672DA"/>
    <w:rsid w:val="00470660"/>
    <w:rsid w:val="004713C8"/>
    <w:rsid w:val="0047155A"/>
    <w:rsid w:val="00471676"/>
    <w:rsid w:val="004717F6"/>
    <w:rsid w:val="00471922"/>
    <w:rsid w:val="0047198F"/>
    <w:rsid w:val="00471BD5"/>
    <w:rsid w:val="00471D64"/>
    <w:rsid w:val="0047240B"/>
    <w:rsid w:val="00472426"/>
    <w:rsid w:val="00472445"/>
    <w:rsid w:val="0047244A"/>
    <w:rsid w:val="004726B2"/>
    <w:rsid w:val="004728DE"/>
    <w:rsid w:val="00472959"/>
    <w:rsid w:val="00472961"/>
    <w:rsid w:val="00472998"/>
    <w:rsid w:val="00472A83"/>
    <w:rsid w:val="00473A2A"/>
    <w:rsid w:val="00473CE2"/>
    <w:rsid w:val="004740F6"/>
    <w:rsid w:val="00474170"/>
    <w:rsid w:val="00474402"/>
    <w:rsid w:val="00474859"/>
    <w:rsid w:val="00474CA9"/>
    <w:rsid w:val="00474CD9"/>
    <w:rsid w:val="00474E26"/>
    <w:rsid w:val="0047511B"/>
    <w:rsid w:val="0047511F"/>
    <w:rsid w:val="004756D3"/>
    <w:rsid w:val="00476059"/>
    <w:rsid w:val="0047613D"/>
    <w:rsid w:val="004761FD"/>
    <w:rsid w:val="00476616"/>
    <w:rsid w:val="00476D49"/>
    <w:rsid w:val="0047738A"/>
    <w:rsid w:val="004802C9"/>
    <w:rsid w:val="00480547"/>
    <w:rsid w:val="0048054C"/>
    <w:rsid w:val="004806B8"/>
    <w:rsid w:val="0048186E"/>
    <w:rsid w:val="00481C39"/>
    <w:rsid w:val="00481F39"/>
    <w:rsid w:val="00481FD7"/>
    <w:rsid w:val="00482350"/>
    <w:rsid w:val="0048248F"/>
    <w:rsid w:val="004825AD"/>
    <w:rsid w:val="00482A8F"/>
    <w:rsid w:val="00482C98"/>
    <w:rsid w:val="00482FD2"/>
    <w:rsid w:val="004832CE"/>
    <w:rsid w:val="004835AA"/>
    <w:rsid w:val="00483E2D"/>
    <w:rsid w:val="0048400C"/>
    <w:rsid w:val="0048403A"/>
    <w:rsid w:val="004848FC"/>
    <w:rsid w:val="004856E4"/>
    <w:rsid w:val="00485851"/>
    <w:rsid w:val="00485AC0"/>
    <w:rsid w:val="00485B9C"/>
    <w:rsid w:val="00485EFC"/>
    <w:rsid w:val="00485F7E"/>
    <w:rsid w:val="00485FA1"/>
    <w:rsid w:val="004863BE"/>
    <w:rsid w:val="00486B09"/>
    <w:rsid w:val="00487C83"/>
    <w:rsid w:val="00490C27"/>
    <w:rsid w:val="00490EFE"/>
    <w:rsid w:val="0049159B"/>
    <w:rsid w:val="00491636"/>
    <w:rsid w:val="0049175E"/>
    <w:rsid w:val="00491BAD"/>
    <w:rsid w:val="00491E9A"/>
    <w:rsid w:val="00492460"/>
    <w:rsid w:val="00492504"/>
    <w:rsid w:val="0049275E"/>
    <w:rsid w:val="00492DA7"/>
    <w:rsid w:val="0049305D"/>
    <w:rsid w:val="00493871"/>
    <w:rsid w:val="00493B0C"/>
    <w:rsid w:val="00493FAB"/>
    <w:rsid w:val="004947E5"/>
    <w:rsid w:val="00494BC5"/>
    <w:rsid w:val="00494FE5"/>
    <w:rsid w:val="0049524C"/>
    <w:rsid w:val="00495376"/>
    <w:rsid w:val="00495A31"/>
    <w:rsid w:val="004965E0"/>
    <w:rsid w:val="00496731"/>
    <w:rsid w:val="00496B19"/>
    <w:rsid w:val="00496B62"/>
    <w:rsid w:val="00496FBE"/>
    <w:rsid w:val="00497197"/>
    <w:rsid w:val="0049728B"/>
    <w:rsid w:val="00497447"/>
    <w:rsid w:val="004979A1"/>
    <w:rsid w:val="004A029C"/>
    <w:rsid w:val="004A09D0"/>
    <w:rsid w:val="004A0C9F"/>
    <w:rsid w:val="004A18AA"/>
    <w:rsid w:val="004A1A0C"/>
    <w:rsid w:val="004A1C63"/>
    <w:rsid w:val="004A266F"/>
    <w:rsid w:val="004A2BF4"/>
    <w:rsid w:val="004A3211"/>
    <w:rsid w:val="004A34F3"/>
    <w:rsid w:val="004A3A9D"/>
    <w:rsid w:val="004A3E51"/>
    <w:rsid w:val="004A3EE8"/>
    <w:rsid w:val="004A4342"/>
    <w:rsid w:val="004A4409"/>
    <w:rsid w:val="004A4558"/>
    <w:rsid w:val="004A4E1D"/>
    <w:rsid w:val="004A5A54"/>
    <w:rsid w:val="004A5E41"/>
    <w:rsid w:val="004A6199"/>
    <w:rsid w:val="004A6509"/>
    <w:rsid w:val="004A6839"/>
    <w:rsid w:val="004A6C2E"/>
    <w:rsid w:val="004A6C63"/>
    <w:rsid w:val="004A75BF"/>
    <w:rsid w:val="004A779E"/>
    <w:rsid w:val="004A78EF"/>
    <w:rsid w:val="004B059A"/>
    <w:rsid w:val="004B0929"/>
    <w:rsid w:val="004B0ECD"/>
    <w:rsid w:val="004B1493"/>
    <w:rsid w:val="004B16D3"/>
    <w:rsid w:val="004B1D03"/>
    <w:rsid w:val="004B1F81"/>
    <w:rsid w:val="004B21BD"/>
    <w:rsid w:val="004B2200"/>
    <w:rsid w:val="004B2646"/>
    <w:rsid w:val="004B30D4"/>
    <w:rsid w:val="004B3321"/>
    <w:rsid w:val="004B3802"/>
    <w:rsid w:val="004B3DA7"/>
    <w:rsid w:val="004B40E1"/>
    <w:rsid w:val="004B46A2"/>
    <w:rsid w:val="004B48CD"/>
    <w:rsid w:val="004B49D8"/>
    <w:rsid w:val="004B4CF6"/>
    <w:rsid w:val="004B6508"/>
    <w:rsid w:val="004B6C10"/>
    <w:rsid w:val="004B6F6F"/>
    <w:rsid w:val="004B7085"/>
    <w:rsid w:val="004B7232"/>
    <w:rsid w:val="004C04B3"/>
    <w:rsid w:val="004C0C81"/>
    <w:rsid w:val="004C1379"/>
    <w:rsid w:val="004C13DC"/>
    <w:rsid w:val="004C156A"/>
    <w:rsid w:val="004C1AA3"/>
    <w:rsid w:val="004C1DDB"/>
    <w:rsid w:val="004C21B2"/>
    <w:rsid w:val="004C29B2"/>
    <w:rsid w:val="004C2B66"/>
    <w:rsid w:val="004C2B6E"/>
    <w:rsid w:val="004C2DCA"/>
    <w:rsid w:val="004C3B32"/>
    <w:rsid w:val="004C4681"/>
    <w:rsid w:val="004C4849"/>
    <w:rsid w:val="004C4B06"/>
    <w:rsid w:val="004C5313"/>
    <w:rsid w:val="004C5509"/>
    <w:rsid w:val="004C5D0F"/>
    <w:rsid w:val="004C5F8C"/>
    <w:rsid w:val="004C68DC"/>
    <w:rsid w:val="004C6B5C"/>
    <w:rsid w:val="004C6B95"/>
    <w:rsid w:val="004C704A"/>
    <w:rsid w:val="004C7A35"/>
    <w:rsid w:val="004D01FC"/>
    <w:rsid w:val="004D0265"/>
    <w:rsid w:val="004D067D"/>
    <w:rsid w:val="004D0E82"/>
    <w:rsid w:val="004D1467"/>
    <w:rsid w:val="004D188A"/>
    <w:rsid w:val="004D307D"/>
    <w:rsid w:val="004D3499"/>
    <w:rsid w:val="004D36A1"/>
    <w:rsid w:val="004D37DD"/>
    <w:rsid w:val="004D3888"/>
    <w:rsid w:val="004D3ADC"/>
    <w:rsid w:val="004D4011"/>
    <w:rsid w:val="004D410D"/>
    <w:rsid w:val="004D4D35"/>
    <w:rsid w:val="004D5533"/>
    <w:rsid w:val="004D5556"/>
    <w:rsid w:val="004D6CB9"/>
    <w:rsid w:val="004D71A4"/>
    <w:rsid w:val="004D740C"/>
    <w:rsid w:val="004D7E68"/>
    <w:rsid w:val="004E08C0"/>
    <w:rsid w:val="004E09D1"/>
    <w:rsid w:val="004E110B"/>
    <w:rsid w:val="004E1243"/>
    <w:rsid w:val="004E15CF"/>
    <w:rsid w:val="004E18A6"/>
    <w:rsid w:val="004E1CB4"/>
    <w:rsid w:val="004E1E8D"/>
    <w:rsid w:val="004E2149"/>
    <w:rsid w:val="004E22B6"/>
    <w:rsid w:val="004E24EC"/>
    <w:rsid w:val="004E30F6"/>
    <w:rsid w:val="004E3115"/>
    <w:rsid w:val="004E35F1"/>
    <w:rsid w:val="004E36E0"/>
    <w:rsid w:val="004E3A8F"/>
    <w:rsid w:val="004E3B39"/>
    <w:rsid w:val="004E477E"/>
    <w:rsid w:val="004E4DAD"/>
    <w:rsid w:val="004E4F4E"/>
    <w:rsid w:val="004E5285"/>
    <w:rsid w:val="004E5382"/>
    <w:rsid w:val="004E544D"/>
    <w:rsid w:val="004E5582"/>
    <w:rsid w:val="004E62CC"/>
    <w:rsid w:val="004E6B42"/>
    <w:rsid w:val="004E6D87"/>
    <w:rsid w:val="004E702C"/>
    <w:rsid w:val="004E7115"/>
    <w:rsid w:val="004E750B"/>
    <w:rsid w:val="004F0431"/>
    <w:rsid w:val="004F06F6"/>
    <w:rsid w:val="004F0AE6"/>
    <w:rsid w:val="004F0D45"/>
    <w:rsid w:val="004F102F"/>
    <w:rsid w:val="004F17D3"/>
    <w:rsid w:val="004F2E20"/>
    <w:rsid w:val="004F2F49"/>
    <w:rsid w:val="004F2F5B"/>
    <w:rsid w:val="004F32F3"/>
    <w:rsid w:val="004F3512"/>
    <w:rsid w:val="004F3D30"/>
    <w:rsid w:val="004F3F4A"/>
    <w:rsid w:val="004F4450"/>
    <w:rsid w:val="004F52B6"/>
    <w:rsid w:val="004F5599"/>
    <w:rsid w:val="004F573C"/>
    <w:rsid w:val="004F6E73"/>
    <w:rsid w:val="004F7285"/>
    <w:rsid w:val="00500037"/>
    <w:rsid w:val="00500564"/>
    <w:rsid w:val="005005FF"/>
    <w:rsid w:val="00501366"/>
    <w:rsid w:val="005015A8"/>
    <w:rsid w:val="00501D9A"/>
    <w:rsid w:val="005022B8"/>
    <w:rsid w:val="00502473"/>
    <w:rsid w:val="005024A2"/>
    <w:rsid w:val="00502794"/>
    <w:rsid w:val="00502869"/>
    <w:rsid w:val="005028D2"/>
    <w:rsid w:val="00502A1C"/>
    <w:rsid w:val="00502BC8"/>
    <w:rsid w:val="005031C8"/>
    <w:rsid w:val="005039B5"/>
    <w:rsid w:val="005040E3"/>
    <w:rsid w:val="00504525"/>
    <w:rsid w:val="005055BE"/>
    <w:rsid w:val="005055C9"/>
    <w:rsid w:val="00505961"/>
    <w:rsid w:val="00506C9C"/>
    <w:rsid w:val="00506F80"/>
    <w:rsid w:val="005074ED"/>
    <w:rsid w:val="00507614"/>
    <w:rsid w:val="00507F57"/>
    <w:rsid w:val="00510C3F"/>
    <w:rsid w:val="00511248"/>
    <w:rsid w:val="005116AD"/>
    <w:rsid w:val="00511D73"/>
    <w:rsid w:val="005125B3"/>
    <w:rsid w:val="00512719"/>
    <w:rsid w:val="00513BDC"/>
    <w:rsid w:val="005140AD"/>
    <w:rsid w:val="00514C27"/>
    <w:rsid w:val="00514DC0"/>
    <w:rsid w:val="00516459"/>
    <w:rsid w:val="00516779"/>
    <w:rsid w:val="00516FCB"/>
    <w:rsid w:val="0051746A"/>
    <w:rsid w:val="0051747B"/>
    <w:rsid w:val="00517C79"/>
    <w:rsid w:val="00520989"/>
    <w:rsid w:val="005211EF"/>
    <w:rsid w:val="0052143C"/>
    <w:rsid w:val="005214F4"/>
    <w:rsid w:val="00521CC4"/>
    <w:rsid w:val="00522610"/>
    <w:rsid w:val="00522BB9"/>
    <w:rsid w:val="00522CF2"/>
    <w:rsid w:val="00522FDD"/>
    <w:rsid w:val="0052324F"/>
    <w:rsid w:val="0052489C"/>
    <w:rsid w:val="005248D5"/>
    <w:rsid w:val="00524AF4"/>
    <w:rsid w:val="00524E76"/>
    <w:rsid w:val="0052507F"/>
    <w:rsid w:val="005252AD"/>
    <w:rsid w:val="00525774"/>
    <w:rsid w:val="00525C81"/>
    <w:rsid w:val="00525CB9"/>
    <w:rsid w:val="00525D54"/>
    <w:rsid w:val="00525E2D"/>
    <w:rsid w:val="00525F8F"/>
    <w:rsid w:val="005262E3"/>
    <w:rsid w:val="00526833"/>
    <w:rsid w:val="0052699A"/>
    <w:rsid w:val="0052730F"/>
    <w:rsid w:val="00527B44"/>
    <w:rsid w:val="00527E07"/>
    <w:rsid w:val="00527FFD"/>
    <w:rsid w:val="0053002F"/>
    <w:rsid w:val="005304FC"/>
    <w:rsid w:val="005310B4"/>
    <w:rsid w:val="005312CD"/>
    <w:rsid w:val="00531577"/>
    <w:rsid w:val="005316C1"/>
    <w:rsid w:val="00531824"/>
    <w:rsid w:val="00531BE9"/>
    <w:rsid w:val="00531D11"/>
    <w:rsid w:val="00531F72"/>
    <w:rsid w:val="00532779"/>
    <w:rsid w:val="00533053"/>
    <w:rsid w:val="0053336E"/>
    <w:rsid w:val="00533666"/>
    <w:rsid w:val="00533A2B"/>
    <w:rsid w:val="00534346"/>
    <w:rsid w:val="005355FF"/>
    <w:rsid w:val="00535C9F"/>
    <w:rsid w:val="005361D6"/>
    <w:rsid w:val="005362C2"/>
    <w:rsid w:val="00536369"/>
    <w:rsid w:val="0053636C"/>
    <w:rsid w:val="00536372"/>
    <w:rsid w:val="0053658A"/>
    <w:rsid w:val="00536594"/>
    <w:rsid w:val="00536816"/>
    <w:rsid w:val="0053699E"/>
    <w:rsid w:val="00536AA5"/>
    <w:rsid w:val="00537413"/>
    <w:rsid w:val="00537493"/>
    <w:rsid w:val="00537EB2"/>
    <w:rsid w:val="0054029E"/>
    <w:rsid w:val="00540718"/>
    <w:rsid w:val="00540FEB"/>
    <w:rsid w:val="00541109"/>
    <w:rsid w:val="005416E3"/>
    <w:rsid w:val="005418D1"/>
    <w:rsid w:val="00541BBD"/>
    <w:rsid w:val="00541CB1"/>
    <w:rsid w:val="0054228E"/>
    <w:rsid w:val="005422E0"/>
    <w:rsid w:val="005422EC"/>
    <w:rsid w:val="0054236A"/>
    <w:rsid w:val="00542681"/>
    <w:rsid w:val="0054289E"/>
    <w:rsid w:val="00543C0C"/>
    <w:rsid w:val="00543E90"/>
    <w:rsid w:val="00544392"/>
    <w:rsid w:val="0054448E"/>
    <w:rsid w:val="005449C4"/>
    <w:rsid w:val="00544B6B"/>
    <w:rsid w:val="005451A5"/>
    <w:rsid w:val="0054530C"/>
    <w:rsid w:val="005455C0"/>
    <w:rsid w:val="00545B0D"/>
    <w:rsid w:val="00545C20"/>
    <w:rsid w:val="0054601A"/>
    <w:rsid w:val="00546513"/>
    <w:rsid w:val="00546729"/>
    <w:rsid w:val="00546D40"/>
    <w:rsid w:val="00546F84"/>
    <w:rsid w:val="00546FC4"/>
    <w:rsid w:val="00550320"/>
    <w:rsid w:val="0055062A"/>
    <w:rsid w:val="00550780"/>
    <w:rsid w:val="00550993"/>
    <w:rsid w:val="005511F1"/>
    <w:rsid w:val="005513F7"/>
    <w:rsid w:val="0055164D"/>
    <w:rsid w:val="00551722"/>
    <w:rsid w:val="00552870"/>
    <w:rsid w:val="0055305D"/>
    <w:rsid w:val="005533E1"/>
    <w:rsid w:val="0055347E"/>
    <w:rsid w:val="00553D63"/>
    <w:rsid w:val="0055402E"/>
    <w:rsid w:val="00554697"/>
    <w:rsid w:val="00554DB0"/>
    <w:rsid w:val="0055521F"/>
    <w:rsid w:val="00555269"/>
    <w:rsid w:val="005568E1"/>
    <w:rsid w:val="005570FD"/>
    <w:rsid w:val="00557283"/>
    <w:rsid w:val="00557986"/>
    <w:rsid w:val="00557A60"/>
    <w:rsid w:val="00557C6C"/>
    <w:rsid w:val="005600EC"/>
    <w:rsid w:val="00560414"/>
    <w:rsid w:val="0056106B"/>
    <w:rsid w:val="00561A65"/>
    <w:rsid w:val="00561F48"/>
    <w:rsid w:val="00561FAE"/>
    <w:rsid w:val="00563061"/>
    <w:rsid w:val="005641F9"/>
    <w:rsid w:val="005642BB"/>
    <w:rsid w:val="0056466C"/>
    <w:rsid w:val="00564C83"/>
    <w:rsid w:val="00564E49"/>
    <w:rsid w:val="00565A70"/>
    <w:rsid w:val="00565AA0"/>
    <w:rsid w:val="00565D58"/>
    <w:rsid w:val="00565F28"/>
    <w:rsid w:val="005662DA"/>
    <w:rsid w:val="005671A1"/>
    <w:rsid w:val="00567406"/>
    <w:rsid w:val="0056760B"/>
    <w:rsid w:val="00567642"/>
    <w:rsid w:val="00567AAA"/>
    <w:rsid w:val="00567D9D"/>
    <w:rsid w:val="00567E23"/>
    <w:rsid w:val="005703C9"/>
    <w:rsid w:val="00570A22"/>
    <w:rsid w:val="00570C6B"/>
    <w:rsid w:val="00570F55"/>
    <w:rsid w:val="00571032"/>
    <w:rsid w:val="00571154"/>
    <w:rsid w:val="00571342"/>
    <w:rsid w:val="00571AF4"/>
    <w:rsid w:val="00571B20"/>
    <w:rsid w:val="00571C93"/>
    <w:rsid w:val="00571CA4"/>
    <w:rsid w:val="00571F66"/>
    <w:rsid w:val="00572967"/>
    <w:rsid w:val="005733B4"/>
    <w:rsid w:val="0057347C"/>
    <w:rsid w:val="0057364F"/>
    <w:rsid w:val="00573930"/>
    <w:rsid w:val="005741E6"/>
    <w:rsid w:val="0057422D"/>
    <w:rsid w:val="00574AEF"/>
    <w:rsid w:val="00574C4E"/>
    <w:rsid w:val="00574EB1"/>
    <w:rsid w:val="0057537A"/>
    <w:rsid w:val="00575522"/>
    <w:rsid w:val="00575803"/>
    <w:rsid w:val="00575CC1"/>
    <w:rsid w:val="005769E7"/>
    <w:rsid w:val="0057747E"/>
    <w:rsid w:val="00577AF5"/>
    <w:rsid w:val="0058045F"/>
    <w:rsid w:val="00580A0E"/>
    <w:rsid w:val="00580DAA"/>
    <w:rsid w:val="00581312"/>
    <w:rsid w:val="00581A26"/>
    <w:rsid w:val="00581E3A"/>
    <w:rsid w:val="005825E2"/>
    <w:rsid w:val="00582823"/>
    <w:rsid w:val="005828EF"/>
    <w:rsid w:val="00582DC8"/>
    <w:rsid w:val="00583022"/>
    <w:rsid w:val="00583059"/>
    <w:rsid w:val="0058354F"/>
    <w:rsid w:val="005838D3"/>
    <w:rsid w:val="00583A1F"/>
    <w:rsid w:val="00583F63"/>
    <w:rsid w:val="00584090"/>
    <w:rsid w:val="00584490"/>
    <w:rsid w:val="005849FF"/>
    <w:rsid w:val="00584B8F"/>
    <w:rsid w:val="00585C25"/>
    <w:rsid w:val="00585E30"/>
    <w:rsid w:val="00585EF4"/>
    <w:rsid w:val="005860C9"/>
    <w:rsid w:val="005861E8"/>
    <w:rsid w:val="00586459"/>
    <w:rsid w:val="005864CE"/>
    <w:rsid w:val="00586AE9"/>
    <w:rsid w:val="00586B42"/>
    <w:rsid w:val="00587279"/>
    <w:rsid w:val="00587354"/>
    <w:rsid w:val="005876FB"/>
    <w:rsid w:val="0058778D"/>
    <w:rsid w:val="0058798F"/>
    <w:rsid w:val="00587E96"/>
    <w:rsid w:val="00590410"/>
    <w:rsid w:val="005904EA"/>
    <w:rsid w:val="005905E2"/>
    <w:rsid w:val="00590AC9"/>
    <w:rsid w:val="00591AC0"/>
    <w:rsid w:val="005922AA"/>
    <w:rsid w:val="0059234A"/>
    <w:rsid w:val="0059269B"/>
    <w:rsid w:val="005931A1"/>
    <w:rsid w:val="00593318"/>
    <w:rsid w:val="00593C49"/>
    <w:rsid w:val="00594678"/>
    <w:rsid w:val="0059472A"/>
    <w:rsid w:val="00594C24"/>
    <w:rsid w:val="00594DE0"/>
    <w:rsid w:val="00595712"/>
    <w:rsid w:val="005959D3"/>
    <w:rsid w:val="00595A89"/>
    <w:rsid w:val="00595E55"/>
    <w:rsid w:val="0059647C"/>
    <w:rsid w:val="00596ECC"/>
    <w:rsid w:val="0059771C"/>
    <w:rsid w:val="00597AB3"/>
    <w:rsid w:val="005A011C"/>
    <w:rsid w:val="005A0478"/>
    <w:rsid w:val="005A0678"/>
    <w:rsid w:val="005A08CF"/>
    <w:rsid w:val="005A0C1E"/>
    <w:rsid w:val="005A0C61"/>
    <w:rsid w:val="005A104D"/>
    <w:rsid w:val="005A12B2"/>
    <w:rsid w:val="005A12C7"/>
    <w:rsid w:val="005A12C8"/>
    <w:rsid w:val="005A144B"/>
    <w:rsid w:val="005A14D5"/>
    <w:rsid w:val="005A191F"/>
    <w:rsid w:val="005A2288"/>
    <w:rsid w:val="005A22C4"/>
    <w:rsid w:val="005A29B8"/>
    <w:rsid w:val="005A2D23"/>
    <w:rsid w:val="005A3083"/>
    <w:rsid w:val="005A3616"/>
    <w:rsid w:val="005A4383"/>
    <w:rsid w:val="005A440A"/>
    <w:rsid w:val="005A4F3F"/>
    <w:rsid w:val="005A5104"/>
    <w:rsid w:val="005A5450"/>
    <w:rsid w:val="005A567A"/>
    <w:rsid w:val="005A5BF5"/>
    <w:rsid w:val="005A65CA"/>
    <w:rsid w:val="005A6A45"/>
    <w:rsid w:val="005A7480"/>
    <w:rsid w:val="005A7E41"/>
    <w:rsid w:val="005B01B1"/>
    <w:rsid w:val="005B1404"/>
    <w:rsid w:val="005B16E5"/>
    <w:rsid w:val="005B17BD"/>
    <w:rsid w:val="005B1DBA"/>
    <w:rsid w:val="005B25D8"/>
    <w:rsid w:val="005B26C0"/>
    <w:rsid w:val="005B27AA"/>
    <w:rsid w:val="005B3162"/>
    <w:rsid w:val="005B3164"/>
    <w:rsid w:val="005B32E6"/>
    <w:rsid w:val="005B38C5"/>
    <w:rsid w:val="005B3CD1"/>
    <w:rsid w:val="005B3D44"/>
    <w:rsid w:val="005B456F"/>
    <w:rsid w:val="005B480C"/>
    <w:rsid w:val="005B4A0E"/>
    <w:rsid w:val="005B5374"/>
    <w:rsid w:val="005B5B47"/>
    <w:rsid w:val="005B5F32"/>
    <w:rsid w:val="005B6126"/>
    <w:rsid w:val="005B6755"/>
    <w:rsid w:val="005B68AF"/>
    <w:rsid w:val="005B6905"/>
    <w:rsid w:val="005B6A01"/>
    <w:rsid w:val="005B6AC8"/>
    <w:rsid w:val="005B7235"/>
    <w:rsid w:val="005B7248"/>
    <w:rsid w:val="005B735E"/>
    <w:rsid w:val="005B7B5F"/>
    <w:rsid w:val="005C0270"/>
    <w:rsid w:val="005C0D73"/>
    <w:rsid w:val="005C133E"/>
    <w:rsid w:val="005C144F"/>
    <w:rsid w:val="005C1683"/>
    <w:rsid w:val="005C1C2C"/>
    <w:rsid w:val="005C23FE"/>
    <w:rsid w:val="005C3314"/>
    <w:rsid w:val="005C3D63"/>
    <w:rsid w:val="005C3FAC"/>
    <w:rsid w:val="005C4421"/>
    <w:rsid w:val="005C4440"/>
    <w:rsid w:val="005C44C7"/>
    <w:rsid w:val="005C4561"/>
    <w:rsid w:val="005C45A8"/>
    <w:rsid w:val="005C5930"/>
    <w:rsid w:val="005C5D95"/>
    <w:rsid w:val="005C5E62"/>
    <w:rsid w:val="005C61F4"/>
    <w:rsid w:val="005C70E0"/>
    <w:rsid w:val="005C723A"/>
    <w:rsid w:val="005C77AE"/>
    <w:rsid w:val="005D044C"/>
    <w:rsid w:val="005D056E"/>
    <w:rsid w:val="005D06C5"/>
    <w:rsid w:val="005D0752"/>
    <w:rsid w:val="005D09A5"/>
    <w:rsid w:val="005D0AC8"/>
    <w:rsid w:val="005D16D7"/>
    <w:rsid w:val="005D173E"/>
    <w:rsid w:val="005D1B2A"/>
    <w:rsid w:val="005D2568"/>
    <w:rsid w:val="005D2969"/>
    <w:rsid w:val="005D3302"/>
    <w:rsid w:val="005D3380"/>
    <w:rsid w:val="005D39EA"/>
    <w:rsid w:val="005D3BE0"/>
    <w:rsid w:val="005D3E53"/>
    <w:rsid w:val="005D4510"/>
    <w:rsid w:val="005D4519"/>
    <w:rsid w:val="005D53D8"/>
    <w:rsid w:val="005D5720"/>
    <w:rsid w:val="005D609E"/>
    <w:rsid w:val="005D60F5"/>
    <w:rsid w:val="005D6190"/>
    <w:rsid w:val="005D6C7E"/>
    <w:rsid w:val="005D6CA3"/>
    <w:rsid w:val="005D6CBF"/>
    <w:rsid w:val="005D70A2"/>
    <w:rsid w:val="005D74EC"/>
    <w:rsid w:val="005D75A6"/>
    <w:rsid w:val="005D7C5C"/>
    <w:rsid w:val="005D7E3D"/>
    <w:rsid w:val="005E00B2"/>
    <w:rsid w:val="005E08BD"/>
    <w:rsid w:val="005E0E5D"/>
    <w:rsid w:val="005E1074"/>
    <w:rsid w:val="005E14B7"/>
    <w:rsid w:val="005E174B"/>
    <w:rsid w:val="005E2135"/>
    <w:rsid w:val="005E3569"/>
    <w:rsid w:val="005E37BE"/>
    <w:rsid w:val="005E3D43"/>
    <w:rsid w:val="005E3EA3"/>
    <w:rsid w:val="005E3EC8"/>
    <w:rsid w:val="005E44DA"/>
    <w:rsid w:val="005E451D"/>
    <w:rsid w:val="005E50FD"/>
    <w:rsid w:val="005E5315"/>
    <w:rsid w:val="005E5328"/>
    <w:rsid w:val="005E559F"/>
    <w:rsid w:val="005E587D"/>
    <w:rsid w:val="005E59C3"/>
    <w:rsid w:val="005E637D"/>
    <w:rsid w:val="005E6385"/>
    <w:rsid w:val="005E646E"/>
    <w:rsid w:val="005E6B7A"/>
    <w:rsid w:val="005E7168"/>
    <w:rsid w:val="005E7230"/>
    <w:rsid w:val="005E7565"/>
    <w:rsid w:val="005E7A12"/>
    <w:rsid w:val="005E7BDA"/>
    <w:rsid w:val="005E7D6E"/>
    <w:rsid w:val="005F0239"/>
    <w:rsid w:val="005F0389"/>
    <w:rsid w:val="005F072D"/>
    <w:rsid w:val="005F1514"/>
    <w:rsid w:val="005F1555"/>
    <w:rsid w:val="005F2B46"/>
    <w:rsid w:val="005F3266"/>
    <w:rsid w:val="005F3D46"/>
    <w:rsid w:val="005F41AE"/>
    <w:rsid w:val="005F4489"/>
    <w:rsid w:val="005F530A"/>
    <w:rsid w:val="005F5750"/>
    <w:rsid w:val="005F5FAE"/>
    <w:rsid w:val="005F608A"/>
    <w:rsid w:val="005F61DE"/>
    <w:rsid w:val="005F6698"/>
    <w:rsid w:val="005F69DA"/>
    <w:rsid w:val="005F6D83"/>
    <w:rsid w:val="005F772B"/>
    <w:rsid w:val="005F77EB"/>
    <w:rsid w:val="005F783D"/>
    <w:rsid w:val="00600452"/>
    <w:rsid w:val="00600AA0"/>
    <w:rsid w:val="006012F6"/>
    <w:rsid w:val="006013FD"/>
    <w:rsid w:val="0060189B"/>
    <w:rsid w:val="0060274B"/>
    <w:rsid w:val="0060300B"/>
    <w:rsid w:val="00603236"/>
    <w:rsid w:val="00603BA2"/>
    <w:rsid w:val="00603C79"/>
    <w:rsid w:val="00604175"/>
    <w:rsid w:val="00604194"/>
    <w:rsid w:val="00604FE0"/>
    <w:rsid w:val="00605A92"/>
    <w:rsid w:val="006060FF"/>
    <w:rsid w:val="0060636F"/>
    <w:rsid w:val="00606546"/>
    <w:rsid w:val="00606854"/>
    <w:rsid w:val="00606E80"/>
    <w:rsid w:val="0060715C"/>
    <w:rsid w:val="006074A2"/>
    <w:rsid w:val="006076E7"/>
    <w:rsid w:val="00607807"/>
    <w:rsid w:val="00607A70"/>
    <w:rsid w:val="00607C3E"/>
    <w:rsid w:val="006102D8"/>
    <w:rsid w:val="00610A70"/>
    <w:rsid w:val="006113B8"/>
    <w:rsid w:val="00611752"/>
    <w:rsid w:val="0061244B"/>
    <w:rsid w:val="00612AE0"/>
    <w:rsid w:val="00612B55"/>
    <w:rsid w:val="00612BC9"/>
    <w:rsid w:val="00612C2E"/>
    <w:rsid w:val="00612E11"/>
    <w:rsid w:val="00613586"/>
    <w:rsid w:val="006136BB"/>
    <w:rsid w:val="00613D84"/>
    <w:rsid w:val="00614597"/>
    <w:rsid w:val="00614F32"/>
    <w:rsid w:val="00615753"/>
    <w:rsid w:val="00615EE2"/>
    <w:rsid w:val="006163BC"/>
    <w:rsid w:val="006169FC"/>
    <w:rsid w:val="00616C13"/>
    <w:rsid w:val="00617204"/>
    <w:rsid w:val="00617929"/>
    <w:rsid w:val="00617966"/>
    <w:rsid w:val="0061798E"/>
    <w:rsid w:val="00617F0C"/>
    <w:rsid w:val="006203F9"/>
    <w:rsid w:val="00620563"/>
    <w:rsid w:val="00620744"/>
    <w:rsid w:val="00621078"/>
    <w:rsid w:val="006212B3"/>
    <w:rsid w:val="00621557"/>
    <w:rsid w:val="00621836"/>
    <w:rsid w:val="006218B3"/>
    <w:rsid w:val="006219F6"/>
    <w:rsid w:val="00621CA4"/>
    <w:rsid w:val="00622030"/>
    <w:rsid w:val="00623546"/>
    <w:rsid w:val="0062375E"/>
    <w:rsid w:val="00623A74"/>
    <w:rsid w:val="006254A4"/>
    <w:rsid w:val="006256F1"/>
    <w:rsid w:val="00625B20"/>
    <w:rsid w:val="00626244"/>
    <w:rsid w:val="0062627F"/>
    <w:rsid w:val="00626890"/>
    <w:rsid w:val="006268E2"/>
    <w:rsid w:val="00627A3B"/>
    <w:rsid w:val="00627BC8"/>
    <w:rsid w:val="00627DEF"/>
    <w:rsid w:val="006303F4"/>
    <w:rsid w:val="00630841"/>
    <w:rsid w:val="006317D0"/>
    <w:rsid w:val="00632285"/>
    <w:rsid w:val="006324F2"/>
    <w:rsid w:val="00632B37"/>
    <w:rsid w:val="00632C26"/>
    <w:rsid w:val="0063310B"/>
    <w:rsid w:val="006336EE"/>
    <w:rsid w:val="00633E4E"/>
    <w:rsid w:val="006341C0"/>
    <w:rsid w:val="00634289"/>
    <w:rsid w:val="006344E5"/>
    <w:rsid w:val="0063534B"/>
    <w:rsid w:val="00635366"/>
    <w:rsid w:val="006354DB"/>
    <w:rsid w:val="00635A05"/>
    <w:rsid w:val="00636604"/>
    <w:rsid w:val="006367E0"/>
    <w:rsid w:val="00636D1F"/>
    <w:rsid w:val="00637035"/>
    <w:rsid w:val="00637293"/>
    <w:rsid w:val="0064021E"/>
    <w:rsid w:val="0064050B"/>
    <w:rsid w:val="0064179B"/>
    <w:rsid w:val="0064184B"/>
    <w:rsid w:val="00641B46"/>
    <w:rsid w:val="00641EAA"/>
    <w:rsid w:val="0064220D"/>
    <w:rsid w:val="006424EC"/>
    <w:rsid w:val="006427E8"/>
    <w:rsid w:val="00642B64"/>
    <w:rsid w:val="00642CEA"/>
    <w:rsid w:val="00643079"/>
    <w:rsid w:val="00643231"/>
    <w:rsid w:val="0064375C"/>
    <w:rsid w:val="0064377B"/>
    <w:rsid w:val="00643916"/>
    <w:rsid w:val="00643FDF"/>
    <w:rsid w:val="00645072"/>
    <w:rsid w:val="00645263"/>
    <w:rsid w:val="00645492"/>
    <w:rsid w:val="00645645"/>
    <w:rsid w:val="00645DA7"/>
    <w:rsid w:val="00645E9D"/>
    <w:rsid w:val="0064667E"/>
    <w:rsid w:val="0064677F"/>
    <w:rsid w:val="0064693F"/>
    <w:rsid w:val="00646FB3"/>
    <w:rsid w:val="006472D3"/>
    <w:rsid w:val="0064765E"/>
    <w:rsid w:val="00650374"/>
    <w:rsid w:val="006504D9"/>
    <w:rsid w:val="006506D5"/>
    <w:rsid w:val="00650FF2"/>
    <w:rsid w:val="0065118B"/>
    <w:rsid w:val="00651D6C"/>
    <w:rsid w:val="00651D80"/>
    <w:rsid w:val="00652392"/>
    <w:rsid w:val="00652633"/>
    <w:rsid w:val="0065265E"/>
    <w:rsid w:val="00652C45"/>
    <w:rsid w:val="00652DCB"/>
    <w:rsid w:val="00652F09"/>
    <w:rsid w:val="00652F66"/>
    <w:rsid w:val="0065308F"/>
    <w:rsid w:val="006538AD"/>
    <w:rsid w:val="00654291"/>
    <w:rsid w:val="00654643"/>
    <w:rsid w:val="0065470A"/>
    <w:rsid w:val="00654715"/>
    <w:rsid w:val="00654A37"/>
    <w:rsid w:val="0065573B"/>
    <w:rsid w:val="0065596A"/>
    <w:rsid w:val="00656708"/>
    <w:rsid w:val="00656A47"/>
    <w:rsid w:val="00657507"/>
    <w:rsid w:val="00657573"/>
    <w:rsid w:val="00657EB3"/>
    <w:rsid w:val="00660408"/>
    <w:rsid w:val="0066040A"/>
    <w:rsid w:val="00660FB0"/>
    <w:rsid w:val="00661F68"/>
    <w:rsid w:val="00661F7D"/>
    <w:rsid w:val="00662747"/>
    <w:rsid w:val="006627E4"/>
    <w:rsid w:val="00663282"/>
    <w:rsid w:val="006634C7"/>
    <w:rsid w:val="00663D55"/>
    <w:rsid w:val="00664FCB"/>
    <w:rsid w:val="006651EB"/>
    <w:rsid w:val="006659C3"/>
    <w:rsid w:val="00666314"/>
    <w:rsid w:val="0066638A"/>
    <w:rsid w:val="00666B5D"/>
    <w:rsid w:val="00666DFA"/>
    <w:rsid w:val="00667B71"/>
    <w:rsid w:val="006706A4"/>
    <w:rsid w:val="0067074F"/>
    <w:rsid w:val="006707B0"/>
    <w:rsid w:val="00670BDE"/>
    <w:rsid w:val="0067121E"/>
    <w:rsid w:val="00671CCF"/>
    <w:rsid w:val="00671CED"/>
    <w:rsid w:val="00671F5A"/>
    <w:rsid w:val="0067233E"/>
    <w:rsid w:val="006728B9"/>
    <w:rsid w:val="006729A1"/>
    <w:rsid w:val="00672BE4"/>
    <w:rsid w:val="006731DC"/>
    <w:rsid w:val="006732C1"/>
    <w:rsid w:val="0067379C"/>
    <w:rsid w:val="0067397E"/>
    <w:rsid w:val="00673FC0"/>
    <w:rsid w:val="00674324"/>
    <w:rsid w:val="00674372"/>
    <w:rsid w:val="006743CC"/>
    <w:rsid w:val="00674528"/>
    <w:rsid w:val="00674959"/>
    <w:rsid w:val="00675082"/>
    <w:rsid w:val="006752A0"/>
    <w:rsid w:val="00675C22"/>
    <w:rsid w:val="00675E85"/>
    <w:rsid w:val="00675E94"/>
    <w:rsid w:val="00676AA8"/>
    <w:rsid w:val="00676ECA"/>
    <w:rsid w:val="00677369"/>
    <w:rsid w:val="0067797A"/>
    <w:rsid w:val="006803C5"/>
    <w:rsid w:val="00681F5D"/>
    <w:rsid w:val="00681FB0"/>
    <w:rsid w:val="006828D2"/>
    <w:rsid w:val="00682F68"/>
    <w:rsid w:val="00683438"/>
    <w:rsid w:val="006840B2"/>
    <w:rsid w:val="0068497A"/>
    <w:rsid w:val="00685058"/>
    <w:rsid w:val="00685380"/>
    <w:rsid w:val="00685970"/>
    <w:rsid w:val="00685B23"/>
    <w:rsid w:val="00686823"/>
    <w:rsid w:val="00686D4E"/>
    <w:rsid w:val="00687529"/>
    <w:rsid w:val="00687BE2"/>
    <w:rsid w:val="00687D57"/>
    <w:rsid w:val="006903A3"/>
    <w:rsid w:val="00690BC1"/>
    <w:rsid w:val="0069144E"/>
    <w:rsid w:val="00691875"/>
    <w:rsid w:val="006920F7"/>
    <w:rsid w:val="006925CF"/>
    <w:rsid w:val="00692767"/>
    <w:rsid w:val="00692900"/>
    <w:rsid w:val="00692A58"/>
    <w:rsid w:val="0069308A"/>
    <w:rsid w:val="006939BB"/>
    <w:rsid w:val="00694564"/>
    <w:rsid w:val="00694749"/>
    <w:rsid w:val="006949A3"/>
    <w:rsid w:val="00694A83"/>
    <w:rsid w:val="00694C2F"/>
    <w:rsid w:val="006952F7"/>
    <w:rsid w:val="006955A8"/>
    <w:rsid w:val="00695C10"/>
    <w:rsid w:val="00695F06"/>
    <w:rsid w:val="00696292"/>
    <w:rsid w:val="00696925"/>
    <w:rsid w:val="00696ABB"/>
    <w:rsid w:val="0069733F"/>
    <w:rsid w:val="006975F2"/>
    <w:rsid w:val="00697E2C"/>
    <w:rsid w:val="006A0498"/>
    <w:rsid w:val="006A05BC"/>
    <w:rsid w:val="006A123B"/>
    <w:rsid w:val="006A12D0"/>
    <w:rsid w:val="006A13C4"/>
    <w:rsid w:val="006A17F8"/>
    <w:rsid w:val="006A184F"/>
    <w:rsid w:val="006A19E2"/>
    <w:rsid w:val="006A1D8F"/>
    <w:rsid w:val="006A1E3B"/>
    <w:rsid w:val="006A1FE3"/>
    <w:rsid w:val="006A2167"/>
    <w:rsid w:val="006A2312"/>
    <w:rsid w:val="006A2346"/>
    <w:rsid w:val="006A240A"/>
    <w:rsid w:val="006A2F54"/>
    <w:rsid w:val="006A3455"/>
    <w:rsid w:val="006A34F3"/>
    <w:rsid w:val="006A35EE"/>
    <w:rsid w:val="006A3CBD"/>
    <w:rsid w:val="006A3E9B"/>
    <w:rsid w:val="006A5273"/>
    <w:rsid w:val="006A5314"/>
    <w:rsid w:val="006A555D"/>
    <w:rsid w:val="006A5674"/>
    <w:rsid w:val="006A5E2D"/>
    <w:rsid w:val="006A60C4"/>
    <w:rsid w:val="006A67ED"/>
    <w:rsid w:val="006A6985"/>
    <w:rsid w:val="006A6D49"/>
    <w:rsid w:val="006A6DB4"/>
    <w:rsid w:val="006A6F66"/>
    <w:rsid w:val="006A6F6D"/>
    <w:rsid w:val="006A70A7"/>
    <w:rsid w:val="006A71B4"/>
    <w:rsid w:val="006A79DB"/>
    <w:rsid w:val="006A7CFD"/>
    <w:rsid w:val="006B05FF"/>
    <w:rsid w:val="006B08A4"/>
    <w:rsid w:val="006B153B"/>
    <w:rsid w:val="006B1A2F"/>
    <w:rsid w:val="006B1D3C"/>
    <w:rsid w:val="006B23B6"/>
    <w:rsid w:val="006B260E"/>
    <w:rsid w:val="006B2698"/>
    <w:rsid w:val="006B285C"/>
    <w:rsid w:val="006B2CC0"/>
    <w:rsid w:val="006B2F7A"/>
    <w:rsid w:val="006B2F93"/>
    <w:rsid w:val="006B3207"/>
    <w:rsid w:val="006B34BD"/>
    <w:rsid w:val="006B34D4"/>
    <w:rsid w:val="006B3B15"/>
    <w:rsid w:val="006B416B"/>
    <w:rsid w:val="006B419F"/>
    <w:rsid w:val="006B4323"/>
    <w:rsid w:val="006B494E"/>
    <w:rsid w:val="006B55A6"/>
    <w:rsid w:val="006B5659"/>
    <w:rsid w:val="006B6356"/>
    <w:rsid w:val="006B69C5"/>
    <w:rsid w:val="006B72BE"/>
    <w:rsid w:val="006B7493"/>
    <w:rsid w:val="006B761D"/>
    <w:rsid w:val="006B776C"/>
    <w:rsid w:val="006C047C"/>
    <w:rsid w:val="006C0871"/>
    <w:rsid w:val="006C10AF"/>
    <w:rsid w:val="006C19D2"/>
    <w:rsid w:val="006C22C7"/>
    <w:rsid w:val="006C2620"/>
    <w:rsid w:val="006C2D0E"/>
    <w:rsid w:val="006C3D60"/>
    <w:rsid w:val="006C4374"/>
    <w:rsid w:val="006C4895"/>
    <w:rsid w:val="006C4A0D"/>
    <w:rsid w:val="006C4C80"/>
    <w:rsid w:val="006C53DB"/>
    <w:rsid w:val="006C5A2B"/>
    <w:rsid w:val="006C6421"/>
    <w:rsid w:val="006C6A00"/>
    <w:rsid w:val="006C6CD9"/>
    <w:rsid w:val="006C7281"/>
    <w:rsid w:val="006C7C71"/>
    <w:rsid w:val="006D02DD"/>
    <w:rsid w:val="006D0A35"/>
    <w:rsid w:val="006D1180"/>
    <w:rsid w:val="006D1591"/>
    <w:rsid w:val="006D1D27"/>
    <w:rsid w:val="006D2A56"/>
    <w:rsid w:val="006D2B55"/>
    <w:rsid w:val="006D4438"/>
    <w:rsid w:val="006D4446"/>
    <w:rsid w:val="006D4DFB"/>
    <w:rsid w:val="006D541E"/>
    <w:rsid w:val="006D57AE"/>
    <w:rsid w:val="006D5802"/>
    <w:rsid w:val="006D5A60"/>
    <w:rsid w:val="006D613D"/>
    <w:rsid w:val="006D63BA"/>
    <w:rsid w:val="006D6527"/>
    <w:rsid w:val="006D68A4"/>
    <w:rsid w:val="006D6EB6"/>
    <w:rsid w:val="006D7040"/>
    <w:rsid w:val="006D7267"/>
    <w:rsid w:val="006D728B"/>
    <w:rsid w:val="006D7F32"/>
    <w:rsid w:val="006E00EE"/>
    <w:rsid w:val="006E0796"/>
    <w:rsid w:val="006E0A8F"/>
    <w:rsid w:val="006E108F"/>
    <w:rsid w:val="006E1234"/>
    <w:rsid w:val="006E14DA"/>
    <w:rsid w:val="006E152B"/>
    <w:rsid w:val="006E1845"/>
    <w:rsid w:val="006E1F54"/>
    <w:rsid w:val="006E218A"/>
    <w:rsid w:val="006E2221"/>
    <w:rsid w:val="006E225D"/>
    <w:rsid w:val="006E2ACC"/>
    <w:rsid w:val="006E2F8C"/>
    <w:rsid w:val="006E3546"/>
    <w:rsid w:val="006E3A16"/>
    <w:rsid w:val="006E439A"/>
    <w:rsid w:val="006E4EDE"/>
    <w:rsid w:val="006E59F4"/>
    <w:rsid w:val="006E5E02"/>
    <w:rsid w:val="006E620F"/>
    <w:rsid w:val="006E6CA3"/>
    <w:rsid w:val="006E7315"/>
    <w:rsid w:val="006E73C0"/>
    <w:rsid w:val="006E7532"/>
    <w:rsid w:val="006F008E"/>
    <w:rsid w:val="006F0C30"/>
    <w:rsid w:val="006F0DE2"/>
    <w:rsid w:val="006F12B0"/>
    <w:rsid w:val="006F180B"/>
    <w:rsid w:val="006F1C2D"/>
    <w:rsid w:val="006F302D"/>
    <w:rsid w:val="006F320B"/>
    <w:rsid w:val="006F3211"/>
    <w:rsid w:val="006F34E6"/>
    <w:rsid w:val="006F3526"/>
    <w:rsid w:val="006F444B"/>
    <w:rsid w:val="006F4E9D"/>
    <w:rsid w:val="006F5A3A"/>
    <w:rsid w:val="006F5EEF"/>
    <w:rsid w:val="006F5F99"/>
    <w:rsid w:val="006F6B36"/>
    <w:rsid w:val="006F763D"/>
    <w:rsid w:val="006F7C57"/>
    <w:rsid w:val="007008EB"/>
    <w:rsid w:val="00700980"/>
    <w:rsid w:val="007009DC"/>
    <w:rsid w:val="00700B05"/>
    <w:rsid w:val="00700F8A"/>
    <w:rsid w:val="00700FAB"/>
    <w:rsid w:val="007018F5"/>
    <w:rsid w:val="00701A62"/>
    <w:rsid w:val="00701C29"/>
    <w:rsid w:val="00701EEF"/>
    <w:rsid w:val="0070203B"/>
    <w:rsid w:val="0070229E"/>
    <w:rsid w:val="00702939"/>
    <w:rsid w:val="00702D6A"/>
    <w:rsid w:val="00703229"/>
    <w:rsid w:val="007035FD"/>
    <w:rsid w:val="00703B9D"/>
    <w:rsid w:val="007044D1"/>
    <w:rsid w:val="00704648"/>
    <w:rsid w:val="007049B0"/>
    <w:rsid w:val="00704FD8"/>
    <w:rsid w:val="00705282"/>
    <w:rsid w:val="007053BA"/>
    <w:rsid w:val="0070549E"/>
    <w:rsid w:val="00705657"/>
    <w:rsid w:val="007056CC"/>
    <w:rsid w:val="007058DC"/>
    <w:rsid w:val="00705964"/>
    <w:rsid w:val="007061D3"/>
    <w:rsid w:val="007064C2"/>
    <w:rsid w:val="007069A7"/>
    <w:rsid w:val="00706C38"/>
    <w:rsid w:val="00706C54"/>
    <w:rsid w:val="007073DB"/>
    <w:rsid w:val="00707621"/>
    <w:rsid w:val="0070775E"/>
    <w:rsid w:val="00707C70"/>
    <w:rsid w:val="00707D0B"/>
    <w:rsid w:val="007108B8"/>
    <w:rsid w:val="00710AE0"/>
    <w:rsid w:val="00710DC9"/>
    <w:rsid w:val="00710F5D"/>
    <w:rsid w:val="00710FB9"/>
    <w:rsid w:val="007112D0"/>
    <w:rsid w:val="00711A30"/>
    <w:rsid w:val="00711B13"/>
    <w:rsid w:val="00711DBB"/>
    <w:rsid w:val="00712089"/>
    <w:rsid w:val="0071287C"/>
    <w:rsid w:val="00712AD7"/>
    <w:rsid w:val="00712B70"/>
    <w:rsid w:val="00713441"/>
    <w:rsid w:val="0071368A"/>
    <w:rsid w:val="00713F1A"/>
    <w:rsid w:val="00714549"/>
    <w:rsid w:val="00714682"/>
    <w:rsid w:val="00714794"/>
    <w:rsid w:val="00714868"/>
    <w:rsid w:val="00714C64"/>
    <w:rsid w:val="0071538A"/>
    <w:rsid w:val="0071546D"/>
    <w:rsid w:val="00715831"/>
    <w:rsid w:val="007159C4"/>
    <w:rsid w:val="007161FF"/>
    <w:rsid w:val="00716434"/>
    <w:rsid w:val="00716777"/>
    <w:rsid w:val="007167D8"/>
    <w:rsid w:val="0071691A"/>
    <w:rsid w:val="00716E83"/>
    <w:rsid w:val="007176A3"/>
    <w:rsid w:val="00720268"/>
    <w:rsid w:val="0072053B"/>
    <w:rsid w:val="007207FF"/>
    <w:rsid w:val="007209D8"/>
    <w:rsid w:val="00720E73"/>
    <w:rsid w:val="00720EFA"/>
    <w:rsid w:val="00720F32"/>
    <w:rsid w:val="00721034"/>
    <w:rsid w:val="0072109A"/>
    <w:rsid w:val="007212AC"/>
    <w:rsid w:val="00721C7B"/>
    <w:rsid w:val="00721CF2"/>
    <w:rsid w:val="007220DD"/>
    <w:rsid w:val="00722467"/>
    <w:rsid w:val="00722729"/>
    <w:rsid w:val="007232F7"/>
    <w:rsid w:val="00723C24"/>
    <w:rsid w:val="007244A2"/>
    <w:rsid w:val="00724B88"/>
    <w:rsid w:val="00724D3E"/>
    <w:rsid w:val="00724DE6"/>
    <w:rsid w:val="0072522C"/>
    <w:rsid w:val="0072599D"/>
    <w:rsid w:val="00725B89"/>
    <w:rsid w:val="0072604E"/>
    <w:rsid w:val="00726095"/>
    <w:rsid w:val="007262BE"/>
    <w:rsid w:val="007262D4"/>
    <w:rsid w:val="00726A20"/>
    <w:rsid w:val="007273E4"/>
    <w:rsid w:val="00727421"/>
    <w:rsid w:val="0072786D"/>
    <w:rsid w:val="00730490"/>
    <w:rsid w:val="00730937"/>
    <w:rsid w:val="00730B4D"/>
    <w:rsid w:val="0073157D"/>
    <w:rsid w:val="00731A92"/>
    <w:rsid w:val="00731C5F"/>
    <w:rsid w:val="00732A72"/>
    <w:rsid w:val="00732D15"/>
    <w:rsid w:val="00732D17"/>
    <w:rsid w:val="00732D8F"/>
    <w:rsid w:val="00733D9F"/>
    <w:rsid w:val="007345D1"/>
    <w:rsid w:val="0073462E"/>
    <w:rsid w:val="00734672"/>
    <w:rsid w:val="00734E18"/>
    <w:rsid w:val="00735104"/>
    <w:rsid w:val="00735141"/>
    <w:rsid w:val="00735518"/>
    <w:rsid w:val="007358CC"/>
    <w:rsid w:val="00736015"/>
    <w:rsid w:val="00736135"/>
    <w:rsid w:val="00736191"/>
    <w:rsid w:val="007362BD"/>
    <w:rsid w:val="007362CF"/>
    <w:rsid w:val="00736324"/>
    <w:rsid w:val="007371E2"/>
    <w:rsid w:val="007371FC"/>
    <w:rsid w:val="00737223"/>
    <w:rsid w:val="00737482"/>
    <w:rsid w:val="007374FB"/>
    <w:rsid w:val="00737748"/>
    <w:rsid w:val="0073799A"/>
    <w:rsid w:val="0074037F"/>
    <w:rsid w:val="00740DF8"/>
    <w:rsid w:val="00740FC6"/>
    <w:rsid w:val="00741204"/>
    <w:rsid w:val="00741593"/>
    <w:rsid w:val="00741B4C"/>
    <w:rsid w:val="00741CD3"/>
    <w:rsid w:val="007426B8"/>
    <w:rsid w:val="00742800"/>
    <w:rsid w:val="0074287B"/>
    <w:rsid w:val="00742BFE"/>
    <w:rsid w:val="00742E26"/>
    <w:rsid w:val="007432A2"/>
    <w:rsid w:val="00743E28"/>
    <w:rsid w:val="00743E57"/>
    <w:rsid w:val="00743FF5"/>
    <w:rsid w:val="00744A9F"/>
    <w:rsid w:val="00744B3C"/>
    <w:rsid w:val="00744E73"/>
    <w:rsid w:val="007454DF"/>
    <w:rsid w:val="0074566F"/>
    <w:rsid w:val="00746488"/>
    <w:rsid w:val="00746952"/>
    <w:rsid w:val="007474CA"/>
    <w:rsid w:val="00747ECF"/>
    <w:rsid w:val="00750851"/>
    <w:rsid w:val="00751335"/>
    <w:rsid w:val="007519A3"/>
    <w:rsid w:val="00751A5C"/>
    <w:rsid w:val="00751C95"/>
    <w:rsid w:val="00751D0C"/>
    <w:rsid w:val="00751E89"/>
    <w:rsid w:val="00752110"/>
    <w:rsid w:val="00752115"/>
    <w:rsid w:val="0075248A"/>
    <w:rsid w:val="007526DF"/>
    <w:rsid w:val="007529D6"/>
    <w:rsid w:val="00752CFB"/>
    <w:rsid w:val="007530E2"/>
    <w:rsid w:val="0075325E"/>
    <w:rsid w:val="007536BA"/>
    <w:rsid w:val="00753C24"/>
    <w:rsid w:val="007548D9"/>
    <w:rsid w:val="00754FD3"/>
    <w:rsid w:val="00755019"/>
    <w:rsid w:val="0075504B"/>
    <w:rsid w:val="007558DC"/>
    <w:rsid w:val="00756367"/>
    <w:rsid w:val="0075673F"/>
    <w:rsid w:val="0075726A"/>
    <w:rsid w:val="0075730D"/>
    <w:rsid w:val="00757432"/>
    <w:rsid w:val="007576ED"/>
    <w:rsid w:val="00757A85"/>
    <w:rsid w:val="00757E4E"/>
    <w:rsid w:val="007606F9"/>
    <w:rsid w:val="0076086D"/>
    <w:rsid w:val="00760A13"/>
    <w:rsid w:val="00760A1D"/>
    <w:rsid w:val="00760A6F"/>
    <w:rsid w:val="00760F19"/>
    <w:rsid w:val="0076106B"/>
    <w:rsid w:val="00761A68"/>
    <w:rsid w:val="00761BDD"/>
    <w:rsid w:val="00761F51"/>
    <w:rsid w:val="0076240B"/>
    <w:rsid w:val="00762E50"/>
    <w:rsid w:val="00763126"/>
    <w:rsid w:val="00763261"/>
    <w:rsid w:val="00763429"/>
    <w:rsid w:val="00763558"/>
    <w:rsid w:val="0076372D"/>
    <w:rsid w:val="00763B57"/>
    <w:rsid w:val="007640D0"/>
    <w:rsid w:val="00764B1A"/>
    <w:rsid w:val="00764C5D"/>
    <w:rsid w:val="00764D1D"/>
    <w:rsid w:val="0076530B"/>
    <w:rsid w:val="0076534F"/>
    <w:rsid w:val="007655E2"/>
    <w:rsid w:val="007663BE"/>
    <w:rsid w:val="00766744"/>
    <w:rsid w:val="00766764"/>
    <w:rsid w:val="007668C6"/>
    <w:rsid w:val="007669C6"/>
    <w:rsid w:val="00766BAC"/>
    <w:rsid w:val="00766E61"/>
    <w:rsid w:val="00766F23"/>
    <w:rsid w:val="00766F35"/>
    <w:rsid w:val="00767512"/>
    <w:rsid w:val="00770457"/>
    <w:rsid w:val="00770B67"/>
    <w:rsid w:val="0077103A"/>
    <w:rsid w:val="0077223B"/>
    <w:rsid w:val="00772657"/>
    <w:rsid w:val="00772FD5"/>
    <w:rsid w:val="0077357A"/>
    <w:rsid w:val="00773D52"/>
    <w:rsid w:val="0077430B"/>
    <w:rsid w:val="00774A54"/>
    <w:rsid w:val="00774AA2"/>
    <w:rsid w:val="00775905"/>
    <w:rsid w:val="007759C8"/>
    <w:rsid w:val="0077627C"/>
    <w:rsid w:val="0077704B"/>
    <w:rsid w:val="00780079"/>
    <w:rsid w:val="00780492"/>
    <w:rsid w:val="00780537"/>
    <w:rsid w:val="00780685"/>
    <w:rsid w:val="00780767"/>
    <w:rsid w:val="007808EF"/>
    <w:rsid w:val="00780B7F"/>
    <w:rsid w:val="00781086"/>
    <w:rsid w:val="007810EB"/>
    <w:rsid w:val="00781399"/>
    <w:rsid w:val="00781496"/>
    <w:rsid w:val="007816F7"/>
    <w:rsid w:val="00781817"/>
    <w:rsid w:val="00781C87"/>
    <w:rsid w:val="00781F7A"/>
    <w:rsid w:val="007827C4"/>
    <w:rsid w:val="007829EA"/>
    <w:rsid w:val="00782C3C"/>
    <w:rsid w:val="00782DF3"/>
    <w:rsid w:val="0078329D"/>
    <w:rsid w:val="00783C8C"/>
    <w:rsid w:val="007843B2"/>
    <w:rsid w:val="00784A1D"/>
    <w:rsid w:val="00784A2F"/>
    <w:rsid w:val="00784AB2"/>
    <w:rsid w:val="00785630"/>
    <w:rsid w:val="0078568A"/>
    <w:rsid w:val="00785820"/>
    <w:rsid w:val="0078667B"/>
    <w:rsid w:val="00786974"/>
    <w:rsid w:val="00786A8E"/>
    <w:rsid w:val="00786D6E"/>
    <w:rsid w:val="00786DF1"/>
    <w:rsid w:val="00786E19"/>
    <w:rsid w:val="00787B8C"/>
    <w:rsid w:val="007906E3"/>
    <w:rsid w:val="0079084E"/>
    <w:rsid w:val="00790C9A"/>
    <w:rsid w:val="00790D60"/>
    <w:rsid w:val="00790DB3"/>
    <w:rsid w:val="00791439"/>
    <w:rsid w:val="00791596"/>
    <w:rsid w:val="00791682"/>
    <w:rsid w:val="00791683"/>
    <w:rsid w:val="00791831"/>
    <w:rsid w:val="00792FEC"/>
    <w:rsid w:val="00793305"/>
    <w:rsid w:val="007933F9"/>
    <w:rsid w:val="00793E08"/>
    <w:rsid w:val="0079412E"/>
    <w:rsid w:val="007941B8"/>
    <w:rsid w:val="0079436D"/>
    <w:rsid w:val="007943BD"/>
    <w:rsid w:val="007944FF"/>
    <w:rsid w:val="0079461A"/>
    <w:rsid w:val="0079499E"/>
    <w:rsid w:val="00794A87"/>
    <w:rsid w:val="00794ACF"/>
    <w:rsid w:val="00794BBB"/>
    <w:rsid w:val="00794C14"/>
    <w:rsid w:val="00795164"/>
    <w:rsid w:val="00795466"/>
    <w:rsid w:val="007955A4"/>
    <w:rsid w:val="00795832"/>
    <w:rsid w:val="0079584D"/>
    <w:rsid w:val="007958A2"/>
    <w:rsid w:val="00795EBF"/>
    <w:rsid w:val="00796175"/>
    <w:rsid w:val="00796D35"/>
    <w:rsid w:val="0079748B"/>
    <w:rsid w:val="00797C50"/>
    <w:rsid w:val="00797E98"/>
    <w:rsid w:val="007A0218"/>
    <w:rsid w:val="007A0425"/>
    <w:rsid w:val="007A04C9"/>
    <w:rsid w:val="007A0C32"/>
    <w:rsid w:val="007A0F9B"/>
    <w:rsid w:val="007A11B9"/>
    <w:rsid w:val="007A14FA"/>
    <w:rsid w:val="007A16C0"/>
    <w:rsid w:val="007A19D0"/>
    <w:rsid w:val="007A25FA"/>
    <w:rsid w:val="007A26CA"/>
    <w:rsid w:val="007A2F04"/>
    <w:rsid w:val="007A2FE0"/>
    <w:rsid w:val="007A2FF6"/>
    <w:rsid w:val="007A304E"/>
    <w:rsid w:val="007A3157"/>
    <w:rsid w:val="007A31A8"/>
    <w:rsid w:val="007A3339"/>
    <w:rsid w:val="007A343F"/>
    <w:rsid w:val="007A3C47"/>
    <w:rsid w:val="007A3CBB"/>
    <w:rsid w:val="007A3F08"/>
    <w:rsid w:val="007A47A4"/>
    <w:rsid w:val="007A4862"/>
    <w:rsid w:val="007A4C67"/>
    <w:rsid w:val="007A5630"/>
    <w:rsid w:val="007A585E"/>
    <w:rsid w:val="007A6683"/>
    <w:rsid w:val="007A70AB"/>
    <w:rsid w:val="007A7788"/>
    <w:rsid w:val="007A7A09"/>
    <w:rsid w:val="007A7AF1"/>
    <w:rsid w:val="007B01E9"/>
    <w:rsid w:val="007B04B8"/>
    <w:rsid w:val="007B08FB"/>
    <w:rsid w:val="007B134B"/>
    <w:rsid w:val="007B18E5"/>
    <w:rsid w:val="007B19B4"/>
    <w:rsid w:val="007B20DE"/>
    <w:rsid w:val="007B28C8"/>
    <w:rsid w:val="007B290A"/>
    <w:rsid w:val="007B3029"/>
    <w:rsid w:val="007B32FB"/>
    <w:rsid w:val="007B364E"/>
    <w:rsid w:val="007B3D18"/>
    <w:rsid w:val="007B3DD6"/>
    <w:rsid w:val="007B431D"/>
    <w:rsid w:val="007B4C4E"/>
    <w:rsid w:val="007B4CE0"/>
    <w:rsid w:val="007B5133"/>
    <w:rsid w:val="007B5509"/>
    <w:rsid w:val="007B6426"/>
    <w:rsid w:val="007B6503"/>
    <w:rsid w:val="007B6A4E"/>
    <w:rsid w:val="007B7043"/>
    <w:rsid w:val="007B710D"/>
    <w:rsid w:val="007B732C"/>
    <w:rsid w:val="007B7691"/>
    <w:rsid w:val="007B7D07"/>
    <w:rsid w:val="007C0069"/>
    <w:rsid w:val="007C093D"/>
    <w:rsid w:val="007C0C9D"/>
    <w:rsid w:val="007C1A31"/>
    <w:rsid w:val="007C251C"/>
    <w:rsid w:val="007C25BA"/>
    <w:rsid w:val="007C2D7F"/>
    <w:rsid w:val="007C2E16"/>
    <w:rsid w:val="007C3038"/>
    <w:rsid w:val="007C3448"/>
    <w:rsid w:val="007C4222"/>
    <w:rsid w:val="007C448F"/>
    <w:rsid w:val="007C4BC2"/>
    <w:rsid w:val="007C4BC4"/>
    <w:rsid w:val="007C5063"/>
    <w:rsid w:val="007C522C"/>
    <w:rsid w:val="007C53E9"/>
    <w:rsid w:val="007C54D6"/>
    <w:rsid w:val="007C556F"/>
    <w:rsid w:val="007C5A43"/>
    <w:rsid w:val="007D0202"/>
    <w:rsid w:val="007D04F6"/>
    <w:rsid w:val="007D0898"/>
    <w:rsid w:val="007D16B6"/>
    <w:rsid w:val="007D1E41"/>
    <w:rsid w:val="007D1F09"/>
    <w:rsid w:val="007D219F"/>
    <w:rsid w:val="007D263D"/>
    <w:rsid w:val="007D2FE6"/>
    <w:rsid w:val="007D3032"/>
    <w:rsid w:val="007D3268"/>
    <w:rsid w:val="007D330A"/>
    <w:rsid w:val="007D3361"/>
    <w:rsid w:val="007D3F6A"/>
    <w:rsid w:val="007D44CA"/>
    <w:rsid w:val="007D47B1"/>
    <w:rsid w:val="007D4E12"/>
    <w:rsid w:val="007D5150"/>
    <w:rsid w:val="007D5D9C"/>
    <w:rsid w:val="007D6061"/>
    <w:rsid w:val="007D62DC"/>
    <w:rsid w:val="007D6BC1"/>
    <w:rsid w:val="007D6C6A"/>
    <w:rsid w:val="007D7EC1"/>
    <w:rsid w:val="007E07FC"/>
    <w:rsid w:val="007E09C5"/>
    <w:rsid w:val="007E1119"/>
    <w:rsid w:val="007E1480"/>
    <w:rsid w:val="007E14ED"/>
    <w:rsid w:val="007E1713"/>
    <w:rsid w:val="007E1D5D"/>
    <w:rsid w:val="007E2579"/>
    <w:rsid w:val="007E2600"/>
    <w:rsid w:val="007E30AE"/>
    <w:rsid w:val="007E4157"/>
    <w:rsid w:val="007E445B"/>
    <w:rsid w:val="007E465E"/>
    <w:rsid w:val="007E4958"/>
    <w:rsid w:val="007E4B75"/>
    <w:rsid w:val="007E4C45"/>
    <w:rsid w:val="007E4D05"/>
    <w:rsid w:val="007E4D14"/>
    <w:rsid w:val="007E4D28"/>
    <w:rsid w:val="007E512A"/>
    <w:rsid w:val="007E51C3"/>
    <w:rsid w:val="007E5467"/>
    <w:rsid w:val="007E5EB5"/>
    <w:rsid w:val="007E5EE1"/>
    <w:rsid w:val="007E62C4"/>
    <w:rsid w:val="007E659F"/>
    <w:rsid w:val="007E66BA"/>
    <w:rsid w:val="007E6BE9"/>
    <w:rsid w:val="007E739C"/>
    <w:rsid w:val="007E7F63"/>
    <w:rsid w:val="007F02E1"/>
    <w:rsid w:val="007F06B8"/>
    <w:rsid w:val="007F075D"/>
    <w:rsid w:val="007F1F63"/>
    <w:rsid w:val="007F228B"/>
    <w:rsid w:val="007F343A"/>
    <w:rsid w:val="007F34E7"/>
    <w:rsid w:val="007F34F0"/>
    <w:rsid w:val="007F390E"/>
    <w:rsid w:val="007F3B50"/>
    <w:rsid w:val="007F3B53"/>
    <w:rsid w:val="007F411C"/>
    <w:rsid w:val="007F4363"/>
    <w:rsid w:val="007F46D8"/>
    <w:rsid w:val="007F558B"/>
    <w:rsid w:val="007F61BE"/>
    <w:rsid w:val="007F66A9"/>
    <w:rsid w:val="007F742D"/>
    <w:rsid w:val="007F744B"/>
    <w:rsid w:val="007F7D39"/>
    <w:rsid w:val="00800015"/>
    <w:rsid w:val="00800347"/>
    <w:rsid w:val="00800401"/>
    <w:rsid w:val="008005ED"/>
    <w:rsid w:val="00800848"/>
    <w:rsid w:val="0080098E"/>
    <w:rsid w:val="00800A7F"/>
    <w:rsid w:val="00800BCF"/>
    <w:rsid w:val="00800EED"/>
    <w:rsid w:val="00801C44"/>
    <w:rsid w:val="00801C6A"/>
    <w:rsid w:val="008020D0"/>
    <w:rsid w:val="008023C3"/>
    <w:rsid w:val="0080260E"/>
    <w:rsid w:val="00802A40"/>
    <w:rsid w:val="00802A4A"/>
    <w:rsid w:val="00802EEB"/>
    <w:rsid w:val="00803184"/>
    <w:rsid w:val="008038B8"/>
    <w:rsid w:val="00803A89"/>
    <w:rsid w:val="00803F1B"/>
    <w:rsid w:val="008040CD"/>
    <w:rsid w:val="00804282"/>
    <w:rsid w:val="008042B3"/>
    <w:rsid w:val="008042D7"/>
    <w:rsid w:val="00804A00"/>
    <w:rsid w:val="00804A1C"/>
    <w:rsid w:val="00804DBD"/>
    <w:rsid w:val="00805218"/>
    <w:rsid w:val="00805277"/>
    <w:rsid w:val="00805878"/>
    <w:rsid w:val="008059B5"/>
    <w:rsid w:val="00805BFC"/>
    <w:rsid w:val="00806435"/>
    <w:rsid w:val="00806612"/>
    <w:rsid w:val="00806734"/>
    <w:rsid w:val="0080679D"/>
    <w:rsid w:val="00806CCC"/>
    <w:rsid w:val="0080727C"/>
    <w:rsid w:val="008076A4"/>
    <w:rsid w:val="008079A2"/>
    <w:rsid w:val="00807D28"/>
    <w:rsid w:val="00807EB9"/>
    <w:rsid w:val="00810D66"/>
    <w:rsid w:val="00811ADB"/>
    <w:rsid w:val="00811B1D"/>
    <w:rsid w:val="008120CF"/>
    <w:rsid w:val="00812A55"/>
    <w:rsid w:val="00812C03"/>
    <w:rsid w:val="00812C99"/>
    <w:rsid w:val="00813124"/>
    <w:rsid w:val="00813C19"/>
    <w:rsid w:val="00813CC8"/>
    <w:rsid w:val="00813D78"/>
    <w:rsid w:val="00813F52"/>
    <w:rsid w:val="00813F80"/>
    <w:rsid w:val="008148F6"/>
    <w:rsid w:val="00814D08"/>
    <w:rsid w:val="00815710"/>
    <w:rsid w:val="00815BE3"/>
    <w:rsid w:val="00815CF3"/>
    <w:rsid w:val="00815F32"/>
    <w:rsid w:val="00816314"/>
    <w:rsid w:val="00816573"/>
    <w:rsid w:val="00816BFB"/>
    <w:rsid w:val="00816FAA"/>
    <w:rsid w:val="00817583"/>
    <w:rsid w:val="008204D5"/>
    <w:rsid w:val="008209AF"/>
    <w:rsid w:val="00820B2F"/>
    <w:rsid w:val="0082155A"/>
    <w:rsid w:val="008218A0"/>
    <w:rsid w:val="00822104"/>
    <w:rsid w:val="00822247"/>
    <w:rsid w:val="00822321"/>
    <w:rsid w:val="00822447"/>
    <w:rsid w:val="008225E0"/>
    <w:rsid w:val="0082264C"/>
    <w:rsid w:val="00822D48"/>
    <w:rsid w:val="00822E7D"/>
    <w:rsid w:val="0082413C"/>
    <w:rsid w:val="00824566"/>
    <w:rsid w:val="008248CD"/>
    <w:rsid w:val="00824C3A"/>
    <w:rsid w:val="00825022"/>
    <w:rsid w:val="008251BA"/>
    <w:rsid w:val="00827998"/>
    <w:rsid w:val="00830225"/>
    <w:rsid w:val="00830FE2"/>
    <w:rsid w:val="00831089"/>
    <w:rsid w:val="00831B8F"/>
    <w:rsid w:val="00831D72"/>
    <w:rsid w:val="00831F4A"/>
    <w:rsid w:val="008328E0"/>
    <w:rsid w:val="00832C98"/>
    <w:rsid w:val="00832CAC"/>
    <w:rsid w:val="00832D26"/>
    <w:rsid w:val="00833E20"/>
    <w:rsid w:val="00833EE3"/>
    <w:rsid w:val="00833FF6"/>
    <w:rsid w:val="008344F8"/>
    <w:rsid w:val="00834A0C"/>
    <w:rsid w:val="0083507A"/>
    <w:rsid w:val="0083514C"/>
    <w:rsid w:val="00835298"/>
    <w:rsid w:val="00835881"/>
    <w:rsid w:val="008361BD"/>
    <w:rsid w:val="00836CDA"/>
    <w:rsid w:val="00836F5C"/>
    <w:rsid w:val="00837B75"/>
    <w:rsid w:val="00837B79"/>
    <w:rsid w:val="008400DF"/>
    <w:rsid w:val="008410E2"/>
    <w:rsid w:val="008418E5"/>
    <w:rsid w:val="00842330"/>
    <w:rsid w:val="0084239A"/>
    <w:rsid w:val="00842641"/>
    <w:rsid w:val="00842CFF"/>
    <w:rsid w:val="008437A4"/>
    <w:rsid w:val="00843B80"/>
    <w:rsid w:val="00844009"/>
    <w:rsid w:val="008449BD"/>
    <w:rsid w:val="008459CD"/>
    <w:rsid w:val="00845BBA"/>
    <w:rsid w:val="00845CCF"/>
    <w:rsid w:val="0084628E"/>
    <w:rsid w:val="008472B4"/>
    <w:rsid w:val="00847E64"/>
    <w:rsid w:val="008502CA"/>
    <w:rsid w:val="00850943"/>
    <w:rsid w:val="00850958"/>
    <w:rsid w:val="008509B8"/>
    <w:rsid w:val="00850CCF"/>
    <w:rsid w:val="00850F16"/>
    <w:rsid w:val="00850F61"/>
    <w:rsid w:val="008510FF"/>
    <w:rsid w:val="00851226"/>
    <w:rsid w:val="0085265C"/>
    <w:rsid w:val="00852981"/>
    <w:rsid w:val="00852DFE"/>
    <w:rsid w:val="008538C9"/>
    <w:rsid w:val="00853AD9"/>
    <w:rsid w:val="00853E10"/>
    <w:rsid w:val="00853F75"/>
    <w:rsid w:val="0085436D"/>
    <w:rsid w:val="00854681"/>
    <w:rsid w:val="00854CC5"/>
    <w:rsid w:val="00855320"/>
    <w:rsid w:val="0085562C"/>
    <w:rsid w:val="00855908"/>
    <w:rsid w:val="008563AD"/>
    <w:rsid w:val="0085653B"/>
    <w:rsid w:val="00856617"/>
    <w:rsid w:val="0085662B"/>
    <w:rsid w:val="00856961"/>
    <w:rsid w:val="00857207"/>
    <w:rsid w:val="008575B2"/>
    <w:rsid w:val="00857946"/>
    <w:rsid w:val="0085797F"/>
    <w:rsid w:val="0086008B"/>
    <w:rsid w:val="00860CD0"/>
    <w:rsid w:val="0086150A"/>
    <w:rsid w:val="0086206C"/>
    <w:rsid w:val="008623D7"/>
    <w:rsid w:val="008627D3"/>
    <w:rsid w:val="0086286E"/>
    <w:rsid w:val="00862AAE"/>
    <w:rsid w:val="00862CC7"/>
    <w:rsid w:val="00862EF9"/>
    <w:rsid w:val="00863044"/>
    <w:rsid w:val="00863306"/>
    <w:rsid w:val="00863C62"/>
    <w:rsid w:val="00863D11"/>
    <w:rsid w:val="00864A2E"/>
    <w:rsid w:val="00864E60"/>
    <w:rsid w:val="00864F4A"/>
    <w:rsid w:val="00865086"/>
    <w:rsid w:val="00865E14"/>
    <w:rsid w:val="00865F62"/>
    <w:rsid w:val="00866078"/>
    <w:rsid w:val="00866126"/>
    <w:rsid w:val="00866504"/>
    <w:rsid w:val="0086674B"/>
    <w:rsid w:val="00866F21"/>
    <w:rsid w:val="008672DF"/>
    <w:rsid w:val="0086730D"/>
    <w:rsid w:val="00870279"/>
    <w:rsid w:val="0087046A"/>
    <w:rsid w:val="008705D9"/>
    <w:rsid w:val="00871119"/>
    <w:rsid w:val="008714F7"/>
    <w:rsid w:val="00871538"/>
    <w:rsid w:val="008715A0"/>
    <w:rsid w:val="00871C17"/>
    <w:rsid w:val="00871C86"/>
    <w:rsid w:val="00871CFD"/>
    <w:rsid w:val="00872175"/>
    <w:rsid w:val="00872659"/>
    <w:rsid w:val="0087292D"/>
    <w:rsid w:val="00872B61"/>
    <w:rsid w:val="00872C27"/>
    <w:rsid w:val="00872EBE"/>
    <w:rsid w:val="00872F27"/>
    <w:rsid w:val="00872F80"/>
    <w:rsid w:val="0087401C"/>
    <w:rsid w:val="008749E4"/>
    <w:rsid w:val="0087599E"/>
    <w:rsid w:val="00875EC2"/>
    <w:rsid w:val="008766F9"/>
    <w:rsid w:val="008767CE"/>
    <w:rsid w:val="00877316"/>
    <w:rsid w:val="008777ED"/>
    <w:rsid w:val="00877C55"/>
    <w:rsid w:val="008802C1"/>
    <w:rsid w:val="00880E9A"/>
    <w:rsid w:val="00881153"/>
    <w:rsid w:val="008818D6"/>
    <w:rsid w:val="00881C6C"/>
    <w:rsid w:val="0088200D"/>
    <w:rsid w:val="008823EA"/>
    <w:rsid w:val="0088268C"/>
    <w:rsid w:val="008834D8"/>
    <w:rsid w:val="0088385C"/>
    <w:rsid w:val="0088414C"/>
    <w:rsid w:val="00884C01"/>
    <w:rsid w:val="00885194"/>
    <w:rsid w:val="0088548D"/>
    <w:rsid w:val="008855B9"/>
    <w:rsid w:val="008855EF"/>
    <w:rsid w:val="00885F40"/>
    <w:rsid w:val="008863E2"/>
    <w:rsid w:val="008866EE"/>
    <w:rsid w:val="00886C24"/>
    <w:rsid w:val="00887A01"/>
    <w:rsid w:val="00887ED7"/>
    <w:rsid w:val="00890008"/>
    <w:rsid w:val="008900CE"/>
    <w:rsid w:val="00890334"/>
    <w:rsid w:val="00890892"/>
    <w:rsid w:val="008909B5"/>
    <w:rsid w:val="00890C90"/>
    <w:rsid w:val="00891473"/>
    <w:rsid w:val="008915A9"/>
    <w:rsid w:val="00891C06"/>
    <w:rsid w:val="0089226D"/>
    <w:rsid w:val="008929B3"/>
    <w:rsid w:val="00892BD3"/>
    <w:rsid w:val="00892E67"/>
    <w:rsid w:val="00893194"/>
    <w:rsid w:val="0089337A"/>
    <w:rsid w:val="0089371B"/>
    <w:rsid w:val="00893E27"/>
    <w:rsid w:val="00893F92"/>
    <w:rsid w:val="0089441F"/>
    <w:rsid w:val="00894E0F"/>
    <w:rsid w:val="00894E3B"/>
    <w:rsid w:val="00894FA9"/>
    <w:rsid w:val="00895292"/>
    <w:rsid w:val="008953EE"/>
    <w:rsid w:val="0089576B"/>
    <w:rsid w:val="0089576D"/>
    <w:rsid w:val="00895E64"/>
    <w:rsid w:val="00895FCE"/>
    <w:rsid w:val="0089615C"/>
    <w:rsid w:val="008969CE"/>
    <w:rsid w:val="00896A83"/>
    <w:rsid w:val="00896EE7"/>
    <w:rsid w:val="008970DA"/>
    <w:rsid w:val="00897580"/>
    <w:rsid w:val="008978B2"/>
    <w:rsid w:val="00897D3E"/>
    <w:rsid w:val="00897F82"/>
    <w:rsid w:val="008A04EB"/>
    <w:rsid w:val="008A06A6"/>
    <w:rsid w:val="008A0B72"/>
    <w:rsid w:val="008A104D"/>
    <w:rsid w:val="008A1223"/>
    <w:rsid w:val="008A12BA"/>
    <w:rsid w:val="008A1564"/>
    <w:rsid w:val="008A15BA"/>
    <w:rsid w:val="008A1A40"/>
    <w:rsid w:val="008A1F92"/>
    <w:rsid w:val="008A201A"/>
    <w:rsid w:val="008A2157"/>
    <w:rsid w:val="008A2179"/>
    <w:rsid w:val="008A21A3"/>
    <w:rsid w:val="008A281D"/>
    <w:rsid w:val="008A2B50"/>
    <w:rsid w:val="008A300F"/>
    <w:rsid w:val="008A3788"/>
    <w:rsid w:val="008A3A25"/>
    <w:rsid w:val="008A3D98"/>
    <w:rsid w:val="008A41B1"/>
    <w:rsid w:val="008A4505"/>
    <w:rsid w:val="008A494D"/>
    <w:rsid w:val="008A4ABE"/>
    <w:rsid w:val="008A4EC9"/>
    <w:rsid w:val="008A5336"/>
    <w:rsid w:val="008A560F"/>
    <w:rsid w:val="008A59A0"/>
    <w:rsid w:val="008A5FA4"/>
    <w:rsid w:val="008A600C"/>
    <w:rsid w:val="008A648C"/>
    <w:rsid w:val="008A65E1"/>
    <w:rsid w:val="008A6621"/>
    <w:rsid w:val="008A667A"/>
    <w:rsid w:val="008A7037"/>
    <w:rsid w:val="008B03BC"/>
    <w:rsid w:val="008B0402"/>
    <w:rsid w:val="008B043C"/>
    <w:rsid w:val="008B0736"/>
    <w:rsid w:val="008B0E0D"/>
    <w:rsid w:val="008B0E2F"/>
    <w:rsid w:val="008B0EA2"/>
    <w:rsid w:val="008B1099"/>
    <w:rsid w:val="008B1281"/>
    <w:rsid w:val="008B131B"/>
    <w:rsid w:val="008B1362"/>
    <w:rsid w:val="008B175E"/>
    <w:rsid w:val="008B1BBF"/>
    <w:rsid w:val="008B1D3A"/>
    <w:rsid w:val="008B210A"/>
    <w:rsid w:val="008B269A"/>
    <w:rsid w:val="008B285B"/>
    <w:rsid w:val="008B2886"/>
    <w:rsid w:val="008B37D5"/>
    <w:rsid w:val="008B3C62"/>
    <w:rsid w:val="008B41BF"/>
    <w:rsid w:val="008B433C"/>
    <w:rsid w:val="008B4396"/>
    <w:rsid w:val="008B4A35"/>
    <w:rsid w:val="008B4FF3"/>
    <w:rsid w:val="008B5064"/>
    <w:rsid w:val="008B5625"/>
    <w:rsid w:val="008B56C1"/>
    <w:rsid w:val="008B5878"/>
    <w:rsid w:val="008B5BA7"/>
    <w:rsid w:val="008B668A"/>
    <w:rsid w:val="008B6A6F"/>
    <w:rsid w:val="008B6ADC"/>
    <w:rsid w:val="008B6CFA"/>
    <w:rsid w:val="008B6E9A"/>
    <w:rsid w:val="008B73C0"/>
    <w:rsid w:val="008B7618"/>
    <w:rsid w:val="008B7DB7"/>
    <w:rsid w:val="008C00F8"/>
    <w:rsid w:val="008C03D4"/>
    <w:rsid w:val="008C09A2"/>
    <w:rsid w:val="008C0E73"/>
    <w:rsid w:val="008C11A8"/>
    <w:rsid w:val="008C16A6"/>
    <w:rsid w:val="008C17CD"/>
    <w:rsid w:val="008C17D4"/>
    <w:rsid w:val="008C20DB"/>
    <w:rsid w:val="008C26A1"/>
    <w:rsid w:val="008C3DE1"/>
    <w:rsid w:val="008C3E83"/>
    <w:rsid w:val="008C4204"/>
    <w:rsid w:val="008C4371"/>
    <w:rsid w:val="008C4D0B"/>
    <w:rsid w:val="008C5387"/>
    <w:rsid w:val="008C5491"/>
    <w:rsid w:val="008C5EA4"/>
    <w:rsid w:val="008C6779"/>
    <w:rsid w:val="008C68AA"/>
    <w:rsid w:val="008C7197"/>
    <w:rsid w:val="008C722E"/>
    <w:rsid w:val="008C7629"/>
    <w:rsid w:val="008C79D7"/>
    <w:rsid w:val="008C7B80"/>
    <w:rsid w:val="008D01E3"/>
    <w:rsid w:val="008D03DD"/>
    <w:rsid w:val="008D0833"/>
    <w:rsid w:val="008D0AC7"/>
    <w:rsid w:val="008D154B"/>
    <w:rsid w:val="008D154C"/>
    <w:rsid w:val="008D15A2"/>
    <w:rsid w:val="008D28CE"/>
    <w:rsid w:val="008D2971"/>
    <w:rsid w:val="008D2CE4"/>
    <w:rsid w:val="008D3638"/>
    <w:rsid w:val="008D4576"/>
    <w:rsid w:val="008D45F5"/>
    <w:rsid w:val="008D4675"/>
    <w:rsid w:val="008D4C08"/>
    <w:rsid w:val="008D4DC6"/>
    <w:rsid w:val="008D5472"/>
    <w:rsid w:val="008D550B"/>
    <w:rsid w:val="008D5736"/>
    <w:rsid w:val="008D581C"/>
    <w:rsid w:val="008D5EB3"/>
    <w:rsid w:val="008D6161"/>
    <w:rsid w:val="008D6400"/>
    <w:rsid w:val="008D685F"/>
    <w:rsid w:val="008D6AAA"/>
    <w:rsid w:val="008D6B7A"/>
    <w:rsid w:val="008D6F60"/>
    <w:rsid w:val="008D70EF"/>
    <w:rsid w:val="008D79C4"/>
    <w:rsid w:val="008D7CB5"/>
    <w:rsid w:val="008E02B9"/>
    <w:rsid w:val="008E02BE"/>
    <w:rsid w:val="008E0ED8"/>
    <w:rsid w:val="008E19C2"/>
    <w:rsid w:val="008E2FB2"/>
    <w:rsid w:val="008E31FD"/>
    <w:rsid w:val="008E3877"/>
    <w:rsid w:val="008E3BA5"/>
    <w:rsid w:val="008E3BFF"/>
    <w:rsid w:val="008E3FB7"/>
    <w:rsid w:val="008E41DD"/>
    <w:rsid w:val="008E4AD1"/>
    <w:rsid w:val="008E519A"/>
    <w:rsid w:val="008E53DF"/>
    <w:rsid w:val="008E5AE2"/>
    <w:rsid w:val="008E5C66"/>
    <w:rsid w:val="008E696C"/>
    <w:rsid w:val="008E6A65"/>
    <w:rsid w:val="008E6E99"/>
    <w:rsid w:val="008E752D"/>
    <w:rsid w:val="008E7952"/>
    <w:rsid w:val="008E7977"/>
    <w:rsid w:val="008E7EC0"/>
    <w:rsid w:val="008F00E8"/>
    <w:rsid w:val="008F03CA"/>
    <w:rsid w:val="008F04EB"/>
    <w:rsid w:val="008F080B"/>
    <w:rsid w:val="008F0E7C"/>
    <w:rsid w:val="008F1C50"/>
    <w:rsid w:val="008F1FAB"/>
    <w:rsid w:val="008F210B"/>
    <w:rsid w:val="008F2312"/>
    <w:rsid w:val="008F2465"/>
    <w:rsid w:val="008F2A35"/>
    <w:rsid w:val="008F2E5C"/>
    <w:rsid w:val="008F3227"/>
    <w:rsid w:val="008F32FD"/>
    <w:rsid w:val="008F34BE"/>
    <w:rsid w:val="008F380C"/>
    <w:rsid w:val="008F401C"/>
    <w:rsid w:val="008F4332"/>
    <w:rsid w:val="008F449A"/>
    <w:rsid w:val="008F4BBB"/>
    <w:rsid w:val="008F4C4A"/>
    <w:rsid w:val="008F5016"/>
    <w:rsid w:val="008F5A2D"/>
    <w:rsid w:val="008F5A40"/>
    <w:rsid w:val="008F5B31"/>
    <w:rsid w:val="008F6EE7"/>
    <w:rsid w:val="008F7185"/>
    <w:rsid w:val="008F74B6"/>
    <w:rsid w:val="008F76EE"/>
    <w:rsid w:val="009004C1"/>
    <w:rsid w:val="0090072E"/>
    <w:rsid w:val="00900DB1"/>
    <w:rsid w:val="009017E4"/>
    <w:rsid w:val="00901C17"/>
    <w:rsid w:val="00901EEA"/>
    <w:rsid w:val="0090217F"/>
    <w:rsid w:val="00902407"/>
    <w:rsid w:val="00902782"/>
    <w:rsid w:val="00902C0C"/>
    <w:rsid w:val="009037AE"/>
    <w:rsid w:val="00903BC2"/>
    <w:rsid w:val="009045BA"/>
    <w:rsid w:val="00904739"/>
    <w:rsid w:val="00904CA7"/>
    <w:rsid w:val="00904D99"/>
    <w:rsid w:val="00904F78"/>
    <w:rsid w:val="009055EA"/>
    <w:rsid w:val="009058DE"/>
    <w:rsid w:val="00905BA9"/>
    <w:rsid w:val="00905E4B"/>
    <w:rsid w:val="00907042"/>
    <w:rsid w:val="009079BD"/>
    <w:rsid w:val="00907ECA"/>
    <w:rsid w:val="009106D8"/>
    <w:rsid w:val="00910CF5"/>
    <w:rsid w:val="009110F2"/>
    <w:rsid w:val="00911406"/>
    <w:rsid w:val="00911880"/>
    <w:rsid w:val="00911A6C"/>
    <w:rsid w:val="00911B3E"/>
    <w:rsid w:val="00911B7F"/>
    <w:rsid w:val="0091250C"/>
    <w:rsid w:val="0091252A"/>
    <w:rsid w:val="00912B1D"/>
    <w:rsid w:val="00912F59"/>
    <w:rsid w:val="0091382B"/>
    <w:rsid w:val="00913A5D"/>
    <w:rsid w:val="00913E91"/>
    <w:rsid w:val="009140B8"/>
    <w:rsid w:val="0091452B"/>
    <w:rsid w:val="0091457F"/>
    <w:rsid w:val="00914969"/>
    <w:rsid w:val="00914F55"/>
    <w:rsid w:val="0091549E"/>
    <w:rsid w:val="00915B65"/>
    <w:rsid w:val="00915DAD"/>
    <w:rsid w:val="0091623F"/>
    <w:rsid w:val="009165C0"/>
    <w:rsid w:val="00916A02"/>
    <w:rsid w:val="009170EB"/>
    <w:rsid w:val="009175A6"/>
    <w:rsid w:val="00917AB7"/>
    <w:rsid w:val="009209DB"/>
    <w:rsid w:val="00920BDC"/>
    <w:rsid w:val="00920D31"/>
    <w:rsid w:val="0092117D"/>
    <w:rsid w:val="00921C21"/>
    <w:rsid w:val="00921D95"/>
    <w:rsid w:val="009221C9"/>
    <w:rsid w:val="00922252"/>
    <w:rsid w:val="009224C9"/>
    <w:rsid w:val="00922A17"/>
    <w:rsid w:val="00922D4C"/>
    <w:rsid w:val="009241A6"/>
    <w:rsid w:val="009246BD"/>
    <w:rsid w:val="00924724"/>
    <w:rsid w:val="009249A5"/>
    <w:rsid w:val="00925472"/>
    <w:rsid w:val="009255E0"/>
    <w:rsid w:val="0092561B"/>
    <w:rsid w:val="0092583B"/>
    <w:rsid w:val="00926084"/>
    <w:rsid w:val="00926335"/>
    <w:rsid w:val="00926872"/>
    <w:rsid w:val="00926A7B"/>
    <w:rsid w:val="00926FF5"/>
    <w:rsid w:val="0092730B"/>
    <w:rsid w:val="00927845"/>
    <w:rsid w:val="009279B8"/>
    <w:rsid w:val="00927A02"/>
    <w:rsid w:val="00927CED"/>
    <w:rsid w:val="00927D0A"/>
    <w:rsid w:val="00927E7D"/>
    <w:rsid w:val="00930024"/>
    <w:rsid w:val="0093149C"/>
    <w:rsid w:val="00931CB8"/>
    <w:rsid w:val="00932BE2"/>
    <w:rsid w:val="00933994"/>
    <w:rsid w:val="00933A24"/>
    <w:rsid w:val="0093582C"/>
    <w:rsid w:val="0093669F"/>
    <w:rsid w:val="009366D1"/>
    <w:rsid w:val="00936A87"/>
    <w:rsid w:val="009374EC"/>
    <w:rsid w:val="00937C2A"/>
    <w:rsid w:val="00940042"/>
    <w:rsid w:val="0094091D"/>
    <w:rsid w:val="00940B06"/>
    <w:rsid w:val="0094129A"/>
    <w:rsid w:val="00941316"/>
    <w:rsid w:val="00941779"/>
    <w:rsid w:val="00941BEF"/>
    <w:rsid w:val="00941DE9"/>
    <w:rsid w:val="00942237"/>
    <w:rsid w:val="00942D51"/>
    <w:rsid w:val="00942D82"/>
    <w:rsid w:val="00942F60"/>
    <w:rsid w:val="00942FAF"/>
    <w:rsid w:val="009431B0"/>
    <w:rsid w:val="009431B8"/>
    <w:rsid w:val="009433FC"/>
    <w:rsid w:val="00944219"/>
    <w:rsid w:val="0094432C"/>
    <w:rsid w:val="00944A89"/>
    <w:rsid w:val="00945943"/>
    <w:rsid w:val="00945D37"/>
    <w:rsid w:val="0094644D"/>
    <w:rsid w:val="00946E25"/>
    <w:rsid w:val="00947561"/>
    <w:rsid w:val="009479B5"/>
    <w:rsid w:val="00947C23"/>
    <w:rsid w:val="00947E81"/>
    <w:rsid w:val="009509E2"/>
    <w:rsid w:val="00950F96"/>
    <w:rsid w:val="009515E7"/>
    <w:rsid w:val="009516CC"/>
    <w:rsid w:val="00951E4F"/>
    <w:rsid w:val="00952416"/>
    <w:rsid w:val="00952599"/>
    <w:rsid w:val="00952A95"/>
    <w:rsid w:val="00952C80"/>
    <w:rsid w:val="00952DF0"/>
    <w:rsid w:val="009534FF"/>
    <w:rsid w:val="0095365F"/>
    <w:rsid w:val="009540A3"/>
    <w:rsid w:val="00954579"/>
    <w:rsid w:val="009549E9"/>
    <w:rsid w:val="00954B9E"/>
    <w:rsid w:val="00954D82"/>
    <w:rsid w:val="00954EAD"/>
    <w:rsid w:val="0095570F"/>
    <w:rsid w:val="009559B6"/>
    <w:rsid w:val="00955A38"/>
    <w:rsid w:val="00955DB2"/>
    <w:rsid w:val="00956991"/>
    <w:rsid w:val="00956AE7"/>
    <w:rsid w:val="00956C18"/>
    <w:rsid w:val="009571D0"/>
    <w:rsid w:val="009579FD"/>
    <w:rsid w:val="00957CB9"/>
    <w:rsid w:val="00957CC0"/>
    <w:rsid w:val="0096007C"/>
    <w:rsid w:val="009600ED"/>
    <w:rsid w:val="009601AE"/>
    <w:rsid w:val="00960721"/>
    <w:rsid w:val="009613DA"/>
    <w:rsid w:val="00961840"/>
    <w:rsid w:val="00961DE8"/>
    <w:rsid w:val="009624DA"/>
    <w:rsid w:val="00962E63"/>
    <w:rsid w:val="009630EB"/>
    <w:rsid w:val="0096378E"/>
    <w:rsid w:val="00964117"/>
    <w:rsid w:val="00964519"/>
    <w:rsid w:val="009645CA"/>
    <w:rsid w:val="009649DA"/>
    <w:rsid w:val="00964BC6"/>
    <w:rsid w:val="00964E9C"/>
    <w:rsid w:val="0096588E"/>
    <w:rsid w:val="00965A71"/>
    <w:rsid w:val="00965C9D"/>
    <w:rsid w:val="00966060"/>
    <w:rsid w:val="00966699"/>
    <w:rsid w:val="00966878"/>
    <w:rsid w:val="00966C96"/>
    <w:rsid w:val="00967E3B"/>
    <w:rsid w:val="009704A0"/>
    <w:rsid w:val="0097061C"/>
    <w:rsid w:val="00970662"/>
    <w:rsid w:val="0097094F"/>
    <w:rsid w:val="00970A77"/>
    <w:rsid w:val="00970DFB"/>
    <w:rsid w:val="00970F5C"/>
    <w:rsid w:val="009710CB"/>
    <w:rsid w:val="009713FD"/>
    <w:rsid w:val="009716D9"/>
    <w:rsid w:val="00971B4D"/>
    <w:rsid w:val="00971C80"/>
    <w:rsid w:val="00972B2D"/>
    <w:rsid w:val="00972C99"/>
    <w:rsid w:val="0097337A"/>
    <w:rsid w:val="00973E5E"/>
    <w:rsid w:val="009746D2"/>
    <w:rsid w:val="0097497C"/>
    <w:rsid w:val="00974A46"/>
    <w:rsid w:val="00974BBE"/>
    <w:rsid w:val="009759DE"/>
    <w:rsid w:val="00975AC7"/>
    <w:rsid w:val="00975C56"/>
    <w:rsid w:val="00976576"/>
    <w:rsid w:val="009765C5"/>
    <w:rsid w:val="009768C4"/>
    <w:rsid w:val="00976E4C"/>
    <w:rsid w:val="009773DD"/>
    <w:rsid w:val="0097793A"/>
    <w:rsid w:val="0097798D"/>
    <w:rsid w:val="00977AF6"/>
    <w:rsid w:val="00977C7D"/>
    <w:rsid w:val="009807EE"/>
    <w:rsid w:val="00980C31"/>
    <w:rsid w:val="00980ED5"/>
    <w:rsid w:val="009812E2"/>
    <w:rsid w:val="00981343"/>
    <w:rsid w:val="00981365"/>
    <w:rsid w:val="00981ACF"/>
    <w:rsid w:val="00981E05"/>
    <w:rsid w:val="00981E4A"/>
    <w:rsid w:val="00981F24"/>
    <w:rsid w:val="00983556"/>
    <w:rsid w:val="00983786"/>
    <w:rsid w:val="0098396F"/>
    <w:rsid w:val="009839E4"/>
    <w:rsid w:val="00983E3C"/>
    <w:rsid w:val="00983F90"/>
    <w:rsid w:val="00985074"/>
    <w:rsid w:val="0098508D"/>
    <w:rsid w:val="0098522A"/>
    <w:rsid w:val="00985420"/>
    <w:rsid w:val="00986376"/>
    <w:rsid w:val="009865F7"/>
    <w:rsid w:val="00986B14"/>
    <w:rsid w:val="00986E8A"/>
    <w:rsid w:val="009870B3"/>
    <w:rsid w:val="00987272"/>
    <w:rsid w:val="0098757F"/>
    <w:rsid w:val="009875BF"/>
    <w:rsid w:val="00987977"/>
    <w:rsid w:val="009900B7"/>
    <w:rsid w:val="00990B14"/>
    <w:rsid w:val="00990D27"/>
    <w:rsid w:val="00990EE0"/>
    <w:rsid w:val="00991704"/>
    <w:rsid w:val="0099176A"/>
    <w:rsid w:val="00992018"/>
    <w:rsid w:val="00992361"/>
    <w:rsid w:val="00992596"/>
    <w:rsid w:val="00992A48"/>
    <w:rsid w:val="00992BFA"/>
    <w:rsid w:val="00992D88"/>
    <w:rsid w:val="009931DF"/>
    <w:rsid w:val="00993711"/>
    <w:rsid w:val="00993BE6"/>
    <w:rsid w:val="00993DCC"/>
    <w:rsid w:val="00994246"/>
    <w:rsid w:val="00994344"/>
    <w:rsid w:val="0099476B"/>
    <w:rsid w:val="00994812"/>
    <w:rsid w:val="009954CD"/>
    <w:rsid w:val="00996063"/>
    <w:rsid w:val="00996331"/>
    <w:rsid w:val="009968A5"/>
    <w:rsid w:val="009968AF"/>
    <w:rsid w:val="00996A56"/>
    <w:rsid w:val="00996A61"/>
    <w:rsid w:val="00997054"/>
    <w:rsid w:val="009971F4"/>
    <w:rsid w:val="009977AE"/>
    <w:rsid w:val="0099798D"/>
    <w:rsid w:val="00997FB3"/>
    <w:rsid w:val="009A02D8"/>
    <w:rsid w:val="009A19E5"/>
    <w:rsid w:val="009A24BA"/>
    <w:rsid w:val="009A2808"/>
    <w:rsid w:val="009A2CCF"/>
    <w:rsid w:val="009A2D0B"/>
    <w:rsid w:val="009A2E06"/>
    <w:rsid w:val="009A37F1"/>
    <w:rsid w:val="009A3E96"/>
    <w:rsid w:val="009A4301"/>
    <w:rsid w:val="009A485B"/>
    <w:rsid w:val="009A5010"/>
    <w:rsid w:val="009A508C"/>
    <w:rsid w:val="009A51A1"/>
    <w:rsid w:val="009A521F"/>
    <w:rsid w:val="009A5A04"/>
    <w:rsid w:val="009A5EAB"/>
    <w:rsid w:val="009A6227"/>
    <w:rsid w:val="009A741A"/>
    <w:rsid w:val="009A7625"/>
    <w:rsid w:val="009B06CE"/>
    <w:rsid w:val="009B0A3A"/>
    <w:rsid w:val="009B0D31"/>
    <w:rsid w:val="009B0E62"/>
    <w:rsid w:val="009B1904"/>
    <w:rsid w:val="009B1ACA"/>
    <w:rsid w:val="009B26DC"/>
    <w:rsid w:val="009B30F0"/>
    <w:rsid w:val="009B351B"/>
    <w:rsid w:val="009B3A32"/>
    <w:rsid w:val="009B3A3F"/>
    <w:rsid w:val="009B3AFA"/>
    <w:rsid w:val="009B3BD4"/>
    <w:rsid w:val="009B48DA"/>
    <w:rsid w:val="009B561D"/>
    <w:rsid w:val="009B65A8"/>
    <w:rsid w:val="009C0125"/>
    <w:rsid w:val="009C065D"/>
    <w:rsid w:val="009C07A5"/>
    <w:rsid w:val="009C0A8B"/>
    <w:rsid w:val="009C0CCA"/>
    <w:rsid w:val="009C1012"/>
    <w:rsid w:val="009C1226"/>
    <w:rsid w:val="009C12DF"/>
    <w:rsid w:val="009C13B4"/>
    <w:rsid w:val="009C15E9"/>
    <w:rsid w:val="009C17EE"/>
    <w:rsid w:val="009C2320"/>
    <w:rsid w:val="009C240C"/>
    <w:rsid w:val="009C26B6"/>
    <w:rsid w:val="009C2C23"/>
    <w:rsid w:val="009C2E44"/>
    <w:rsid w:val="009C3393"/>
    <w:rsid w:val="009C36CB"/>
    <w:rsid w:val="009C3BF0"/>
    <w:rsid w:val="009C3FCD"/>
    <w:rsid w:val="009C45DC"/>
    <w:rsid w:val="009C47F4"/>
    <w:rsid w:val="009C4877"/>
    <w:rsid w:val="009C4BFB"/>
    <w:rsid w:val="009C4C6D"/>
    <w:rsid w:val="009C53A5"/>
    <w:rsid w:val="009C5FC5"/>
    <w:rsid w:val="009C6216"/>
    <w:rsid w:val="009C641A"/>
    <w:rsid w:val="009C6893"/>
    <w:rsid w:val="009C6BF6"/>
    <w:rsid w:val="009C7317"/>
    <w:rsid w:val="009C747A"/>
    <w:rsid w:val="009C74C2"/>
    <w:rsid w:val="009C75A7"/>
    <w:rsid w:val="009C78F4"/>
    <w:rsid w:val="009C7D78"/>
    <w:rsid w:val="009C7E5D"/>
    <w:rsid w:val="009C7F6E"/>
    <w:rsid w:val="009D00A8"/>
    <w:rsid w:val="009D11F9"/>
    <w:rsid w:val="009D14BC"/>
    <w:rsid w:val="009D1519"/>
    <w:rsid w:val="009D1707"/>
    <w:rsid w:val="009D1718"/>
    <w:rsid w:val="009D17D6"/>
    <w:rsid w:val="009D1E15"/>
    <w:rsid w:val="009D2506"/>
    <w:rsid w:val="009D2CDB"/>
    <w:rsid w:val="009D2EE6"/>
    <w:rsid w:val="009D32E0"/>
    <w:rsid w:val="009D33C6"/>
    <w:rsid w:val="009D46F1"/>
    <w:rsid w:val="009D4836"/>
    <w:rsid w:val="009D4895"/>
    <w:rsid w:val="009D51D9"/>
    <w:rsid w:val="009D525A"/>
    <w:rsid w:val="009D52AD"/>
    <w:rsid w:val="009D55BA"/>
    <w:rsid w:val="009D5A0F"/>
    <w:rsid w:val="009D5DEF"/>
    <w:rsid w:val="009D6868"/>
    <w:rsid w:val="009D6A7D"/>
    <w:rsid w:val="009D70B3"/>
    <w:rsid w:val="009E002B"/>
    <w:rsid w:val="009E0587"/>
    <w:rsid w:val="009E1364"/>
    <w:rsid w:val="009E145D"/>
    <w:rsid w:val="009E189D"/>
    <w:rsid w:val="009E24B6"/>
    <w:rsid w:val="009E2581"/>
    <w:rsid w:val="009E294B"/>
    <w:rsid w:val="009E2AAF"/>
    <w:rsid w:val="009E3115"/>
    <w:rsid w:val="009E332B"/>
    <w:rsid w:val="009E3A42"/>
    <w:rsid w:val="009E438B"/>
    <w:rsid w:val="009E44B8"/>
    <w:rsid w:val="009E47A7"/>
    <w:rsid w:val="009E47C8"/>
    <w:rsid w:val="009E4D05"/>
    <w:rsid w:val="009E4FEE"/>
    <w:rsid w:val="009E52B1"/>
    <w:rsid w:val="009E567F"/>
    <w:rsid w:val="009E5B57"/>
    <w:rsid w:val="009E62A8"/>
    <w:rsid w:val="009E77CA"/>
    <w:rsid w:val="009E7926"/>
    <w:rsid w:val="009E7D38"/>
    <w:rsid w:val="009E7DAB"/>
    <w:rsid w:val="009F01F1"/>
    <w:rsid w:val="009F038A"/>
    <w:rsid w:val="009F0417"/>
    <w:rsid w:val="009F06C0"/>
    <w:rsid w:val="009F070A"/>
    <w:rsid w:val="009F0721"/>
    <w:rsid w:val="009F072A"/>
    <w:rsid w:val="009F0C1C"/>
    <w:rsid w:val="009F0D01"/>
    <w:rsid w:val="009F1404"/>
    <w:rsid w:val="009F1AA6"/>
    <w:rsid w:val="009F2B3A"/>
    <w:rsid w:val="009F32EB"/>
    <w:rsid w:val="009F357F"/>
    <w:rsid w:val="009F39CE"/>
    <w:rsid w:val="009F40BA"/>
    <w:rsid w:val="009F494E"/>
    <w:rsid w:val="009F4C44"/>
    <w:rsid w:val="009F4DFE"/>
    <w:rsid w:val="009F507C"/>
    <w:rsid w:val="009F50BF"/>
    <w:rsid w:val="009F5A35"/>
    <w:rsid w:val="009F6FA2"/>
    <w:rsid w:val="009F7565"/>
    <w:rsid w:val="009F76B0"/>
    <w:rsid w:val="009F7EB9"/>
    <w:rsid w:val="00A01679"/>
    <w:rsid w:val="00A017B1"/>
    <w:rsid w:val="00A01C0C"/>
    <w:rsid w:val="00A01CFA"/>
    <w:rsid w:val="00A02017"/>
    <w:rsid w:val="00A020A3"/>
    <w:rsid w:val="00A021E9"/>
    <w:rsid w:val="00A021EE"/>
    <w:rsid w:val="00A0220F"/>
    <w:rsid w:val="00A023E2"/>
    <w:rsid w:val="00A02552"/>
    <w:rsid w:val="00A029AE"/>
    <w:rsid w:val="00A02DF6"/>
    <w:rsid w:val="00A03157"/>
    <w:rsid w:val="00A0335A"/>
    <w:rsid w:val="00A037F0"/>
    <w:rsid w:val="00A04ED1"/>
    <w:rsid w:val="00A04FA4"/>
    <w:rsid w:val="00A05CE0"/>
    <w:rsid w:val="00A05F0E"/>
    <w:rsid w:val="00A0600E"/>
    <w:rsid w:val="00A06185"/>
    <w:rsid w:val="00A06418"/>
    <w:rsid w:val="00A064D0"/>
    <w:rsid w:val="00A06891"/>
    <w:rsid w:val="00A06BB1"/>
    <w:rsid w:val="00A0703E"/>
    <w:rsid w:val="00A070C4"/>
    <w:rsid w:val="00A07D4C"/>
    <w:rsid w:val="00A07FED"/>
    <w:rsid w:val="00A10084"/>
    <w:rsid w:val="00A104C9"/>
    <w:rsid w:val="00A10CE8"/>
    <w:rsid w:val="00A11033"/>
    <w:rsid w:val="00A1134C"/>
    <w:rsid w:val="00A11406"/>
    <w:rsid w:val="00A11B2E"/>
    <w:rsid w:val="00A1215E"/>
    <w:rsid w:val="00A12DCD"/>
    <w:rsid w:val="00A12E20"/>
    <w:rsid w:val="00A1358A"/>
    <w:rsid w:val="00A146D7"/>
    <w:rsid w:val="00A14B16"/>
    <w:rsid w:val="00A14BD2"/>
    <w:rsid w:val="00A14F48"/>
    <w:rsid w:val="00A15270"/>
    <w:rsid w:val="00A15A13"/>
    <w:rsid w:val="00A15B54"/>
    <w:rsid w:val="00A15D6A"/>
    <w:rsid w:val="00A15EE6"/>
    <w:rsid w:val="00A16FFA"/>
    <w:rsid w:val="00A2002F"/>
    <w:rsid w:val="00A204F8"/>
    <w:rsid w:val="00A205E9"/>
    <w:rsid w:val="00A20797"/>
    <w:rsid w:val="00A2094D"/>
    <w:rsid w:val="00A21234"/>
    <w:rsid w:val="00A2141D"/>
    <w:rsid w:val="00A21B83"/>
    <w:rsid w:val="00A21C69"/>
    <w:rsid w:val="00A224EA"/>
    <w:rsid w:val="00A225C2"/>
    <w:rsid w:val="00A22B87"/>
    <w:rsid w:val="00A22E55"/>
    <w:rsid w:val="00A24394"/>
    <w:rsid w:val="00A24529"/>
    <w:rsid w:val="00A24659"/>
    <w:rsid w:val="00A246B4"/>
    <w:rsid w:val="00A24E6B"/>
    <w:rsid w:val="00A24FC7"/>
    <w:rsid w:val="00A25514"/>
    <w:rsid w:val="00A25D38"/>
    <w:rsid w:val="00A26B57"/>
    <w:rsid w:val="00A27438"/>
    <w:rsid w:val="00A2743F"/>
    <w:rsid w:val="00A27CE2"/>
    <w:rsid w:val="00A27D9E"/>
    <w:rsid w:val="00A304E6"/>
    <w:rsid w:val="00A3075E"/>
    <w:rsid w:val="00A30814"/>
    <w:rsid w:val="00A30902"/>
    <w:rsid w:val="00A316BF"/>
    <w:rsid w:val="00A31A59"/>
    <w:rsid w:val="00A31A6D"/>
    <w:rsid w:val="00A324BE"/>
    <w:rsid w:val="00A32C77"/>
    <w:rsid w:val="00A33888"/>
    <w:rsid w:val="00A33BEE"/>
    <w:rsid w:val="00A33DE1"/>
    <w:rsid w:val="00A34745"/>
    <w:rsid w:val="00A34915"/>
    <w:rsid w:val="00A34FF5"/>
    <w:rsid w:val="00A35131"/>
    <w:rsid w:val="00A355BB"/>
    <w:rsid w:val="00A35DFE"/>
    <w:rsid w:val="00A35E18"/>
    <w:rsid w:val="00A3609A"/>
    <w:rsid w:val="00A36593"/>
    <w:rsid w:val="00A36DC9"/>
    <w:rsid w:val="00A3700A"/>
    <w:rsid w:val="00A3711B"/>
    <w:rsid w:val="00A37120"/>
    <w:rsid w:val="00A3715D"/>
    <w:rsid w:val="00A375FA"/>
    <w:rsid w:val="00A3763B"/>
    <w:rsid w:val="00A37AA4"/>
    <w:rsid w:val="00A40136"/>
    <w:rsid w:val="00A40737"/>
    <w:rsid w:val="00A40E8A"/>
    <w:rsid w:val="00A413AB"/>
    <w:rsid w:val="00A4143D"/>
    <w:rsid w:val="00A4154D"/>
    <w:rsid w:val="00A41874"/>
    <w:rsid w:val="00A41F35"/>
    <w:rsid w:val="00A42136"/>
    <w:rsid w:val="00A4219B"/>
    <w:rsid w:val="00A4231D"/>
    <w:rsid w:val="00A42631"/>
    <w:rsid w:val="00A427AE"/>
    <w:rsid w:val="00A42AC4"/>
    <w:rsid w:val="00A42ED1"/>
    <w:rsid w:val="00A42F26"/>
    <w:rsid w:val="00A43C11"/>
    <w:rsid w:val="00A43CFA"/>
    <w:rsid w:val="00A43D7F"/>
    <w:rsid w:val="00A44300"/>
    <w:rsid w:val="00A44373"/>
    <w:rsid w:val="00A444ED"/>
    <w:rsid w:val="00A4516F"/>
    <w:rsid w:val="00A45D61"/>
    <w:rsid w:val="00A45E78"/>
    <w:rsid w:val="00A465BE"/>
    <w:rsid w:val="00A46A16"/>
    <w:rsid w:val="00A46C1D"/>
    <w:rsid w:val="00A47242"/>
    <w:rsid w:val="00A473B1"/>
    <w:rsid w:val="00A47D45"/>
    <w:rsid w:val="00A47EC7"/>
    <w:rsid w:val="00A502E6"/>
    <w:rsid w:val="00A503F4"/>
    <w:rsid w:val="00A50753"/>
    <w:rsid w:val="00A509B8"/>
    <w:rsid w:val="00A509FC"/>
    <w:rsid w:val="00A50BE8"/>
    <w:rsid w:val="00A511A3"/>
    <w:rsid w:val="00A515A8"/>
    <w:rsid w:val="00A51B6B"/>
    <w:rsid w:val="00A51FBC"/>
    <w:rsid w:val="00A51FF5"/>
    <w:rsid w:val="00A52F81"/>
    <w:rsid w:val="00A53415"/>
    <w:rsid w:val="00A53986"/>
    <w:rsid w:val="00A54AF1"/>
    <w:rsid w:val="00A54C78"/>
    <w:rsid w:val="00A551B1"/>
    <w:rsid w:val="00A5614E"/>
    <w:rsid w:val="00A56247"/>
    <w:rsid w:val="00A5627D"/>
    <w:rsid w:val="00A56736"/>
    <w:rsid w:val="00A56A9A"/>
    <w:rsid w:val="00A56EA0"/>
    <w:rsid w:val="00A56F6C"/>
    <w:rsid w:val="00A5729E"/>
    <w:rsid w:val="00A57CA8"/>
    <w:rsid w:val="00A600C3"/>
    <w:rsid w:val="00A604BC"/>
    <w:rsid w:val="00A60B97"/>
    <w:rsid w:val="00A61595"/>
    <w:rsid w:val="00A61688"/>
    <w:rsid w:val="00A61782"/>
    <w:rsid w:val="00A61E54"/>
    <w:rsid w:val="00A61FC9"/>
    <w:rsid w:val="00A6256A"/>
    <w:rsid w:val="00A629C1"/>
    <w:rsid w:val="00A629D3"/>
    <w:rsid w:val="00A62C93"/>
    <w:rsid w:val="00A6368A"/>
    <w:rsid w:val="00A63E36"/>
    <w:rsid w:val="00A63F3A"/>
    <w:rsid w:val="00A64293"/>
    <w:rsid w:val="00A6459E"/>
    <w:rsid w:val="00A64792"/>
    <w:rsid w:val="00A649E9"/>
    <w:rsid w:val="00A64BB1"/>
    <w:rsid w:val="00A64DF0"/>
    <w:rsid w:val="00A64FD5"/>
    <w:rsid w:val="00A65391"/>
    <w:rsid w:val="00A66B22"/>
    <w:rsid w:val="00A66BD5"/>
    <w:rsid w:val="00A671EE"/>
    <w:rsid w:val="00A70197"/>
    <w:rsid w:val="00A702DB"/>
    <w:rsid w:val="00A70409"/>
    <w:rsid w:val="00A70D05"/>
    <w:rsid w:val="00A70D24"/>
    <w:rsid w:val="00A70DD6"/>
    <w:rsid w:val="00A70E22"/>
    <w:rsid w:val="00A70F0E"/>
    <w:rsid w:val="00A71D8E"/>
    <w:rsid w:val="00A723C7"/>
    <w:rsid w:val="00A725AE"/>
    <w:rsid w:val="00A72C4B"/>
    <w:rsid w:val="00A7326A"/>
    <w:rsid w:val="00A733BA"/>
    <w:rsid w:val="00A73473"/>
    <w:rsid w:val="00A7385B"/>
    <w:rsid w:val="00A73DA0"/>
    <w:rsid w:val="00A740A4"/>
    <w:rsid w:val="00A7463B"/>
    <w:rsid w:val="00A7471E"/>
    <w:rsid w:val="00A74A46"/>
    <w:rsid w:val="00A74FFA"/>
    <w:rsid w:val="00A75029"/>
    <w:rsid w:val="00A75CDF"/>
    <w:rsid w:val="00A768F4"/>
    <w:rsid w:val="00A77269"/>
    <w:rsid w:val="00A77320"/>
    <w:rsid w:val="00A773A7"/>
    <w:rsid w:val="00A773BF"/>
    <w:rsid w:val="00A77481"/>
    <w:rsid w:val="00A7779D"/>
    <w:rsid w:val="00A80236"/>
    <w:rsid w:val="00A80520"/>
    <w:rsid w:val="00A8095B"/>
    <w:rsid w:val="00A80FAD"/>
    <w:rsid w:val="00A81B01"/>
    <w:rsid w:val="00A81F52"/>
    <w:rsid w:val="00A833D4"/>
    <w:rsid w:val="00A835CE"/>
    <w:rsid w:val="00A836A4"/>
    <w:rsid w:val="00A8408D"/>
    <w:rsid w:val="00A84482"/>
    <w:rsid w:val="00A84D23"/>
    <w:rsid w:val="00A854DC"/>
    <w:rsid w:val="00A8589C"/>
    <w:rsid w:val="00A85973"/>
    <w:rsid w:val="00A8651F"/>
    <w:rsid w:val="00A86950"/>
    <w:rsid w:val="00A87113"/>
    <w:rsid w:val="00A87161"/>
    <w:rsid w:val="00A8756E"/>
    <w:rsid w:val="00A87597"/>
    <w:rsid w:val="00A87658"/>
    <w:rsid w:val="00A876EA"/>
    <w:rsid w:val="00A87863"/>
    <w:rsid w:val="00A87C96"/>
    <w:rsid w:val="00A87E19"/>
    <w:rsid w:val="00A9061D"/>
    <w:rsid w:val="00A907F4"/>
    <w:rsid w:val="00A90CE9"/>
    <w:rsid w:val="00A91272"/>
    <w:rsid w:val="00A913A1"/>
    <w:rsid w:val="00A9144C"/>
    <w:rsid w:val="00A91AC1"/>
    <w:rsid w:val="00A92708"/>
    <w:rsid w:val="00A938C2"/>
    <w:rsid w:val="00A94963"/>
    <w:rsid w:val="00A94E7F"/>
    <w:rsid w:val="00A95869"/>
    <w:rsid w:val="00A95C65"/>
    <w:rsid w:val="00A95D01"/>
    <w:rsid w:val="00A960CF"/>
    <w:rsid w:val="00A96A88"/>
    <w:rsid w:val="00A96EF1"/>
    <w:rsid w:val="00A971A6"/>
    <w:rsid w:val="00A9738B"/>
    <w:rsid w:val="00A9762A"/>
    <w:rsid w:val="00A97CCC"/>
    <w:rsid w:val="00AA0074"/>
    <w:rsid w:val="00AA039E"/>
    <w:rsid w:val="00AA0F02"/>
    <w:rsid w:val="00AA1D1A"/>
    <w:rsid w:val="00AA2848"/>
    <w:rsid w:val="00AA2BD3"/>
    <w:rsid w:val="00AA32B5"/>
    <w:rsid w:val="00AA3658"/>
    <w:rsid w:val="00AA365A"/>
    <w:rsid w:val="00AA39A6"/>
    <w:rsid w:val="00AA3BF8"/>
    <w:rsid w:val="00AA4553"/>
    <w:rsid w:val="00AA46FF"/>
    <w:rsid w:val="00AA48DC"/>
    <w:rsid w:val="00AA57F5"/>
    <w:rsid w:val="00AA5B8C"/>
    <w:rsid w:val="00AA61DE"/>
    <w:rsid w:val="00AA62E9"/>
    <w:rsid w:val="00AA68AA"/>
    <w:rsid w:val="00AA69D6"/>
    <w:rsid w:val="00AA7369"/>
    <w:rsid w:val="00AA73C0"/>
    <w:rsid w:val="00AA7B3D"/>
    <w:rsid w:val="00AB0685"/>
    <w:rsid w:val="00AB07D3"/>
    <w:rsid w:val="00AB0950"/>
    <w:rsid w:val="00AB0E76"/>
    <w:rsid w:val="00AB1184"/>
    <w:rsid w:val="00AB18A2"/>
    <w:rsid w:val="00AB205F"/>
    <w:rsid w:val="00AB21E5"/>
    <w:rsid w:val="00AB221E"/>
    <w:rsid w:val="00AB2549"/>
    <w:rsid w:val="00AB298A"/>
    <w:rsid w:val="00AB2E94"/>
    <w:rsid w:val="00AB3179"/>
    <w:rsid w:val="00AB3E5E"/>
    <w:rsid w:val="00AB3F09"/>
    <w:rsid w:val="00AB49B7"/>
    <w:rsid w:val="00AB4A29"/>
    <w:rsid w:val="00AB4BC2"/>
    <w:rsid w:val="00AB4D9A"/>
    <w:rsid w:val="00AB4FBC"/>
    <w:rsid w:val="00AB5DFD"/>
    <w:rsid w:val="00AB636C"/>
    <w:rsid w:val="00AB64E5"/>
    <w:rsid w:val="00AB669A"/>
    <w:rsid w:val="00AB67C8"/>
    <w:rsid w:val="00AB6BE7"/>
    <w:rsid w:val="00AB6CD5"/>
    <w:rsid w:val="00AB6D6C"/>
    <w:rsid w:val="00AB7312"/>
    <w:rsid w:val="00AB74EE"/>
    <w:rsid w:val="00AB7E4D"/>
    <w:rsid w:val="00AC0BE8"/>
    <w:rsid w:val="00AC0CC3"/>
    <w:rsid w:val="00AC0F3C"/>
    <w:rsid w:val="00AC0F9C"/>
    <w:rsid w:val="00AC143E"/>
    <w:rsid w:val="00AC1933"/>
    <w:rsid w:val="00AC203F"/>
    <w:rsid w:val="00AC204C"/>
    <w:rsid w:val="00AC2F64"/>
    <w:rsid w:val="00AC2F82"/>
    <w:rsid w:val="00AC3124"/>
    <w:rsid w:val="00AC36D0"/>
    <w:rsid w:val="00AC458E"/>
    <w:rsid w:val="00AC46C9"/>
    <w:rsid w:val="00AC4783"/>
    <w:rsid w:val="00AC516E"/>
    <w:rsid w:val="00AC590F"/>
    <w:rsid w:val="00AC59C5"/>
    <w:rsid w:val="00AC5AA6"/>
    <w:rsid w:val="00AC63EB"/>
    <w:rsid w:val="00AC6587"/>
    <w:rsid w:val="00AC6B33"/>
    <w:rsid w:val="00AC736E"/>
    <w:rsid w:val="00AC7731"/>
    <w:rsid w:val="00AC7A8A"/>
    <w:rsid w:val="00AC7BB7"/>
    <w:rsid w:val="00AD00ED"/>
    <w:rsid w:val="00AD0157"/>
    <w:rsid w:val="00AD0358"/>
    <w:rsid w:val="00AD0795"/>
    <w:rsid w:val="00AD235E"/>
    <w:rsid w:val="00AD23EB"/>
    <w:rsid w:val="00AD2981"/>
    <w:rsid w:val="00AD39F6"/>
    <w:rsid w:val="00AD3A25"/>
    <w:rsid w:val="00AD3A6C"/>
    <w:rsid w:val="00AD47ED"/>
    <w:rsid w:val="00AD4E69"/>
    <w:rsid w:val="00AD5DBA"/>
    <w:rsid w:val="00AD61C5"/>
    <w:rsid w:val="00AD6991"/>
    <w:rsid w:val="00AD6B03"/>
    <w:rsid w:val="00AD71D8"/>
    <w:rsid w:val="00AD72EF"/>
    <w:rsid w:val="00AD7727"/>
    <w:rsid w:val="00AD790E"/>
    <w:rsid w:val="00AD79AC"/>
    <w:rsid w:val="00AD7C16"/>
    <w:rsid w:val="00AD7F70"/>
    <w:rsid w:val="00AE017A"/>
    <w:rsid w:val="00AE0666"/>
    <w:rsid w:val="00AE079B"/>
    <w:rsid w:val="00AE0B39"/>
    <w:rsid w:val="00AE0BCC"/>
    <w:rsid w:val="00AE0C44"/>
    <w:rsid w:val="00AE0D37"/>
    <w:rsid w:val="00AE1B05"/>
    <w:rsid w:val="00AE1D91"/>
    <w:rsid w:val="00AE1E60"/>
    <w:rsid w:val="00AE23FB"/>
    <w:rsid w:val="00AE3038"/>
    <w:rsid w:val="00AE341A"/>
    <w:rsid w:val="00AE341F"/>
    <w:rsid w:val="00AE3445"/>
    <w:rsid w:val="00AE3D38"/>
    <w:rsid w:val="00AE3D3C"/>
    <w:rsid w:val="00AE43F7"/>
    <w:rsid w:val="00AE45C8"/>
    <w:rsid w:val="00AE493A"/>
    <w:rsid w:val="00AE4D9D"/>
    <w:rsid w:val="00AE5500"/>
    <w:rsid w:val="00AE59D2"/>
    <w:rsid w:val="00AE5C4B"/>
    <w:rsid w:val="00AE610F"/>
    <w:rsid w:val="00AE650C"/>
    <w:rsid w:val="00AE67E8"/>
    <w:rsid w:val="00AE6CD7"/>
    <w:rsid w:val="00AE6D36"/>
    <w:rsid w:val="00AE7236"/>
    <w:rsid w:val="00AE732F"/>
    <w:rsid w:val="00AE75AE"/>
    <w:rsid w:val="00AE79C3"/>
    <w:rsid w:val="00AF0B6E"/>
    <w:rsid w:val="00AF0DFF"/>
    <w:rsid w:val="00AF15FD"/>
    <w:rsid w:val="00AF1CCC"/>
    <w:rsid w:val="00AF1D81"/>
    <w:rsid w:val="00AF2964"/>
    <w:rsid w:val="00AF3996"/>
    <w:rsid w:val="00AF3E5F"/>
    <w:rsid w:val="00AF43E9"/>
    <w:rsid w:val="00AF47F4"/>
    <w:rsid w:val="00AF4A53"/>
    <w:rsid w:val="00AF506E"/>
    <w:rsid w:val="00AF52A5"/>
    <w:rsid w:val="00AF5346"/>
    <w:rsid w:val="00AF54B3"/>
    <w:rsid w:val="00AF5603"/>
    <w:rsid w:val="00AF5BAE"/>
    <w:rsid w:val="00AF5BDC"/>
    <w:rsid w:val="00AF6DE4"/>
    <w:rsid w:val="00AF6E0B"/>
    <w:rsid w:val="00AF6E39"/>
    <w:rsid w:val="00AF75E8"/>
    <w:rsid w:val="00B00038"/>
    <w:rsid w:val="00B0006C"/>
    <w:rsid w:val="00B00489"/>
    <w:rsid w:val="00B0089B"/>
    <w:rsid w:val="00B00D94"/>
    <w:rsid w:val="00B010CE"/>
    <w:rsid w:val="00B016C7"/>
    <w:rsid w:val="00B021C5"/>
    <w:rsid w:val="00B02235"/>
    <w:rsid w:val="00B026B9"/>
    <w:rsid w:val="00B027B6"/>
    <w:rsid w:val="00B027F6"/>
    <w:rsid w:val="00B02BF0"/>
    <w:rsid w:val="00B02DBE"/>
    <w:rsid w:val="00B032F1"/>
    <w:rsid w:val="00B0377A"/>
    <w:rsid w:val="00B0378A"/>
    <w:rsid w:val="00B03C4D"/>
    <w:rsid w:val="00B03CD6"/>
    <w:rsid w:val="00B04225"/>
    <w:rsid w:val="00B04A3D"/>
    <w:rsid w:val="00B04BD7"/>
    <w:rsid w:val="00B05DE2"/>
    <w:rsid w:val="00B06D27"/>
    <w:rsid w:val="00B077CA"/>
    <w:rsid w:val="00B077F3"/>
    <w:rsid w:val="00B078E1"/>
    <w:rsid w:val="00B07B8B"/>
    <w:rsid w:val="00B07DD8"/>
    <w:rsid w:val="00B07FB4"/>
    <w:rsid w:val="00B1019D"/>
    <w:rsid w:val="00B10527"/>
    <w:rsid w:val="00B107EE"/>
    <w:rsid w:val="00B110C6"/>
    <w:rsid w:val="00B1177F"/>
    <w:rsid w:val="00B118AF"/>
    <w:rsid w:val="00B12182"/>
    <w:rsid w:val="00B1341F"/>
    <w:rsid w:val="00B13882"/>
    <w:rsid w:val="00B13F91"/>
    <w:rsid w:val="00B1468B"/>
    <w:rsid w:val="00B15037"/>
    <w:rsid w:val="00B15866"/>
    <w:rsid w:val="00B15D3D"/>
    <w:rsid w:val="00B1628D"/>
    <w:rsid w:val="00B16C03"/>
    <w:rsid w:val="00B16FA6"/>
    <w:rsid w:val="00B17815"/>
    <w:rsid w:val="00B17D46"/>
    <w:rsid w:val="00B201CA"/>
    <w:rsid w:val="00B207B4"/>
    <w:rsid w:val="00B21048"/>
    <w:rsid w:val="00B22E9E"/>
    <w:rsid w:val="00B23381"/>
    <w:rsid w:val="00B233B9"/>
    <w:rsid w:val="00B23616"/>
    <w:rsid w:val="00B238A0"/>
    <w:rsid w:val="00B23A0A"/>
    <w:rsid w:val="00B23CF0"/>
    <w:rsid w:val="00B23D5C"/>
    <w:rsid w:val="00B24120"/>
    <w:rsid w:val="00B24B33"/>
    <w:rsid w:val="00B2562C"/>
    <w:rsid w:val="00B25D62"/>
    <w:rsid w:val="00B25DAA"/>
    <w:rsid w:val="00B26C1C"/>
    <w:rsid w:val="00B26C84"/>
    <w:rsid w:val="00B27435"/>
    <w:rsid w:val="00B2765E"/>
    <w:rsid w:val="00B27682"/>
    <w:rsid w:val="00B27785"/>
    <w:rsid w:val="00B30410"/>
    <w:rsid w:val="00B30492"/>
    <w:rsid w:val="00B31044"/>
    <w:rsid w:val="00B31226"/>
    <w:rsid w:val="00B3147A"/>
    <w:rsid w:val="00B317AF"/>
    <w:rsid w:val="00B3184F"/>
    <w:rsid w:val="00B3268D"/>
    <w:rsid w:val="00B32D9E"/>
    <w:rsid w:val="00B33227"/>
    <w:rsid w:val="00B33C3A"/>
    <w:rsid w:val="00B33C5D"/>
    <w:rsid w:val="00B33CA4"/>
    <w:rsid w:val="00B33E83"/>
    <w:rsid w:val="00B33F26"/>
    <w:rsid w:val="00B340F3"/>
    <w:rsid w:val="00B34104"/>
    <w:rsid w:val="00B34425"/>
    <w:rsid w:val="00B34799"/>
    <w:rsid w:val="00B34887"/>
    <w:rsid w:val="00B34934"/>
    <w:rsid w:val="00B3496A"/>
    <w:rsid w:val="00B34F2F"/>
    <w:rsid w:val="00B34F70"/>
    <w:rsid w:val="00B350B5"/>
    <w:rsid w:val="00B352DE"/>
    <w:rsid w:val="00B35E21"/>
    <w:rsid w:val="00B35E5F"/>
    <w:rsid w:val="00B36B04"/>
    <w:rsid w:val="00B36EDA"/>
    <w:rsid w:val="00B371FA"/>
    <w:rsid w:val="00B3724E"/>
    <w:rsid w:val="00B37345"/>
    <w:rsid w:val="00B376DF"/>
    <w:rsid w:val="00B37D79"/>
    <w:rsid w:val="00B40AD4"/>
    <w:rsid w:val="00B41079"/>
    <w:rsid w:val="00B41476"/>
    <w:rsid w:val="00B4154C"/>
    <w:rsid w:val="00B415E0"/>
    <w:rsid w:val="00B4238C"/>
    <w:rsid w:val="00B426A8"/>
    <w:rsid w:val="00B42E19"/>
    <w:rsid w:val="00B430DB"/>
    <w:rsid w:val="00B432CA"/>
    <w:rsid w:val="00B433BC"/>
    <w:rsid w:val="00B433FA"/>
    <w:rsid w:val="00B4344D"/>
    <w:rsid w:val="00B43691"/>
    <w:rsid w:val="00B43958"/>
    <w:rsid w:val="00B43A64"/>
    <w:rsid w:val="00B457B2"/>
    <w:rsid w:val="00B461CF"/>
    <w:rsid w:val="00B464D2"/>
    <w:rsid w:val="00B46AA4"/>
    <w:rsid w:val="00B470D2"/>
    <w:rsid w:val="00B47981"/>
    <w:rsid w:val="00B47C29"/>
    <w:rsid w:val="00B47DC0"/>
    <w:rsid w:val="00B50223"/>
    <w:rsid w:val="00B51038"/>
    <w:rsid w:val="00B512D1"/>
    <w:rsid w:val="00B513EC"/>
    <w:rsid w:val="00B515A4"/>
    <w:rsid w:val="00B516BF"/>
    <w:rsid w:val="00B5182F"/>
    <w:rsid w:val="00B5186D"/>
    <w:rsid w:val="00B518FC"/>
    <w:rsid w:val="00B5196B"/>
    <w:rsid w:val="00B5210B"/>
    <w:rsid w:val="00B528B1"/>
    <w:rsid w:val="00B52AAE"/>
    <w:rsid w:val="00B52DC5"/>
    <w:rsid w:val="00B52F16"/>
    <w:rsid w:val="00B53098"/>
    <w:rsid w:val="00B53184"/>
    <w:rsid w:val="00B53780"/>
    <w:rsid w:val="00B53782"/>
    <w:rsid w:val="00B53BA6"/>
    <w:rsid w:val="00B53ECB"/>
    <w:rsid w:val="00B541B9"/>
    <w:rsid w:val="00B54233"/>
    <w:rsid w:val="00B54B11"/>
    <w:rsid w:val="00B559FF"/>
    <w:rsid w:val="00B55B81"/>
    <w:rsid w:val="00B55FEE"/>
    <w:rsid w:val="00B56039"/>
    <w:rsid w:val="00B5627C"/>
    <w:rsid w:val="00B569D3"/>
    <w:rsid w:val="00B56C92"/>
    <w:rsid w:val="00B56F96"/>
    <w:rsid w:val="00B577AD"/>
    <w:rsid w:val="00B57873"/>
    <w:rsid w:val="00B57F9F"/>
    <w:rsid w:val="00B60D0D"/>
    <w:rsid w:val="00B6103E"/>
    <w:rsid w:val="00B6152C"/>
    <w:rsid w:val="00B619FD"/>
    <w:rsid w:val="00B61B7F"/>
    <w:rsid w:val="00B61E41"/>
    <w:rsid w:val="00B61EF8"/>
    <w:rsid w:val="00B62365"/>
    <w:rsid w:val="00B6291D"/>
    <w:rsid w:val="00B62EB9"/>
    <w:rsid w:val="00B6348F"/>
    <w:rsid w:val="00B63B4C"/>
    <w:rsid w:val="00B63B51"/>
    <w:rsid w:val="00B6462B"/>
    <w:rsid w:val="00B64694"/>
    <w:rsid w:val="00B6526F"/>
    <w:rsid w:val="00B65558"/>
    <w:rsid w:val="00B6612C"/>
    <w:rsid w:val="00B662AD"/>
    <w:rsid w:val="00B66773"/>
    <w:rsid w:val="00B66E21"/>
    <w:rsid w:val="00B67010"/>
    <w:rsid w:val="00B6706F"/>
    <w:rsid w:val="00B67338"/>
    <w:rsid w:val="00B6758F"/>
    <w:rsid w:val="00B67686"/>
    <w:rsid w:val="00B6783A"/>
    <w:rsid w:val="00B67AB5"/>
    <w:rsid w:val="00B67B28"/>
    <w:rsid w:val="00B67BE6"/>
    <w:rsid w:val="00B67C8C"/>
    <w:rsid w:val="00B70654"/>
    <w:rsid w:val="00B707D7"/>
    <w:rsid w:val="00B70862"/>
    <w:rsid w:val="00B70AAF"/>
    <w:rsid w:val="00B70C83"/>
    <w:rsid w:val="00B710FF"/>
    <w:rsid w:val="00B71CFF"/>
    <w:rsid w:val="00B71F48"/>
    <w:rsid w:val="00B71F67"/>
    <w:rsid w:val="00B71FA1"/>
    <w:rsid w:val="00B72D10"/>
    <w:rsid w:val="00B72DC1"/>
    <w:rsid w:val="00B730F9"/>
    <w:rsid w:val="00B73292"/>
    <w:rsid w:val="00B734C5"/>
    <w:rsid w:val="00B73C5F"/>
    <w:rsid w:val="00B74678"/>
    <w:rsid w:val="00B747E2"/>
    <w:rsid w:val="00B74995"/>
    <w:rsid w:val="00B74E3D"/>
    <w:rsid w:val="00B760D6"/>
    <w:rsid w:val="00B76271"/>
    <w:rsid w:val="00B76ADF"/>
    <w:rsid w:val="00B76C65"/>
    <w:rsid w:val="00B76C90"/>
    <w:rsid w:val="00B77FCC"/>
    <w:rsid w:val="00B80078"/>
    <w:rsid w:val="00B801A5"/>
    <w:rsid w:val="00B803FB"/>
    <w:rsid w:val="00B8094D"/>
    <w:rsid w:val="00B809BF"/>
    <w:rsid w:val="00B80B29"/>
    <w:rsid w:val="00B80BB6"/>
    <w:rsid w:val="00B8128D"/>
    <w:rsid w:val="00B815D6"/>
    <w:rsid w:val="00B81B7C"/>
    <w:rsid w:val="00B822FB"/>
    <w:rsid w:val="00B824D6"/>
    <w:rsid w:val="00B82DF5"/>
    <w:rsid w:val="00B833CB"/>
    <w:rsid w:val="00B84082"/>
    <w:rsid w:val="00B84780"/>
    <w:rsid w:val="00B847B4"/>
    <w:rsid w:val="00B84B90"/>
    <w:rsid w:val="00B85327"/>
    <w:rsid w:val="00B8569B"/>
    <w:rsid w:val="00B857B3"/>
    <w:rsid w:val="00B859AE"/>
    <w:rsid w:val="00B85AD0"/>
    <w:rsid w:val="00B863BB"/>
    <w:rsid w:val="00B863C1"/>
    <w:rsid w:val="00B867E9"/>
    <w:rsid w:val="00B8694C"/>
    <w:rsid w:val="00B869E6"/>
    <w:rsid w:val="00B86CA4"/>
    <w:rsid w:val="00B86CC1"/>
    <w:rsid w:val="00B86CF1"/>
    <w:rsid w:val="00B86EA2"/>
    <w:rsid w:val="00B87017"/>
    <w:rsid w:val="00B87544"/>
    <w:rsid w:val="00B90292"/>
    <w:rsid w:val="00B90377"/>
    <w:rsid w:val="00B904EA"/>
    <w:rsid w:val="00B90DDF"/>
    <w:rsid w:val="00B9110F"/>
    <w:rsid w:val="00B91755"/>
    <w:rsid w:val="00B920A4"/>
    <w:rsid w:val="00B933A7"/>
    <w:rsid w:val="00B93532"/>
    <w:rsid w:val="00B9503F"/>
    <w:rsid w:val="00B953F9"/>
    <w:rsid w:val="00B95D3D"/>
    <w:rsid w:val="00B960BF"/>
    <w:rsid w:val="00B96677"/>
    <w:rsid w:val="00B96B23"/>
    <w:rsid w:val="00B96E1F"/>
    <w:rsid w:val="00B972D1"/>
    <w:rsid w:val="00B974C4"/>
    <w:rsid w:val="00B9767F"/>
    <w:rsid w:val="00BA10CA"/>
    <w:rsid w:val="00BA1A3E"/>
    <w:rsid w:val="00BA1FA1"/>
    <w:rsid w:val="00BA2228"/>
    <w:rsid w:val="00BA22FA"/>
    <w:rsid w:val="00BA271D"/>
    <w:rsid w:val="00BA2756"/>
    <w:rsid w:val="00BA327C"/>
    <w:rsid w:val="00BA3373"/>
    <w:rsid w:val="00BA33FE"/>
    <w:rsid w:val="00BA348C"/>
    <w:rsid w:val="00BA36DE"/>
    <w:rsid w:val="00BA5320"/>
    <w:rsid w:val="00BA5AE4"/>
    <w:rsid w:val="00BA62E2"/>
    <w:rsid w:val="00BA6354"/>
    <w:rsid w:val="00BA6750"/>
    <w:rsid w:val="00BA6784"/>
    <w:rsid w:val="00BA6B33"/>
    <w:rsid w:val="00BA77AF"/>
    <w:rsid w:val="00BA7948"/>
    <w:rsid w:val="00BB077F"/>
    <w:rsid w:val="00BB093D"/>
    <w:rsid w:val="00BB0C0F"/>
    <w:rsid w:val="00BB17CA"/>
    <w:rsid w:val="00BB29A1"/>
    <w:rsid w:val="00BB39D9"/>
    <w:rsid w:val="00BB453D"/>
    <w:rsid w:val="00BB49FC"/>
    <w:rsid w:val="00BB5394"/>
    <w:rsid w:val="00BB5D50"/>
    <w:rsid w:val="00BB61ED"/>
    <w:rsid w:val="00BB6D0C"/>
    <w:rsid w:val="00BB6E1A"/>
    <w:rsid w:val="00BB72CE"/>
    <w:rsid w:val="00BB7ECC"/>
    <w:rsid w:val="00BB7F41"/>
    <w:rsid w:val="00BC03C7"/>
    <w:rsid w:val="00BC045B"/>
    <w:rsid w:val="00BC04B7"/>
    <w:rsid w:val="00BC0696"/>
    <w:rsid w:val="00BC09AE"/>
    <w:rsid w:val="00BC0FAE"/>
    <w:rsid w:val="00BC109B"/>
    <w:rsid w:val="00BC1448"/>
    <w:rsid w:val="00BC173F"/>
    <w:rsid w:val="00BC1A4E"/>
    <w:rsid w:val="00BC2261"/>
    <w:rsid w:val="00BC26FA"/>
    <w:rsid w:val="00BC2AFD"/>
    <w:rsid w:val="00BC3237"/>
    <w:rsid w:val="00BC344F"/>
    <w:rsid w:val="00BC3612"/>
    <w:rsid w:val="00BC37C0"/>
    <w:rsid w:val="00BC43B7"/>
    <w:rsid w:val="00BC4429"/>
    <w:rsid w:val="00BC442B"/>
    <w:rsid w:val="00BC4599"/>
    <w:rsid w:val="00BC4CFD"/>
    <w:rsid w:val="00BC51F1"/>
    <w:rsid w:val="00BC6820"/>
    <w:rsid w:val="00BC6BE3"/>
    <w:rsid w:val="00BC7942"/>
    <w:rsid w:val="00BC7F2F"/>
    <w:rsid w:val="00BD117A"/>
    <w:rsid w:val="00BD21FD"/>
    <w:rsid w:val="00BD2342"/>
    <w:rsid w:val="00BD2407"/>
    <w:rsid w:val="00BD25CD"/>
    <w:rsid w:val="00BD2747"/>
    <w:rsid w:val="00BD28A0"/>
    <w:rsid w:val="00BD2BB8"/>
    <w:rsid w:val="00BD2C66"/>
    <w:rsid w:val="00BD2FC6"/>
    <w:rsid w:val="00BD32E2"/>
    <w:rsid w:val="00BD343F"/>
    <w:rsid w:val="00BD34D4"/>
    <w:rsid w:val="00BD38D0"/>
    <w:rsid w:val="00BD38E8"/>
    <w:rsid w:val="00BD3B9E"/>
    <w:rsid w:val="00BD3C3E"/>
    <w:rsid w:val="00BD443D"/>
    <w:rsid w:val="00BD465D"/>
    <w:rsid w:val="00BD4A52"/>
    <w:rsid w:val="00BD4ED6"/>
    <w:rsid w:val="00BD5B27"/>
    <w:rsid w:val="00BD5B60"/>
    <w:rsid w:val="00BD6034"/>
    <w:rsid w:val="00BD60A2"/>
    <w:rsid w:val="00BD6449"/>
    <w:rsid w:val="00BD69A2"/>
    <w:rsid w:val="00BD6D6E"/>
    <w:rsid w:val="00BD6F1E"/>
    <w:rsid w:val="00BD709E"/>
    <w:rsid w:val="00BD73B8"/>
    <w:rsid w:val="00BD794D"/>
    <w:rsid w:val="00BD7F49"/>
    <w:rsid w:val="00BE00ED"/>
    <w:rsid w:val="00BE03B2"/>
    <w:rsid w:val="00BE1732"/>
    <w:rsid w:val="00BE17DA"/>
    <w:rsid w:val="00BE1C4A"/>
    <w:rsid w:val="00BE2307"/>
    <w:rsid w:val="00BE2367"/>
    <w:rsid w:val="00BE354A"/>
    <w:rsid w:val="00BE38D1"/>
    <w:rsid w:val="00BE4353"/>
    <w:rsid w:val="00BE540E"/>
    <w:rsid w:val="00BE5655"/>
    <w:rsid w:val="00BE5665"/>
    <w:rsid w:val="00BE5E30"/>
    <w:rsid w:val="00BE617C"/>
    <w:rsid w:val="00BE6BDD"/>
    <w:rsid w:val="00BE6C9C"/>
    <w:rsid w:val="00BE709C"/>
    <w:rsid w:val="00BE71B3"/>
    <w:rsid w:val="00BE7A0F"/>
    <w:rsid w:val="00BF038D"/>
    <w:rsid w:val="00BF07FC"/>
    <w:rsid w:val="00BF0846"/>
    <w:rsid w:val="00BF0CA8"/>
    <w:rsid w:val="00BF1757"/>
    <w:rsid w:val="00BF1A70"/>
    <w:rsid w:val="00BF1EB4"/>
    <w:rsid w:val="00BF244C"/>
    <w:rsid w:val="00BF26D9"/>
    <w:rsid w:val="00BF2E50"/>
    <w:rsid w:val="00BF30D3"/>
    <w:rsid w:val="00BF3209"/>
    <w:rsid w:val="00BF34D9"/>
    <w:rsid w:val="00BF36F6"/>
    <w:rsid w:val="00BF37E9"/>
    <w:rsid w:val="00BF385D"/>
    <w:rsid w:val="00BF3CB0"/>
    <w:rsid w:val="00BF4B60"/>
    <w:rsid w:val="00BF50C3"/>
    <w:rsid w:val="00BF5973"/>
    <w:rsid w:val="00BF598D"/>
    <w:rsid w:val="00BF63D4"/>
    <w:rsid w:val="00BF6A11"/>
    <w:rsid w:val="00BF7603"/>
    <w:rsid w:val="00BF769F"/>
    <w:rsid w:val="00C00068"/>
    <w:rsid w:val="00C002D1"/>
    <w:rsid w:val="00C00D0C"/>
    <w:rsid w:val="00C00D39"/>
    <w:rsid w:val="00C01066"/>
    <w:rsid w:val="00C0161B"/>
    <w:rsid w:val="00C01BFD"/>
    <w:rsid w:val="00C0210D"/>
    <w:rsid w:val="00C02236"/>
    <w:rsid w:val="00C02391"/>
    <w:rsid w:val="00C02B39"/>
    <w:rsid w:val="00C0331D"/>
    <w:rsid w:val="00C03F92"/>
    <w:rsid w:val="00C04A6A"/>
    <w:rsid w:val="00C04DCB"/>
    <w:rsid w:val="00C0511B"/>
    <w:rsid w:val="00C05724"/>
    <w:rsid w:val="00C05FDB"/>
    <w:rsid w:val="00C0616A"/>
    <w:rsid w:val="00C062BE"/>
    <w:rsid w:val="00C06434"/>
    <w:rsid w:val="00C06533"/>
    <w:rsid w:val="00C0666A"/>
    <w:rsid w:val="00C06742"/>
    <w:rsid w:val="00C06E5E"/>
    <w:rsid w:val="00C0732F"/>
    <w:rsid w:val="00C079A6"/>
    <w:rsid w:val="00C07C37"/>
    <w:rsid w:val="00C10404"/>
    <w:rsid w:val="00C10430"/>
    <w:rsid w:val="00C104B9"/>
    <w:rsid w:val="00C108FF"/>
    <w:rsid w:val="00C11CF7"/>
    <w:rsid w:val="00C120BF"/>
    <w:rsid w:val="00C12718"/>
    <w:rsid w:val="00C141DA"/>
    <w:rsid w:val="00C15A75"/>
    <w:rsid w:val="00C15FB2"/>
    <w:rsid w:val="00C16129"/>
    <w:rsid w:val="00C169CE"/>
    <w:rsid w:val="00C17534"/>
    <w:rsid w:val="00C177B3"/>
    <w:rsid w:val="00C1793B"/>
    <w:rsid w:val="00C17C41"/>
    <w:rsid w:val="00C17C54"/>
    <w:rsid w:val="00C17F0B"/>
    <w:rsid w:val="00C200FB"/>
    <w:rsid w:val="00C2025A"/>
    <w:rsid w:val="00C203C5"/>
    <w:rsid w:val="00C20F0E"/>
    <w:rsid w:val="00C213C2"/>
    <w:rsid w:val="00C21B73"/>
    <w:rsid w:val="00C22491"/>
    <w:rsid w:val="00C229F1"/>
    <w:rsid w:val="00C22BC9"/>
    <w:rsid w:val="00C22FAF"/>
    <w:rsid w:val="00C23021"/>
    <w:rsid w:val="00C2360D"/>
    <w:rsid w:val="00C2369B"/>
    <w:rsid w:val="00C23960"/>
    <w:rsid w:val="00C23961"/>
    <w:rsid w:val="00C239A3"/>
    <w:rsid w:val="00C23D21"/>
    <w:rsid w:val="00C23FF3"/>
    <w:rsid w:val="00C24081"/>
    <w:rsid w:val="00C24715"/>
    <w:rsid w:val="00C2533D"/>
    <w:rsid w:val="00C254C3"/>
    <w:rsid w:val="00C25D93"/>
    <w:rsid w:val="00C2607F"/>
    <w:rsid w:val="00C267EE"/>
    <w:rsid w:val="00C26C46"/>
    <w:rsid w:val="00C27276"/>
    <w:rsid w:val="00C27530"/>
    <w:rsid w:val="00C27BFF"/>
    <w:rsid w:val="00C27C03"/>
    <w:rsid w:val="00C302A1"/>
    <w:rsid w:val="00C3084E"/>
    <w:rsid w:val="00C30DD1"/>
    <w:rsid w:val="00C31064"/>
    <w:rsid w:val="00C31198"/>
    <w:rsid w:val="00C311C3"/>
    <w:rsid w:val="00C31DEA"/>
    <w:rsid w:val="00C32B9D"/>
    <w:rsid w:val="00C32BA3"/>
    <w:rsid w:val="00C33044"/>
    <w:rsid w:val="00C33530"/>
    <w:rsid w:val="00C3353C"/>
    <w:rsid w:val="00C33DA5"/>
    <w:rsid w:val="00C34F9B"/>
    <w:rsid w:val="00C3500D"/>
    <w:rsid w:val="00C35450"/>
    <w:rsid w:val="00C357F6"/>
    <w:rsid w:val="00C35C3B"/>
    <w:rsid w:val="00C360D4"/>
    <w:rsid w:val="00C363D6"/>
    <w:rsid w:val="00C364BB"/>
    <w:rsid w:val="00C367D5"/>
    <w:rsid w:val="00C36954"/>
    <w:rsid w:val="00C37051"/>
    <w:rsid w:val="00C37878"/>
    <w:rsid w:val="00C401A2"/>
    <w:rsid w:val="00C40B12"/>
    <w:rsid w:val="00C40EC2"/>
    <w:rsid w:val="00C41126"/>
    <w:rsid w:val="00C4119C"/>
    <w:rsid w:val="00C41445"/>
    <w:rsid w:val="00C41583"/>
    <w:rsid w:val="00C41F84"/>
    <w:rsid w:val="00C424BF"/>
    <w:rsid w:val="00C42556"/>
    <w:rsid w:val="00C42939"/>
    <w:rsid w:val="00C42AB6"/>
    <w:rsid w:val="00C42FFC"/>
    <w:rsid w:val="00C4314A"/>
    <w:rsid w:val="00C432E6"/>
    <w:rsid w:val="00C43BD9"/>
    <w:rsid w:val="00C43F09"/>
    <w:rsid w:val="00C4423B"/>
    <w:rsid w:val="00C44709"/>
    <w:rsid w:val="00C44BA2"/>
    <w:rsid w:val="00C454A0"/>
    <w:rsid w:val="00C45795"/>
    <w:rsid w:val="00C45E4E"/>
    <w:rsid w:val="00C46018"/>
    <w:rsid w:val="00C46170"/>
    <w:rsid w:val="00C462F8"/>
    <w:rsid w:val="00C46991"/>
    <w:rsid w:val="00C46A94"/>
    <w:rsid w:val="00C46CAD"/>
    <w:rsid w:val="00C46DEA"/>
    <w:rsid w:val="00C47364"/>
    <w:rsid w:val="00C473E9"/>
    <w:rsid w:val="00C476BA"/>
    <w:rsid w:val="00C50209"/>
    <w:rsid w:val="00C50B24"/>
    <w:rsid w:val="00C50CD1"/>
    <w:rsid w:val="00C50DE6"/>
    <w:rsid w:val="00C51067"/>
    <w:rsid w:val="00C51669"/>
    <w:rsid w:val="00C51AA4"/>
    <w:rsid w:val="00C51F93"/>
    <w:rsid w:val="00C526A1"/>
    <w:rsid w:val="00C52768"/>
    <w:rsid w:val="00C53D2D"/>
    <w:rsid w:val="00C5417B"/>
    <w:rsid w:val="00C54441"/>
    <w:rsid w:val="00C548D3"/>
    <w:rsid w:val="00C54DA1"/>
    <w:rsid w:val="00C54E37"/>
    <w:rsid w:val="00C5504E"/>
    <w:rsid w:val="00C55083"/>
    <w:rsid w:val="00C552E5"/>
    <w:rsid w:val="00C55F48"/>
    <w:rsid w:val="00C56062"/>
    <w:rsid w:val="00C560BD"/>
    <w:rsid w:val="00C564A3"/>
    <w:rsid w:val="00C5735B"/>
    <w:rsid w:val="00C5749E"/>
    <w:rsid w:val="00C57D03"/>
    <w:rsid w:val="00C60618"/>
    <w:rsid w:val="00C608FB"/>
    <w:rsid w:val="00C60A29"/>
    <w:rsid w:val="00C60CAE"/>
    <w:rsid w:val="00C61484"/>
    <w:rsid w:val="00C614E9"/>
    <w:rsid w:val="00C61830"/>
    <w:rsid w:val="00C61BA9"/>
    <w:rsid w:val="00C627FA"/>
    <w:rsid w:val="00C62A02"/>
    <w:rsid w:val="00C62AC3"/>
    <w:rsid w:val="00C62D00"/>
    <w:rsid w:val="00C62F11"/>
    <w:rsid w:val="00C63086"/>
    <w:rsid w:val="00C63F37"/>
    <w:rsid w:val="00C63F47"/>
    <w:rsid w:val="00C6425C"/>
    <w:rsid w:val="00C64483"/>
    <w:rsid w:val="00C64D8A"/>
    <w:rsid w:val="00C64F6A"/>
    <w:rsid w:val="00C65235"/>
    <w:rsid w:val="00C6533D"/>
    <w:rsid w:val="00C65865"/>
    <w:rsid w:val="00C65905"/>
    <w:rsid w:val="00C6616B"/>
    <w:rsid w:val="00C664FA"/>
    <w:rsid w:val="00C66C6D"/>
    <w:rsid w:val="00C66CF3"/>
    <w:rsid w:val="00C670C4"/>
    <w:rsid w:val="00C67117"/>
    <w:rsid w:val="00C671AA"/>
    <w:rsid w:val="00C67AFE"/>
    <w:rsid w:val="00C67B0C"/>
    <w:rsid w:val="00C70616"/>
    <w:rsid w:val="00C70AF8"/>
    <w:rsid w:val="00C70BB7"/>
    <w:rsid w:val="00C70BEE"/>
    <w:rsid w:val="00C70C41"/>
    <w:rsid w:val="00C71743"/>
    <w:rsid w:val="00C71812"/>
    <w:rsid w:val="00C71E9B"/>
    <w:rsid w:val="00C731EA"/>
    <w:rsid w:val="00C733EE"/>
    <w:rsid w:val="00C73461"/>
    <w:rsid w:val="00C741D5"/>
    <w:rsid w:val="00C744B2"/>
    <w:rsid w:val="00C749AA"/>
    <w:rsid w:val="00C75003"/>
    <w:rsid w:val="00C75227"/>
    <w:rsid w:val="00C7541C"/>
    <w:rsid w:val="00C758F2"/>
    <w:rsid w:val="00C763D0"/>
    <w:rsid w:val="00C764B0"/>
    <w:rsid w:val="00C76A54"/>
    <w:rsid w:val="00C76E0D"/>
    <w:rsid w:val="00C77C18"/>
    <w:rsid w:val="00C8036B"/>
    <w:rsid w:val="00C808F2"/>
    <w:rsid w:val="00C810CF"/>
    <w:rsid w:val="00C812D8"/>
    <w:rsid w:val="00C816B4"/>
    <w:rsid w:val="00C81BFF"/>
    <w:rsid w:val="00C81D38"/>
    <w:rsid w:val="00C82651"/>
    <w:rsid w:val="00C826A6"/>
    <w:rsid w:val="00C827F3"/>
    <w:rsid w:val="00C829E8"/>
    <w:rsid w:val="00C83016"/>
    <w:rsid w:val="00C83869"/>
    <w:rsid w:val="00C83A60"/>
    <w:rsid w:val="00C83ACC"/>
    <w:rsid w:val="00C840CD"/>
    <w:rsid w:val="00C84D91"/>
    <w:rsid w:val="00C84F4B"/>
    <w:rsid w:val="00C85F01"/>
    <w:rsid w:val="00C8619B"/>
    <w:rsid w:val="00C86674"/>
    <w:rsid w:val="00C8685A"/>
    <w:rsid w:val="00C86A24"/>
    <w:rsid w:val="00C86F18"/>
    <w:rsid w:val="00C87962"/>
    <w:rsid w:val="00C87FB9"/>
    <w:rsid w:val="00C901AA"/>
    <w:rsid w:val="00C90BF4"/>
    <w:rsid w:val="00C90D24"/>
    <w:rsid w:val="00C90DE5"/>
    <w:rsid w:val="00C91066"/>
    <w:rsid w:val="00C9110B"/>
    <w:rsid w:val="00C9180E"/>
    <w:rsid w:val="00C91ACA"/>
    <w:rsid w:val="00C91EA3"/>
    <w:rsid w:val="00C928AF"/>
    <w:rsid w:val="00C92FC6"/>
    <w:rsid w:val="00C92FD6"/>
    <w:rsid w:val="00C932FE"/>
    <w:rsid w:val="00C93479"/>
    <w:rsid w:val="00C93861"/>
    <w:rsid w:val="00C93C2A"/>
    <w:rsid w:val="00C94326"/>
    <w:rsid w:val="00C94E62"/>
    <w:rsid w:val="00C953D7"/>
    <w:rsid w:val="00C95679"/>
    <w:rsid w:val="00C959A4"/>
    <w:rsid w:val="00C95D6E"/>
    <w:rsid w:val="00C95FC7"/>
    <w:rsid w:val="00C974B2"/>
    <w:rsid w:val="00C977DB"/>
    <w:rsid w:val="00C9782F"/>
    <w:rsid w:val="00C97BB1"/>
    <w:rsid w:val="00C97BCB"/>
    <w:rsid w:val="00C97C1C"/>
    <w:rsid w:val="00CA03B8"/>
    <w:rsid w:val="00CA0482"/>
    <w:rsid w:val="00CA0DB7"/>
    <w:rsid w:val="00CA0F5F"/>
    <w:rsid w:val="00CA10A7"/>
    <w:rsid w:val="00CA1434"/>
    <w:rsid w:val="00CA2653"/>
    <w:rsid w:val="00CA28B4"/>
    <w:rsid w:val="00CA2B61"/>
    <w:rsid w:val="00CA2B79"/>
    <w:rsid w:val="00CA30EA"/>
    <w:rsid w:val="00CA3610"/>
    <w:rsid w:val="00CA3E1E"/>
    <w:rsid w:val="00CA404E"/>
    <w:rsid w:val="00CA45FC"/>
    <w:rsid w:val="00CA47FB"/>
    <w:rsid w:val="00CA5091"/>
    <w:rsid w:val="00CA53CE"/>
    <w:rsid w:val="00CA5785"/>
    <w:rsid w:val="00CA5861"/>
    <w:rsid w:val="00CA64AA"/>
    <w:rsid w:val="00CA6953"/>
    <w:rsid w:val="00CA6E7E"/>
    <w:rsid w:val="00CA70C3"/>
    <w:rsid w:val="00CA7214"/>
    <w:rsid w:val="00CA7899"/>
    <w:rsid w:val="00CA7F71"/>
    <w:rsid w:val="00CB074F"/>
    <w:rsid w:val="00CB0871"/>
    <w:rsid w:val="00CB09D9"/>
    <w:rsid w:val="00CB0C13"/>
    <w:rsid w:val="00CB116B"/>
    <w:rsid w:val="00CB1399"/>
    <w:rsid w:val="00CB13C6"/>
    <w:rsid w:val="00CB157B"/>
    <w:rsid w:val="00CB1BFC"/>
    <w:rsid w:val="00CB229E"/>
    <w:rsid w:val="00CB23A0"/>
    <w:rsid w:val="00CB2542"/>
    <w:rsid w:val="00CB2BCD"/>
    <w:rsid w:val="00CB3E98"/>
    <w:rsid w:val="00CB46D4"/>
    <w:rsid w:val="00CB4C3F"/>
    <w:rsid w:val="00CB4CA7"/>
    <w:rsid w:val="00CB4F68"/>
    <w:rsid w:val="00CB53C4"/>
    <w:rsid w:val="00CB594D"/>
    <w:rsid w:val="00CB5C05"/>
    <w:rsid w:val="00CB5F5B"/>
    <w:rsid w:val="00CB61B2"/>
    <w:rsid w:val="00CB6331"/>
    <w:rsid w:val="00CB6403"/>
    <w:rsid w:val="00CB66D0"/>
    <w:rsid w:val="00CB7375"/>
    <w:rsid w:val="00CB7B43"/>
    <w:rsid w:val="00CB7B90"/>
    <w:rsid w:val="00CB7BCD"/>
    <w:rsid w:val="00CC00EB"/>
    <w:rsid w:val="00CC02A4"/>
    <w:rsid w:val="00CC08E2"/>
    <w:rsid w:val="00CC09F5"/>
    <w:rsid w:val="00CC1257"/>
    <w:rsid w:val="00CC1E29"/>
    <w:rsid w:val="00CC1FC9"/>
    <w:rsid w:val="00CC2D54"/>
    <w:rsid w:val="00CC30D0"/>
    <w:rsid w:val="00CC36CD"/>
    <w:rsid w:val="00CC3A2D"/>
    <w:rsid w:val="00CC3D0C"/>
    <w:rsid w:val="00CC40F5"/>
    <w:rsid w:val="00CC460E"/>
    <w:rsid w:val="00CC4754"/>
    <w:rsid w:val="00CC4BA7"/>
    <w:rsid w:val="00CC4CBA"/>
    <w:rsid w:val="00CC50DA"/>
    <w:rsid w:val="00CC5427"/>
    <w:rsid w:val="00CC56B6"/>
    <w:rsid w:val="00CC5DEE"/>
    <w:rsid w:val="00CC5EFC"/>
    <w:rsid w:val="00CC60FF"/>
    <w:rsid w:val="00CC660F"/>
    <w:rsid w:val="00CC7574"/>
    <w:rsid w:val="00CC7893"/>
    <w:rsid w:val="00CC7CC0"/>
    <w:rsid w:val="00CD039A"/>
    <w:rsid w:val="00CD07E6"/>
    <w:rsid w:val="00CD0DCF"/>
    <w:rsid w:val="00CD1337"/>
    <w:rsid w:val="00CD14A8"/>
    <w:rsid w:val="00CD1EF0"/>
    <w:rsid w:val="00CD204E"/>
    <w:rsid w:val="00CD230E"/>
    <w:rsid w:val="00CD25C5"/>
    <w:rsid w:val="00CD2BA2"/>
    <w:rsid w:val="00CD2BAE"/>
    <w:rsid w:val="00CD32E4"/>
    <w:rsid w:val="00CD3699"/>
    <w:rsid w:val="00CD37C4"/>
    <w:rsid w:val="00CD3AAD"/>
    <w:rsid w:val="00CD3E1A"/>
    <w:rsid w:val="00CD4621"/>
    <w:rsid w:val="00CD46E0"/>
    <w:rsid w:val="00CD4A79"/>
    <w:rsid w:val="00CD518C"/>
    <w:rsid w:val="00CD5B13"/>
    <w:rsid w:val="00CD65E6"/>
    <w:rsid w:val="00CD6FD7"/>
    <w:rsid w:val="00CD706B"/>
    <w:rsid w:val="00CD73EF"/>
    <w:rsid w:val="00CD7C99"/>
    <w:rsid w:val="00CE0307"/>
    <w:rsid w:val="00CE245F"/>
    <w:rsid w:val="00CE2496"/>
    <w:rsid w:val="00CE2569"/>
    <w:rsid w:val="00CE30AA"/>
    <w:rsid w:val="00CE3172"/>
    <w:rsid w:val="00CE3836"/>
    <w:rsid w:val="00CE38CB"/>
    <w:rsid w:val="00CE472F"/>
    <w:rsid w:val="00CE4737"/>
    <w:rsid w:val="00CE4826"/>
    <w:rsid w:val="00CE501D"/>
    <w:rsid w:val="00CE5050"/>
    <w:rsid w:val="00CE5174"/>
    <w:rsid w:val="00CE572D"/>
    <w:rsid w:val="00CE581F"/>
    <w:rsid w:val="00CE618C"/>
    <w:rsid w:val="00CE61FF"/>
    <w:rsid w:val="00CE629C"/>
    <w:rsid w:val="00CE62C5"/>
    <w:rsid w:val="00CE6AFD"/>
    <w:rsid w:val="00CE6BAA"/>
    <w:rsid w:val="00CE75AB"/>
    <w:rsid w:val="00CE78D5"/>
    <w:rsid w:val="00CE79AC"/>
    <w:rsid w:val="00CE7EF5"/>
    <w:rsid w:val="00CF097B"/>
    <w:rsid w:val="00CF0BB0"/>
    <w:rsid w:val="00CF0FDD"/>
    <w:rsid w:val="00CF126B"/>
    <w:rsid w:val="00CF1492"/>
    <w:rsid w:val="00CF1B8C"/>
    <w:rsid w:val="00CF1C12"/>
    <w:rsid w:val="00CF1C85"/>
    <w:rsid w:val="00CF1FB4"/>
    <w:rsid w:val="00CF21DD"/>
    <w:rsid w:val="00CF27C1"/>
    <w:rsid w:val="00CF2DCE"/>
    <w:rsid w:val="00CF2F3B"/>
    <w:rsid w:val="00CF3016"/>
    <w:rsid w:val="00CF3D34"/>
    <w:rsid w:val="00CF42C6"/>
    <w:rsid w:val="00CF4E72"/>
    <w:rsid w:val="00CF54C9"/>
    <w:rsid w:val="00CF55AE"/>
    <w:rsid w:val="00CF5B07"/>
    <w:rsid w:val="00CF5E0F"/>
    <w:rsid w:val="00CF65C9"/>
    <w:rsid w:val="00CF6B5E"/>
    <w:rsid w:val="00CF6BE7"/>
    <w:rsid w:val="00CF6D6D"/>
    <w:rsid w:val="00CF6F8D"/>
    <w:rsid w:val="00CF7DB9"/>
    <w:rsid w:val="00CF7E3C"/>
    <w:rsid w:val="00D002B8"/>
    <w:rsid w:val="00D00627"/>
    <w:rsid w:val="00D008E7"/>
    <w:rsid w:val="00D00A04"/>
    <w:rsid w:val="00D00AEC"/>
    <w:rsid w:val="00D00BA2"/>
    <w:rsid w:val="00D00E56"/>
    <w:rsid w:val="00D01569"/>
    <w:rsid w:val="00D01B77"/>
    <w:rsid w:val="00D01D05"/>
    <w:rsid w:val="00D01F47"/>
    <w:rsid w:val="00D0250D"/>
    <w:rsid w:val="00D02530"/>
    <w:rsid w:val="00D0267D"/>
    <w:rsid w:val="00D02B16"/>
    <w:rsid w:val="00D0337C"/>
    <w:rsid w:val="00D035EE"/>
    <w:rsid w:val="00D03BA0"/>
    <w:rsid w:val="00D056B1"/>
    <w:rsid w:val="00D05AB9"/>
    <w:rsid w:val="00D05BD2"/>
    <w:rsid w:val="00D05E20"/>
    <w:rsid w:val="00D05E49"/>
    <w:rsid w:val="00D06202"/>
    <w:rsid w:val="00D06873"/>
    <w:rsid w:val="00D06AC0"/>
    <w:rsid w:val="00D06C22"/>
    <w:rsid w:val="00D06CA8"/>
    <w:rsid w:val="00D06F12"/>
    <w:rsid w:val="00D07E5D"/>
    <w:rsid w:val="00D07F96"/>
    <w:rsid w:val="00D10404"/>
    <w:rsid w:val="00D107FD"/>
    <w:rsid w:val="00D10ABF"/>
    <w:rsid w:val="00D10C04"/>
    <w:rsid w:val="00D10CC6"/>
    <w:rsid w:val="00D11091"/>
    <w:rsid w:val="00D11227"/>
    <w:rsid w:val="00D11247"/>
    <w:rsid w:val="00D11E24"/>
    <w:rsid w:val="00D123E7"/>
    <w:rsid w:val="00D12EAF"/>
    <w:rsid w:val="00D12FB3"/>
    <w:rsid w:val="00D13048"/>
    <w:rsid w:val="00D13C93"/>
    <w:rsid w:val="00D1407E"/>
    <w:rsid w:val="00D1450F"/>
    <w:rsid w:val="00D145A2"/>
    <w:rsid w:val="00D14941"/>
    <w:rsid w:val="00D1562F"/>
    <w:rsid w:val="00D169C8"/>
    <w:rsid w:val="00D16FC8"/>
    <w:rsid w:val="00D17262"/>
    <w:rsid w:val="00D17B96"/>
    <w:rsid w:val="00D17CB3"/>
    <w:rsid w:val="00D17D55"/>
    <w:rsid w:val="00D2006B"/>
    <w:rsid w:val="00D202DB"/>
    <w:rsid w:val="00D20382"/>
    <w:rsid w:val="00D20963"/>
    <w:rsid w:val="00D2099C"/>
    <w:rsid w:val="00D21B00"/>
    <w:rsid w:val="00D21CD9"/>
    <w:rsid w:val="00D21D4F"/>
    <w:rsid w:val="00D22568"/>
    <w:rsid w:val="00D22644"/>
    <w:rsid w:val="00D22660"/>
    <w:rsid w:val="00D22BFD"/>
    <w:rsid w:val="00D22F91"/>
    <w:rsid w:val="00D23E5D"/>
    <w:rsid w:val="00D241F5"/>
    <w:rsid w:val="00D24421"/>
    <w:rsid w:val="00D24ED8"/>
    <w:rsid w:val="00D25320"/>
    <w:rsid w:val="00D253AB"/>
    <w:rsid w:val="00D257A3"/>
    <w:rsid w:val="00D25BD8"/>
    <w:rsid w:val="00D26254"/>
    <w:rsid w:val="00D26625"/>
    <w:rsid w:val="00D2762F"/>
    <w:rsid w:val="00D2797A"/>
    <w:rsid w:val="00D279C8"/>
    <w:rsid w:val="00D27F2F"/>
    <w:rsid w:val="00D27F8E"/>
    <w:rsid w:val="00D305D3"/>
    <w:rsid w:val="00D315C6"/>
    <w:rsid w:val="00D31724"/>
    <w:rsid w:val="00D31A56"/>
    <w:rsid w:val="00D32145"/>
    <w:rsid w:val="00D323D3"/>
    <w:rsid w:val="00D323FD"/>
    <w:rsid w:val="00D32E6C"/>
    <w:rsid w:val="00D3359F"/>
    <w:rsid w:val="00D34258"/>
    <w:rsid w:val="00D34616"/>
    <w:rsid w:val="00D34C12"/>
    <w:rsid w:val="00D34C73"/>
    <w:rsid w:val="00D352D8"/>
    <w:rsid w:val="00D35913"/>
    <w:rsid w:val="00D35B5A"/>
    <w:rsid w:val="00D35EBB"/>
    <w:rsid w:val="00D36857"/>
    <w:rsid w:val="00D36AF3"/>
    <w:rsid w:val="00D36FE9"/>
    <w:rsid w:val="00D37755"/>
    <w:rsid w:val="00D37AE0"/>
    <w:rsid w:val="00D37FA9"/>
    <w:rsid w:val="00D40743"/>
    <w:rsid w:val="00D417BC"/>
    <w:rsid w:val="00D41978"/>
    <w:rsid w:val="00D422B5"/>
    <w:rsid w:val="00D4278F"/>
    <w:rsid w:val="00D42A7A"/>
    <w:rsid w:val="00D4313B"/>
    <w:rsid w:val="00D438E9"/>
    <w:rsid w:val="00D43A9C"/>
    <w:rsid w:val="00D43AF0"/>
    <w:rsid w:val="00D43CB5"/>
    <w:rsid w:val="00D4458D"/>
    <w:rsid w:val="00D4503B"/>
    <w:rsid w:val="00D4519A"/>
    <w:rsid w:val="00D45555"/>
    <w:rsid w:val="00D45847"/>
    <w:rsid w:val="00D46420"/>
    <w:rsid w:val="00D4764C"/>
    <w:rsid w:val="00D47B26"/>
    <w:rsid w:val="00D50433"/>
    <w:rsid w:val="00D50665"/>
    <w:rsid w:val="00D50DD3"/>
    <w:rsid w:val="00D50F95"/>
    <w:rsid w:val="00D51BC6"/>
    <w:rsid w:val="00D520BA"/>
    <w:rsid w:val="00D52ACF"/>
    <w:rsid w:val="00D53EF4"/>
    <w:rsid w:val="00D54240"/>
    <w:rsid w:val="00D544CF"/>
    <w:rsid w:val="00D54556"/>
    <w:rsid w:val="00D54EF3"/>
    <w:rsid w:val="00D557B0"/>
    <w:rsid w:val="00D559F3"/>
    <w:rsid w:val="00D55C2F"/>
    <w:rsid w:val="00D5676D"/>
    <w:rsid w:val="00D56CB6"/>
    <w:rsid w:val="00D56F37"/>
    <w:rsid w:val="00D56F6B"/>
    <w:rsid w:val="00D572EC"/>
    <w:rsid w:val="00D5776E"/>
    <w:rsid w:val="00D578AE"/>
    <w:rsid w:val="00D600EB"/>
    <w:rsid w:val="00D61474"/>
    <w:rsid w:val="00D61550"/>
    <w:rsid w:val="00D61B09"/>
    <w:rsid w:val="00D61BC6"/>
    <w:rsid w:val="00D620AF"/>
    <w:rsid w:val="00D62BFE"/>
    <w:rsid w:val="00D630DD"/>
    <w:rsid w:val="00D63B40"/>
    <w:rsid w:val="00D63C8D"/>
    <w:rsid w:val="00D63D53"/>
    <w:rsid w:val="00D63D94"/>
    <w:rsid w:val="00D6419A"/>
    <w:rsid w:val="00D6493E"/>
    <w:rsid w:val="00D65234"/>
    <w:rsid w:val="00D65AFE"/>
    <w:rsid w:val="00D65D49"/>
    <w:rsid w:val="00D66023"/>
    <w:rsid w:val="00D66835"/>
    <w:rsid w:val="00D66A01"/>
    <w:rsid w:val="00D66CA7"/>
    <w:rsid w:val="00D6719A"/>
    <w:rsid w:val="00D67C44"/>
    <w:rsid w:val="00D70963"/>
    <w:rsid w:val="00D70B5B"/>
    <w:rsid w:val="00D7119C"/>
    <w:rsid w:val="00D7123C"/>
    <w:rsid w:val="00D716A6"/>
    <w:rsid w:val="00D71F62"/>
    <w:rsid w:val="00D726C9"/>
    <w:rsid w:val="00D72C8E"/>
    <w:rsid w:val="00D72FCE"/>
    <w:rsid w:val="00D730D8"/>
    <w:rsid w:val="00D7317D"/>
    <w:rsid w:val="00D73383"/>
    <w:rsid w:val="00D7396D"/>
    <w:rsid w:val="00D73F1F"/>
    <w:rsid w:val="00D740B8"/>
    <w:rsid w:val="00D749AD"/>
    <w:rsid w:val="00D74C66"/>
    <w:rsid w:val="00D75548"/>
    <w:rsid w:val="00D758B6"/>
    <w:rsid w:val="00D76197"/>
    <w:rsid w:val="00D7659D"/>
    <w:rsid w:val="00D767BA"/>
    <w:rsid w:val="00D76B24"/>
    <w:rsid w:val="00D76B87"/>
    <w:rsid w:val="00D774AB"/>
    <w:rsid w:val="00D775D7"/>
    <w:rsid w:val="00D775EA"/>
    <w:rsid w:val="00D7784A"/>
    <w:rsid w:val="00D778DA"/>
    <w:rsid w:val="00D80241"/>
    <w:rsid w:val="00D803ED"/>
    <w:rsid w:val="00D80B29"/>
    <w:rsid w:val="00D816CD"/>
    <w:rsid w:val="00D81A31"/>
    <w:rsid w:val="00D81DF7"/>
    <w:rsid w:val="00D82856"/>
    <w:rsid w:val="00D82A0E"/>
    <w:rsid w:val="00D83E1D"/>
    <w:rsid w:val="00D83F72"/>
    <w:rsid w:val="00D8490A"/>
    <w:rsid w:val="00D84942"/>
    <w:rsid w:val="00D84CB1"/>
    <w:rsid w:val="00D84F1D"/>
    <w:rsid w:val="00D85175"/>
    <w:rsid w:val="00D85309"/>
    <w:rsid w:val="00D85E21"/>
    <w:rsid w:val="00D85ED9"/>
    <w:rsid w:val="00D86427"/>
    <w:rsid w:val="00D8744E"/>
    <w:rsid w:val="00D87485"/>
    <w:rsid w:val="00D87519"/>
    <w:rsid w:val="00D87802"/>
    <w:rsid w:val="00D87993"/>
    <w:rsid w:val="00D87C6F"/>
    <w:rsid w:val="00D87E1B"/>
    <w:rsid w:val="00D87EA6"/>
    <w:rsid w:val="00D90B8F"/>
    <w:rsid w:val="00D90DAF"/>
    <w:rsid w:val="00D910D3"/>
    <w:rsid w:val="00D911C9"/>
    <w:rsid w:val="00D913D7"/>
    <w:rsid w:val="00D9172C"/>
    <w:rsid w:val="00D919E2"/>
    <w:rsid w:val="00D91E22"/>
    <w:rsid w:val="00D92165"/>
    <w:rsid w:val="00D92336"/>
    <w:rsid w:val="00D926A4"/>
    <w:rsid w:val="00D92853"/>
    <w:rsid w:val="00D92C63"/>
    <w:rsid w:val="00D9362F"/>
    <w:rsid w:val="00D93D9C"/>
    <w:rsid w:val="00D93F73"/>
    <w:rsid w:val="00D94916"/>
    <w:rsid w:val="00D949CA"/>
    <w:rsid w:val="00D94FF1"/>
    <w:rsid w:val="00D9532E"/>
    <w:rsid w:val="00D9580B"/>
    <w:rsid w:val="00D95AD1"/>
    <w:rsid w:val="00D95C8F"/>
    <w:rsid w:val="00D95DFA"/>
    <w:rsid w:val="00D96127"/>
    <w:rsid w:val="00D9619F"/>
    <w:rsid w:val="00D9638B"/>
    <w:rsid w:val="00D96CBE"/>
    <w:rsid w:val="00D96E64"/>
    <w:rsid w:val="00D97614"/>
    <w:rsid w:val="00D97FF3"/>
    <w:rsid w:val="00DA0762"/>
    <w:rsid w:val="00DA082F"/>
    <w:rsid w:val="00DA1055"/>
    <w:rsid w:val="00DA1056"/>
    <w:rsid w:val="00DA10CD"/>
    <w:rsid w:val="00DA2467"/>
    <w:rsid w:val="00DA27C2"/>
    <w:rsid w:val="00DA2C97"/>
    <w:rsid w:val="00DA2DCB"/>
    <w:rsid w:val="00DA362B"/>
    <w:rsid w:val="00DA3FEA"/>
    <w:rsid w:val="00DA53D9"/>
    <w:rsid w:val="00DA5434"/>
    <w:rsid w:val="00DA54C1"/>
    <w:rsid w:val="00DA57A1"/>
    <w:rsid w:val="00DA5AC7"/>
    <w:rsid w:val="00DA6188"/>
    <w:rsid w:val="00DA627E"/>
    <w:rsid w:val="00DA69DC"/>
    <w:rsid w:val="00DA6C79"/>
    <w:rsid w:val="00DA6D67"/>
    <w:rsid w:val="00DA73A2"/>
    <w:rsid w:val="00DA76F5"/>
    <w:rsid w:val="00DA794E"/>
    <w:rsid w:val="00DA7DB0"/>
    <w:rsid w:val="00DB043A"/>
    <w:rsid w:val="00DB0CB9"/>
    <w:rsid w:val="00DB111C"/>
    <w:rsid w:val="00DB1C1A"/>
    <w:rsid w:val="00DB24DB"/>
    <w:rsid w:val="00DB2560"/>
    <w:rsid w:val="00DB2573"/>
    <w:rsid w:val="00DB2582"/>
    <w:rsid w:val="00DB2586"/>
    <w:rsid w:val="00DB3326"/>
    <w:rsid w:val="00DB34E1"/>
    <w:rsid w:val="00DB39AE"/>
    <w:rsid w:val="00DB3E60"/>
    <w:rsid w:val="00DB4ED1"/>
    <w:rsid w:val="00DB56EA"/>
    <w:rsid w:val="00DB5CCA"/>
    <w:rsid w:val="00DB5D9A"/>
    <w:rsid w:val="00DB6116"/>
    <w:rsid w:val="00DB64C9"/>
    <w:rsid w:val="00DB696C"/>
    <w:rsid w:val="00DB6B07"/>
    <w:rsid w:val="00DB730F"/>
    <w:rsid w:val="00DB7AEA"/>
    <w:rsid w:val="00DC08EF"/>
    <w:rsid w:val="00DC09C7"/>
    <w:rsid w:val="00DC0D66"/>
    <w:rsid w:val="00DC0E7F"/>
    <w:rsid w:val="00DC1125"/>
    <w:rsid w:val="00DC1302"/>
    <w:rsid w:val="00DC15BC"/>
    <w:rsid w:val="00DC1645"/>
    <w:rsid w:val="00DC1799"/>
    <w:rsid w:val="00DC1ABC"/>
    <w:rsid w:val="00DC1B0E"/>
    <w:rsid w:val="00DC1CD5"/>
    <w:rsid w:val="00DC2500"/>
    <w:rsid w:val="00DC2874"/>
    <w:rsid w:val="00DC2D06"/>
    <w:rsid w:val="00DC30F6"/>
    <w:rsid w:val="00DC330E"/>
    <w:rsid w:val="00DC3620"/>
    <w:rsid w:val="00DC3E3A"/>
    <w:rsid w:val="00DC4640"/>
    <w:rsid w:val="00DC4CCC"/>
    <w:rsid w:val="00DC5A06"/>
    <w:rsid w:val="00DC6119"/>
    <w:rsid w:val="00DC6CFF"/>
    <w:rsid w:val="00DC6F98"/>
    <w:rsid w:val="00DC7089"/>
    <w:rsid w:val="00DC710C"/>
    <w:rsid w:val="00DC7858"/>
    <w:rsid w:val="00DD0652"/>
    <w:rsid w:val="00DD0E37"/>
    <w:rsid w:val="00DD1054"/>
    <w:rsid w:val="00DD197F"/>
    <w:rsid w:val="00DD1A2F"/>
    <w:rsid w:val="00DD1AF4"/>
    <w:rsid w:val="00DD1D16"/>
    <w:rsid w:val="00DD1E1D"/>
    <w:rsid w:val="00DD1E93"/>
    <w:rsid w:val="00DD2043"/>
    <w:rsid w:val="00DD21B4"/>
    <w:rsid w:val="00DD21DE"/>
    <w:rsid w:val="00DD2427"/>
    <w:rsid w:val="00DD245C"/>
    <w:rsid w:val="00DD2C8F"/>
    <w:rsid w:val="00DD36B4"/>
    <w:rsid w:val="00DD376F"/>
    <w:rsid w:val="00DD38B0"/>
    <w:rsid w:val="00DD3D20"/>
    <w:rsid w:val="00DD3D2C"/>
    <w:rsid w:val="00DD3D3F"/>
    <w:rsid w:val="00DD3F6F"/>
    <w:rsid w:val="00DD3F9A"/>
    <w:rsid w:val="00DD4102"/>
    <w:rsid w:val="00DD4291"/>
    <w:rsid w:val="00DD4AC0"/>
    <w:rsid w:val="00DD4E16"/>
    <w:rsid w:val="00DD51E5"/>
    <w:rsid w:val="00DD520C"/>
    <w:rsid w:val="00DD58FA"/>
    <w:rsid w:val="00DD6A7D"/>
    <w:rsid w:val="00DD6B94"/>
    <w:rsid w:val="00DE06B7"/>
    <w:rsid w:val="00DE076D"/>
    <w:rsid w:val="00DE0890"/>
    <w:rsid w:val="00DE0FE0"/>
    <w:rsid w:val="00DE1B8E"/>
    <w:rsid w:val="00DE202B"/>
    <w:rsid w:val="00DE2BA1"/>
    <w:rsid w:val="00DE2FAE"/>
    <w:rsid w:val="00DE334A"/>
    <w:rsid w:val="00DE356E"/>
    <w:rsid w:val="00DE3669"/>
    <w:rsid w:val="00DE407D"/>
    <w:rsid w:val="00DE4B66"/>
    <w:rsid w:val="00DE506C"/>
    <w:rsid w:val="00DE5A67"/>
    <w:rsid w:val="00DE5B7B"/>
    <w:rsid w:val="00DE6821"/>
    <w:rsid w:val="00DE69B8"/>
    <w:rsid w:val="00DE6B5C"/>
    <w:rsid w:val="00DE7612"/>
    <w:rsid w:val="00DF015A"/>
    <w:rsid w:val="00DF0E9E"/>
    <w:rsid w:val="00DF0FCA"/>
    <w:rsid w:val="00DF13B1"/>
    <w:rsid w:val="00DF17AB"/>
    <w:rsid w:val="00DF1AB8"/>
    <w:rsid w:val="00DF22DB"/>
    <w:rsid w:val="00DF2350"/>
    <w:rsid w:val="00DF24EB"/>
    <w:rsid w:val="00DF398D"/>
    <w:rsid w:val="00DF492C"/>
    <w:rsid w:val="00DF5D47"/>
    <w:rsid w:val="00DF5EB8"/>
    <w:rsid w:val="00DF6674"/>
    <w:rsid w:val="00DF691C"/>
    <w:rsid w:val="00DF70F5"/>
    <w:rsid w:val="00DF7275"/>
    <w:rsid w:val="00DF73B2"/>
    <w:rsid w:val="00DF7802"/>
    <w:rsid w:val="00DF7C7F"/>
    <w:rsid w:val="00DF7DE6"/>
    <w:rsid w:val="00E001D6"/>
    <w:rsid w:val="00E00470"/>
    <w:rsid w:val="00E00640"/>
    <w:rsid w:val="00E00A0C"/>
    <w:rsid w:val="00E00AC3"/>
    <w:rsid w:val="00E00E1D"/>
    <w:rsid w:val="00E01F31"/>
    <w:rsid w:val="00E028C9"/>
    <w:rsid w:val="00E02BAC"/>
    <w:rsid w:val="00E03416"/>
    <w:rsid w:val="00E03451"/>
    <w:rsid w:val="00E03E37"/>
    <w:rsid w:val="00E042C6"/>
    <w:rsid w:val="00E045FF"/>
    <w:rsid w:val="00E04685"/>
    <w:rsid w:val="00E04D32"/>
    <w:rsid w:val="00E0548F"/>
    <w:rsid w:val="00E05C29"/>
    <w:rsid w:val="00E06613"/>
    <w:rsid w:val="00E068F5"/>
    <w:rsid w:val="00E0731D"/>
    <w:rsid w:val="00E07AE3"/>
    <w:rsid w:val="00E07DD7"/>
    <w:rsid w:val="00E10015"/>
    <w:rsid w:val="00E1049B"/>
    <w:rsid w:val="00E10BFB"/>
    <w:rsid w:val="00E10E32"/>
    <w:rsid w:val="00E11946"/>
    <w:rsid w:val="00E119DC"/>
    <w:rsid w:val="00E11EFB"/>
    <w:rsid w:val="00E1227C"/>
    <w:rsid w:val="00E1280E"/>
    <w:rsid w:val="00E13FE5"/>
    <w:rsid w:val="00E1435B"/>
    <w:rsid w:val="00E146D8"/>
    <w:rsid w:val="00E1477A"/>
    <w:rsid w:val="00E1518F"/>
    <w:rsid w:val="00E153E2"/>
    <w:rsid w:val="00E1555E"/>
    <w:rsid w:val="00E15A5E"/>
    <w:rsid w:val="00E15A7F"/>
    <w:rsid w:val="00E1620C"/>
    <w:rsid w:val="00E1684B"/>
    <w:rsid w:val="00E17586"/>
    <w:rsid w:val="00E20C7C"/>
    <w:rsid w:val="00E20EA2"/>
    <w:rsid w:val="00E21002"/>
    <w:rsid w:val="00E2157C"/>
    <w:rsid w:val="00E2193F"/>
    <w:rsid w:val="00E21E5C"/>
    <w:rsid w:val="00E22590"/>
    <w:rsid w:val="00E22707"/>
    <w:rsid w:val="00E22C4E"/>
    <w:rsid w:val="00E23114"/>
    <w:rsid w:val="00E238D8"/>
    <w:rsid w:val="00E238FA"/>
    <w:rsid w:val="00E24655"/>
    <w:rsid w:val="00E24F9B"/>
    <w:rsid w:val="00E25027"/>
    <w:rsid w:val="00E25A83"/>
    <w:rsid w:val="00E26182"/>
    <w:rsid w:val="00E261D9"/>
    <w:rsid w:val="00E26534"/>
    <w:rsid w:val="00E26E10"/>
    <w:rsid w:val="00E27260"/>
    <w:rsid w:val="00E2792B"/>
    <w:rsid w:val="00E279F1"/>
    <w:rsid w:val="00E27C5F"/>
    <w:rsid w:val="00E27F78"/>
    <w:rsid w:val="00E30533"/>
    <w:rsid w:val="00E309ED"/>
    <w:rsid w:val="00E30C0B"/>
    <w:rsid w:val="00E30C55"/>
    <w:rsid w:val="00E315D4"/>
    <w:rsid w:val="00E3199C"/>
    <w:rsid w:val="00E31A5F"/>
    <w:rsid w:val="00E31DDB"/>
    <w:rsid w:val="00E31F06"/>
    <w:rsid w:val="00E321F3"/>
    <w:rsid w:val="00E32AFB"/>
    <w:rsid w:val="00E32BB6"/>
    <w:rsid w:val="00E32F61"/>
    <w:rsid w:val="00E33292"/>
    <w:rsid w:val="00E3448F"/>
    <w:rsid w:val="00E34CC1"/>
    <w:rsid w:val="00E3591E"/>
    <w:rsid w:val="00E35AB6"/>
    <w:rsid w:val="00E35BF2"/>
    <w:rsid w:val="00E35D5F"/>
    <w:rsid w:val="00E35DA1"/>
    <w:rsid w:val="00E36181"/>
    <w:rsid w:val="00E369C2"/>
    <w:rsid w:val="00E36B87"/>
    <w:rsid w:val="00E36C16"/>
    <w:rsid w:val="00E37053"/>
    <w:rsid w:val="00E37803"/>
    <w:rsid w:val="00E37C5B"/>
    <w:rsid w:val="00E402F3"/>
    <w:rsid w:val="00E40701"/>
    <w:rsid w:val="00E40A28"/>
    <w:rsid w:val="00E40ABC"/>
    <w:rsid w:val="00E40C26"/>
    <w:rsid w:val="00E419D6"/>
    <w:rsid w:val="00E41AC6"/>
    <w:rsid w:val="00E41C77"/>
    <w:rsid w:val="00E41FD2"/>
    <w:rsid w:val="00E424A1"/>
    <w:rsid w:val="00E4272C"/>
    <w:rsid w:val="00E42B7A"/>
    <w:rsid w:val="00E43155"/>
    <w:rsid w:val="00E43BC9"/>
    <w:rsid w:val="00E43D85"/>
    <w:rsid w:val="00E43E3D"/>
    <w:rsid w:val="00E44EA4"/>
    <w:rsid w:val="00E44F4B"/>
    <w:rsid w:val="00E4544F"/>
    <w:rsid w:val="00E46037"/>
    <w:rsid w:val="00E46C5B"/>
    <w:rsid w:val="00E47087"/>
    <w:rsid w:val="00E471AD"/>
    <w:rsid w:val="00E4729B"/>
    <w:rsid w:val="00E474D1"/>
    <w:rsid w:val="00E47568"/>
    <w:rsid w:val="00E4777B"/>
    <w:rsid w:val="00E478D8"/>
    <w:rsid w:val="00E47ED2"/>
    <w:rsid w:val="00E501A8"/>
    <w:rsid w:val="00E5077D"/>
    <w:rsid w:val="00E507D5"/>
    <w:rsid w:val="00E50B1B"/>
    <w:rsid w:val="00E50F42"/>
    <w:rsid w:val="00E51647"/>
    <w:rsid w:val="00E51F16"/>
    <w:rsid w:val="00E522F2"/>
    <w:rsid w:val="00E524DC"/>
    <w:rsid w:val="00E535B4"/>
    <w:rsid w:val="00E53983"/>
    <w:rsid w:val="00E5409B"/>
    <w:rsid w:val="00E5430B"/>
    <w:rsid w:val="00E54530"/>
    <w:rsid w:val="00E550C6"/>
    <w:rsid w:val="00E55CA8"/>
    <w:rsid w:val="00E55E78"/>
    <w:rsid w:val="00E55F6D"/>
    <w:rsid w:val="00E55F80"/>
    <w:rsid w:val="00E56291"/>
    <w:rsid w:val="00E56C04"/>
    <w:rsid w:val="00E56F9E"/>
    <w:rsid w:val="00E5718C"/>
    <w:rsid w:val="00E578FF"/>
    <w:rsid w:val="00E57ADD"/>
    <w:rsid w:val="00E60BB8"/>
    <w:rsid w:val="00E60C75"/>
    <w:rsid w:val="00E61600"/>
    <w:rsid w:val="00E61830"/>
    <w:rsid w:val="00E6183B"/>
    <w:rsid w:val="00E61EE3"/>
    <w:rsid w:val="00E63535"/>
    <w:rsid w:val="00E636F0"/>
    <w:rsid w:val="00E63B2A"/>
    <w:rsid w:val="00E63F49"/>
    <w:rsid w:val="00E64CA3"/>
    <w:rsid w:val="00E65047"/>
    <w:rsid w:val="00E65230"/>
    <w:rsid w:val="00E65237"/>
    <w:rsid w:val="00E6560D"/>
    <w:rsid w:val="00E65A74"/>
    <w:rsid w:val="00E664C1"/>
    <w:rsid w:val="00E6657F"/>
    <w:rsid w:val="00E66AD0"/>
    <w:rsid w:val="00E66B0C"/>
    <w:rsid w:val="00E66E06"/>
    <w:rsid w:val="00E6718E"/>
    <w:rsid w:val="00E6741E"/>
    <w:rsid w:val="00E67F95"/>
    <w:rsid w:val="00E708FC"/>
    <w:rsid w:val="00E71172"/>
    <w:rsid w:val="00E7138E"/>
    <w:rsid w:val="00E71BD0"/>
    <w:rsid w:val="00E71D55"/>
    <w:rsid w:val="00E71EA7"/>
    <w:rsid w:val="00E72192"/>
    <w:rsid w:val="00E72ECC"/>
    <w:rsid w:val="00E730D5"/>
    <w:rsid w:val="00E731D6"/>
    <w:rsid w:val="00E737FF"/>
    <w:rsid w:val="00E74073"/>
    <w:rsid w:val="00E7410B"/>
    <w:rsid w:val="00E743E6"/>
    <w:rsid w:val="00E747BF"/>
    <w:rsid w:val="00E7485C"/>
    <w:rsid w:val="00E74AC2"/>
    <w:rsid w:val="00E7500F"/>
    <w:rsid w:val="00E75BEC"/>
    <w:rsid w:val="00E770D6"/>
    <w:rsid w:val="00E770DB"/>
    <w:rsid w:val="00E7742E"/>
    <w:rsid w:val="00E776A7"/>
    <w:rsid w:val="00E776EE"/>
    <w:rsid w:val="00E77D6F"/>
    <w:rsid w:val="00E80AA5"/>
    <w:rsid w:val="00E81133"/>
    <w:rsid w:val="00E81531"/>
    <w:rsid w:val="00E8192C"/>
    <w:rsid w:val="00E819D7"/>
    <w:rsid w:val="00E81BD5"/>
    <w:rsid w:val="00E81E71"/>
    <w:rsid w:val="00E82992"/>
    <w:rsid w:val="00E82E84"/>
    <w:rsid w:val="00E83388"/>
    <w:rsid w:val="00E8400C"/>
    <w:rsid w:val="00E843C5"/>
    <w:rsid w:val="00E84473"/>
    <w:rsid w:val="00E8457F"/>
    <w:rsid w:val="00E84EA5"/>
    <w:rsid w:val="00E84F8B"/>
    <w:rsid w:val="00E84FC2"/>
    <w:rsid w:val="00E85A62"/>
    <w:rsid w:val="00E85CAB"/>
    <w:rsid w:val="00E865FC"/>
    <w:rsid w:val="00E86C76"/>
    <w:rsid w:val="00E86E57"/>
    <w:rsid w:val="00E876E4"/>
    <w:rsid w:val="00E908BD"/>
    <w:rsid w:val="00E90CC4"/>
    <w:rsid w:val="00E90CD8"/>
    <w:rsid w:val="00E91A32"/>
    <w:rsid w:val="00E91F13"/>
    <w:rsid w:val="00E92AB6"/>
    <w:rsid w:val="00E92B05"/>
    <w:rsid w:val="00E92D19"/>
    <w:rsid w:val="00E92D29"/>
    <w:rsid w:val="00E93A92"/>
    <w:rsid w:val="00E93BD6"/>
    <w:rsid w:val="00E93CA5"/>
    <w:rsid w:val="00E93E3B"/>
    <w:rsid w:val="00E94AB2"/>
    <w:rsid w:val="00E94E4D"/>
    <w:rsid w:val="00E954AA"/>
    <w:rsid w:val="00E95903"/>
    <w:rsid w:val="00E95E37"/>
    <w:rsid w:val="00E9653B"/>
    <w:rsid w:val="00E96540"/>
    <w:rsid w:val="00E96E41"/>
    <w:rsid w:val="00E97217"/>
    <w:rsid w:val="00E9774B"/>
    <w:rsid w:val="00E97F2E"/>
    <w:rsid w:val="00EA057C"/>
    <w:rsid w:val="00EA062A"/>
    <w:rsid w:val="00EA0A79"/>
    <w:rsid w:val="00EA11A6"/>
    <w:rsid w:val="00EA171C"/>
    <w:rsid w:val="00EA1ACB"/>
    <w:rsid w:val="00EA1C62"/>
    <w:rsid w:val="00EA2284"/>
    <w:rsid w:val="00EA233E"/>
    <w:rsid w:val="00EA23B7"/>
    <w:rsid w:val="00EA28C9"/>
    <w:rsid w:val="00EA2CDB"/>
    <w:rsid w:val="00EA2FB1"/>
    <w:rsid w:val="00EA3262"/>
    <w:rsid w:val="00EA3B02"/>
    <w:rsid w:val="00EA3B40"/>
    <w:rsid w:val="00EA3D07"/>
    <w:rsid w:val="00EA3F29"/>
    <w:rsid w:val="00EA44FF"/>
    <w:rsid w:val="00EA4CA0"/>
    <w:rsid w:val="00EA4F64"/>
    <w:rsid w:val="00EA4F82"/>
    <w:rsid w:val="00EA5219"/>
    <w:rsid w:val="00EA52CD"/>
    <w:rsid w:val="00EA5551"/>
    <w:rsid w:val="00EA5645"/>
    <w:rsid w:val="00EA60AE"/>
    <w:rsid w:val="00EA629C"/>
    <w:rsid w:val="00EA6B06"/>
    <w:rsid w:val="00EA7188"/>
    <w:rsid w:val="00EA77EB"/>
    <w:rsid w:val="00EA7DF9"/>
    <w:rsid w:val="00EB01B8"/>
    <w:rsid w:val="00EB0751"/>
    <w:rsid w:val="00EB0F70"/>
    <w:rsid w:val="00EB19D6"/>
    <w:rsid w:val="00EB1D89"/>
    <w:rsid w:val="00EB370B"/>
    <w:rsid w:val="00EB3772"/>
    <w:rsid w:val="00EB42B3"/>
    <w:rsid w:val="00EB443E"/>
    <w:rsid w:val="00EB489A"/>
    <w:rsid w:val="00EB6833"/>
    <w:rsid w:val="00EB6E4D"/>
    <w:rsid w:val="00EB7359"/>
    <w:rsid w:val="00EC0689"/>
    <w:rsid w:val="00EC094E"/>
    <w:rsid w:val="00EC0B57"/>
    <w:rsid w:val="00EC0E0E"/>
    <w:rsid w:val="00EC1232"/>
    <w:rsid w:val="00EC1FBE"/>
    <w:rsid w:val="00EC2A82"/>
    <w:rsid w:val="00EC2E85"/>
    <w:rsid w:val="00EC33E5"/>
    <w:rsid w:val="00EC3C38"/>
    <w:rsid w:val="00EC442E"/>
    <w:rsid w:val="00EC49F6"/>
    <w:rsid w:val="00EC537D"/>
    <w:rsid w:val="00EC54DD"/>
    <w:rsid w:val="00EC5A68"/>
    <w:rsid w:val="00EC6623"/>
    <w:rsid w:val="00EC679F"/>
    <w:rsid w:val="00EC681E"/>
    <w:rsid w:val="00EC69A3"/>
    <w:rsid w:val="00EC6AF5"/>
    <w:rsid w:val="00EC6B98"/>
    <w:rsid w:val="00EC6EC6"/>
    <w:rsid w:val="00EC6FDF"/>
    <w:rsid w:val="00EC70B1"/>
    <w:rsid w:val="00EC74F9"/>
    <w:rsid w:val="00EC7A5C"/>
    <w:rsid w:val="00EC7A9E"/>
    <w:rsid w:val="00EC7AE4"/>
    <w:rsid w:val="00EC7D7F"/>
    <w:rsid w:val="00ED065D"/>
    <w:rsid w:val="00ED0828"/>
    <w:rsid w:val="00ED115A"/>
    <w:rsid w:val="00ED11AF"/>
    <w:rsid w:val="00ED180C"/>
    <w:rsid w:val="00ED1CF2"/>
    <w:rsid w:val="00ED318B"/>
    <w:rsid w:val="00ED3A41"/>
    <w:rsid w:val="00ED3ADF"/>
    <w:rsid w:val="00ED4280"/>
    <w:rsid w:val="00ED459A"/>
    <w:rsid w:val="00ED4ADC"/>
    <w:rsid w:val="00ED4B98"/>
    <w:rsid w:val="00ED5655"/>
    <w:rsid w:val="00ED580A"/>
    <w:rsid w:val="00ED5DDA"/>
    <w:rsid w:val="00ED6B80"/>
    <w:rsid w:val="00ED721E"/>
    <w:rsid w:val="00ED7DF3"/>
    <w:rsid w:val="00EE0228"/>
    <w:rsid w:val="00EE0E03"/>
    <w:rsid w:val="00EE10FB"/>
    <w:rsid w:val="00EE1AA1"/>
    <w:rsid w:val="00EE1AB2"/>
    <w:rsid w:val="00EE1BEE"/>
    <w:rsid w:val="00EE1CE3"/>
    <w:rsid w:val="00EE1F68"/>
    <w:rsid w:val="00EE21A4"/>
    <w:rsid w:val="00EE2625"/>
    <w:rsid w:val="00EE2889"/>
    <w:rsid w:val="00EE29F4"/>
    <w:rsid w:val="00EE2B49"/>
    <w:rsid w:val="00EE36A4"/>
    <w:rsid w:val="00EE3779"/>
    <w:rsid w:val="00EE3949"/>
    <w:rsid w:val="00EE40A9"/>
    <w:rsid w:val="00EE442B"/>
    <w:rsid w:val="00EE4B5C"/>
    <w:rsid w:val="00EE55C4"/>
    <w:rsid w:val="00EE59EF"/>
    <w:rsid w:val="00EE6640"/>
    <w:rsid w:val="00EE6998"/>
    <w:rsid w:val="00EE6C9F"/>
    <w:rsid w:val="00EE6E6D"/>
    <w:rsid w:val="00EE76E6"/>
    <w:rsid w:val="00EE7865"/>
    <w:rsid w:val="00EE7C88"/>
    <w:rsid w:val="00EE7CA8"/>
    <w:rsid w:val="00EF0160"/>
    <w:rsid w:val="00EF0A78"/>
    <w:rsid w:val="00EF0BCE"/>
    <w:rsid w:val="00EF0E2A"/>
    <w:rsid w:val="00EF12BF"/>
    <w:rsid w:val="00EF13CA"/>
    <w:rsid w:val="00EF1ED1"/>
    <w:rsid w:val="00EF1F2C"/>
    <w:rsid w:val="00EF20E1"/>
    <w:rsid w:val="00EF2302"/>
    <w:rsid w:val="00EF2561"/>
    <w:rsid w:val="00EF26CD"/>
    <w:rsid w:val="00EF283B"/>
    <w:rsid w:val="00EF2B0E"/>
    <w:rsid w:val="00EF3130"/>
    <w:rsid w:val="00EF32FD"/>
    <w:rsid w:val="00EF3700"/>
    <w:rsid w:val="00EF4916"/>
    <w:rsid w:val="00EF50F1"/>
    <w:rsid w:val="00EF516E"/>
    <w:rsid w:val="00EF51F5"/>
    <w:rsid w:val="00EF5243"/>
    <w:rsid w:val="00EF59E0"/>
    <w:rsid w:val="00EF5A57"/>
    <w:rsid w:val="00EF5C7B"/>
    <w:rsid w:val="00EF64A8"/>
    <w:rsid w:val="00EF66E4"/>
    <w:rsid w:val="00EF6A1C"/>
    <w:rsid w:val="00EF6A86"/>
    <w:rsid w:val="00EF6CFA"/>
    <w:rsid w:val="00EF6DD7"/>
    <w:rsid w:val="00EF6EE2"/>
    <w:rsid w:val="00EF6F0E"/>
    <w:rsid w:val="00EF72D4"/>
    <w:rsid w:val="00EF759D"/>
    <w:rsid w:val="00EF769C"/>
    <w:rsid w:val="00EF7DD0"/>
    <w:rsid w:val="00EF7ED8"/>
    <w:rsid w:val="00EF7EFC"/>
    <w:rsid w:val="00F00564"/>
    <w:rsid w:val="00F0135C"/>
    <w:rsid w:val="00F0136C"/>
    <w:rsid w:val="00F01648"/>
    <w:rsid w:val="00F01EC0"/>
    <w:rsid w:val="00F01F10"/>
    <w:rsid w:val="00F021AC"/>
    <w:rsid w:val="00F028A0"/>
    <w:rsid w:val="00F03278"/>
    <w:rsid w:val="00F03290"/>
    <w:rsid w:val="00F033AA"/>
    <w:rsid w:val="00F033F5"/>
    <w:rsid w:val="00F03CC5"/>
    <w:rsid w:val="00F04063"/>
    <w:rsid w:val="00F0412D"/>
    <w:rsid w:val="00F04179"/>
    <w:rsid w:val="00F043A9"/>
    <w:rsid w:val="00F048F6"/>
    <w:rsid w:val="00F04AC1"/>
    <w:rsid w:val="00F052B3"/>
    <w:rsid w:val="00F05C16"/>
    <w:rsid w:val="00F05FA3"/>
    <w:rsid w:val="00F06308"/>
    <w:rsid w:val="00F06408"/>
    <w:rsid w:val="00F0670C"/>
    <w:rsid w:val="00F06AED"/>
    <w:rsid w:val="00F06E69"/>
    <w:rsid w:val="00F070A3"/>
    <w:rsid w:val="00F07173"/>
    <w:rsid w:val="00F07479"/>
    <w:rsid w:val="00F075E9"/>
    <w:rsid w:val="00F07635"/>
    <w:rsid w:val="00F079F8"/>
    <w:rsid w:val="00F07EF5"/>
    <w:rsid w:val="00F10230"/>
    <w:rsid w:val="00F10AFF"/>
    <w:rsid w:val="00F10E55"/>
    <w:rsid w:val="00F1126B"/>
    <w:rsid w:val="00F113CF"/>
    <w:rsid w:val="00F115BF"/>
    <w:rsid w:val="00F13043"/>
    <w:rsid w:val="00F132C7"/>
    <w:rsid w:val="00F13B69"/>
    <w:rsid w:val="00F13DBE"/>
    <w:rsid w:val="00F13E1D"/>
    <w:rsid w:val="00F13F07"/>
    <w:rsid w:val="00F14818"/>
    <w:rsid w:val="00F14FFD"/>
    <w:rsid w:val="00F150F2"/>
    <w:rsid w:val="00F1513A"/>
    <w:rsid w:val="00F15408"/>
    <w:rsid w:val="00F159B4"/>
    <w:rsid w:val="00F16972"/>
    <w:rsid w:val="00F16D2C"/>
    <w:rsid w:val="00F174DF"/>
    <w:rsid w:val="00F17773"/>
    <w:rsid w:val="00F177DB"/>
    <w:rsid w:val="00F17CB6"/>
    <w:rsid w:val="00F17DC9"/>
    <w:rsid w:val="00F205C3"/>
    <w:rsid w:val="00F20837"/>
    <w:rsid w:val="00F20D84"/>
    <w:rsid w:val="00F20DE6"/>
    <w:rsid w:val="00F20F04"/>
    <w:rsid w:val="00F20FDA"/>
    <w:rsid w:val="00F21AF1"/>
    <w:rsid w:val="00F22BDE"/>
    <w:rsid w:val="00F22C22"/>
    <w:rsid w:val="00F22EFE"/>
    <w:rsid w:val="00F22F3C"/>
    <w:rsid w:val="00F236FA"/>
    <w:rsid w:val="00F2383D"/>
    <w:rsid w:val="00F2462E"/>
    <w:rsid w:val="00F24B4D"/>
    <w:rsid w:val="00F251F7"/>
    <w:rsid w:val="00F25A48"/>
    <w:rsid w:val="00F25B25"/>
    <w:rsid w:val="00F2624F"/>
    <w:rsid w:val="00F27024"/>
    <w:rsid w:val="00F273ED"/>
    <w:rsid w:val="00F2776C"/>
    <w:rsid w:val="00F3041B"/>
    <w:rsid w:val="00F306FF"/>
    <w:rsid w:val="00F30F29"/>
    <w:rsid w:val="00F3117F"/>
    <w:rsid w:val="00F31A08"/>
    <w:rsid w:val="00F31B50"/>
    <w:rsid w:val="00F320D0"/>
    <w:rsid w:val="00F3263F"/>
    <w:rsid w:val="00F32C39"/>
    <w:rsid w:val="00F333DE"/>
    <w:rsid w:val="00F33477"/>
    <w:rsid w:val="00F3382B"/>
    <w:rsid w:val="00F338A7"/>
    <w:rsid w:val="00F34841"/>
    <w:rsid w:val="00F34BB6"/>
    <w:rsid w:val="00F34BFC"/>
    <w:rsid w:val="00F35024"/>
    <w:rsid w:val="00F3580A"/>
    <w:rsid w:val="00F36547"/>
    <w:rsid w:val="00F36798"/>
    <w:rsid w:val="00F36B8F"/>
    <w:rsid w:val="00F36EBF"/>
    <w:rsid w:val="00F36F59"/>
    <w:rsid w:val="00F37529"/>
    <w:rsid w:val="00F376AC"/>
    <w:rsid w:val="00F40133"/>
    <w:rsid w:val="00F408F8"/>
    <w:rsid w:val="00F40B44"/>
    <w:rsid w:val="00F40D87"/>
    <w:rsid w:val="00F4189A"/>
    <w:rsid w:val="00F42344"/>
    <w:rsid w:val="00F4268D"/>
    <w:rsid w:val="00F42E62"/>
    <w:rsid w:val="00F4322C"/>
    <w:rsid w:val="00F43783"/>
    <w:rsid w:val="00F43A71"/>
    <w:rsid w:val="00F4406F"/>
    <w:rsid w:val="00F44E49"/>
    <w:rsid w:val="00F45174"/>
    <w:rsid w:val="00F45831"/>
    <w:rsid w:val="00F45BEB"/>
    <w:rsid w:val="00F461A6"/>
    <w:rsid w:val="00F4633D"/>
    <w:rsid w:val="00F46AC2"/>
    <w:rsid w:val="00F46BE2"/>
    <w:rsid w:val="00F46D20"/>
    <w:rsid w:val="00F46FCA"/>
    <w:rsid w:val="00F4704B"/>
    <w:rsid w:val="00F47190"/>
    <w:rsid w:val="00F47363"/>
    <w:rsid w:val="00F4754F"/>
    <w:rsid w:val="00F4762D"/>
    <w:rsid w:val="00F47EF7"/>
    <w:rsid w:val="00F504B3"/>
    <w:rsid w:val="00F50793"/>
    <w:rsid w:val="00F50B5A"/>
    <w:rsid w:val="00F50BFE"/>
    <w:rsid w:val="00F5121B"/>
    <w:rsid w:val="00F51C0C"/>
    <w:rsid w:val="00F51D4E"/>
    <w:rsid w:val="00F51E9A"/>
    <w:rsid w:val="00F52137"/>
    <w:rsid w:val="00F52DA2"/>
    <w:rsid w:val="00F52F3C"/>
    <w:rsid w:val="00F5303B"/>
    <w:rsid w:val="00F530EA"/>
    <w:rsid w:val="00F5371B"/>
    <w:rsid w:val="00F5378F"/>
    <w:rsid w:val="00F5389B"/>
    <w:rsid w:val="00F53CC2"/>
    <w:rsid w:val="00F53E5A"/>
    <w:rsid w:val="00F545A3"/>
    <w:rsid w:val="00F553FF"/>
    <w:rsid w:val="00F55641"/>
    <w:rsid w:val="00F55655"/>
    <w:rsid w:val="00F5569B"/>
    <w:rsid w:val="00F55D8A"/>
    <w:rsid w:val="00F55EB3"/>
    <w:rsid w:val="00F565FF"/>
    <w:rsid w:val="00F5685F"/>
    <w:rsid w:val="00F56B40"/>
    <w:rsid w:val="00F57653"/>
    <w:rsid w:val="00F579F0"/>
    <w:rsid w:val="00F57A0A"/>
    <w:rsid w:val="00F57B2B"/>
    <w:rsid w:val="00F6001C"/>
    <w:rsid w:val="00F60030"/>
    <w:rsid w:val="00F60230"/>
    <w:rsid w:val="00F60283"/>
    <w:rsid w:val="00F603EE"/>
    <w:rsid w:val="00F61320"/>
    <w:rsid w:val="00F61F64"/>
    <w:rsid w:val="00F6249D"/>
    <w:rsid w:val="00F6286D"/>
    <w:rsid w:val="00F62F8A"/>
    <w:rsid w:val="00F631B7"/>
    <w:rsid w:val="00F63CAC"/>
    <w:rsid w:val="00F63D91"/>
    <w:rsid w:val="00F64351"/>
    <w:rsid w:val="00F647A4"/>
    <w:rsid w:val="00F64A72"/>
    <w:rsid w:val="00F6576C"/>
    <w:rsid w:val="00F66370"/>
    <w:rsid w:val="00F663BA"/>
    <w:rsid w:val="00F66996"/>
    <w:rsid w:val="00F66DF9"/>
    <w:rsid w:val="00F66F9E"/>
    <w:rsid w:val="00F6719D"/>
    <w:rsid w:val="00F67645"/>
    <w:rsid w:val="00F677BB"/>
    <w:rsid w:val="00F67F1D"/>
    <w:rsid w:val="00F70942"/>
    <w:rsid w:val="00F70A3E"/>
    <w:rsid w:val="00F7118D"/>
    <w:rsid w:val="00F712F0"/>
    <w:rsid w:val="00F719B8"/>
    <w:rsid w:val="00F71D11"/>
    <w:rsid w:val="00F72101"/>
    <w:rsid w:val="00F72E8D"/>
    <w:rsid w:val="00F72F3A"/>
    <w:rsid w:val="00F7381B"/>
    <w:rsid w:val="00F73883"/>
    <w:rsid w:val="00F73888"/>
    <w:rsid w:val="00F73D6B"/>
    <w:rsid w:val="00F73F17"/>
    <w:rsid w:val="00F747A5"/>
    <w:rsid w:val="00F747B5"/>
    <w:rsid w:val="00F753BA"/>
    <w:rsid w:val="00F754A6"/>
    <w:rsid w:val="00F75510"/>
    <w:rsid w:val="00F75816"/>
    <w:rsid w:val="00F75E0B"/>
    <w:rsid w:val="00F75ED8"/>
    <w:rsid w:val="00F76635"/>
    <w:rsid w:val="00F76696"/>
    <w:rsid w:val="00F76BAC"/>
    <w:rsid w:val="00F77331"/>
    <w:rsid w:val="00F77457"/>
    <w:rsid w:val="00F774C3"/>
    <w:rsid w:val="00F77555"/>
    <w:rsid w:val="00F775D4"/>
    <w:rsid w:val="00F778C9"/>
    <w:rsid w:val="00F77907"/>
    <w:rsid w:val="00F77B95"/>
    <w:rsid w:val="00F80098"/>
    <w:rsid w:val="00F807B7"/>
    <w:rsid w:val="00F80C86"/>
    <w:rsid w:val="00F80F50"/>
    <w:rsid w:val="00F81030"/>
    <w:rsid w:val="00F81483"/>
    <w:rsid w:val="00F814E0"/>
    <w:rsid w:val="00F815EE"/>
    <w:rsid w:val="00F819BB"/>
    <w:rsid w:val="00F81C33"/>
    <w:rsid w:val="00F81F6A"/>
    <w:rsid w:val="00F8218D"/>
    <w:rsid w:val="00F82863"/>
    <w:rsid w:val="00F82D97"/>
    <w:rsid w:val="00F8334C"/>
    <w:rsid w:val="00F842C1"/>
    <w:rsid w:val="00F84348"/>
    <w:rsid w:val="00F846A3"/>
    <w:rsid w:val="00F849B9"/>
    <w:rsid w:val="00F84AD5"/>
    <w:rsid w:val="00F84D87"/>
    <w:rsid w:val="00F85978"/>
    <w:rsid w:val="00F859FE"/>
    <w:rsid w:val="00F85B99"/>
    <w:rsid w:val="00F86990"/>
    <w:rsid w:val="00F86C69"/>
    <w:rsid w:val="00F86EB8"/>
    <w:rsid w:val="00F871DD"/>
    <w:rsid w:val="00F87286"/>
    <w:rsid w:val="00F87356"/>
    <w:rsid w:val="00F900FD"/>
    <w:rsid w:val="00F90196"/>
    <w:rsid w:val="00F90504"/>
    <w:rsid w:val="00F9066F"/>
    <w:rsid w:val="00F90795"/>
    <w:rsid w:val="00F90BBE"/>
    <w:rsid w:val="00F90F38"/>
    <w:rsid w:val="00F91069"/>
    <w:rsid w:val="00F9106C"/>
    <w:rsid w:val="00F91450"/>
    <w:rsid w:val="00F914D2"/>
    <w:rsid w:val="00F919BA"/>
    <w:rsid w:val="00F91D49"/>
    <w:rsid w:val="00F91E73"/>
    <w:rsid w:val="00F91E9A"/>
    <w:rsid w:val="00F92253"/>
    <w:rsid w:val="00F9293B"/>
    <w:rsid w:val="00F92B1E"/>
    <w:rsid w:val="00F92D83"/>
    <w:rsid w:val="00F93507"/>
    <w:rsid w:val="00F93DD2"/>
    <w:rsid w:val="00F93F19"/>
    <w:rsid w:val="00F94343"/>
    <w:rsid w:val="00F94DAF"/>
    <w:rsid w:val="00F95098"/>
    <w:rsid w:val="00F953AE"/>
    <w:rsid w:val="00F958EC"/>
    <w:rsid w:val="00F95D73"/>
    <w:rsid w:val="00F96756"/>
    <w:rsid w:val="00F96BD8"/>
    <w:rsid w:val="00F978B0"/>
    <w:rsid w:val="00F97BA9"/>
    <w:rsid w:val="00F97C0C"/>
    <w:rsid w:val="00F97C50"/>
    <w:rsid w:val="00FA06CC"/>
    <w:rsid w:val="00FA099C"/>
    <w:rsid w:val="00FA0A48"/>
    <w:rsid w:val="00FA1A36"/>
    <w:rsid w:val="00FA219F"/>
    <w:rsid w:val="00FA2925"/>
    <w:rsid w:val="00FA2D96"/>
    <w:rsid w:val="00FA2DA0"/>
    <w:rsid w:val="00FA32DC"/>
    <w:rsid w:val="00FA3C37"/>
    <w:rsid w:val="00FA4314"/>
    <w:rsid w:val="00FA455E"/>
    <w:rsid w:val="00FA49A8"/>
    <w:rsid w:val="00FA50D2"/>
    <w:rsid w:val="00FA55A8"/>
    <w:rsid w:val="00FA5BE1"/>
    <w:rsid w:val="00FA5ED1"/>
    <w:rsid w:val="00FA5EF1"/>
    <w:rsid w:val="00FA63BE"/>
    <w:rsid w:val="00FA643C"/>
    <w:rsid w:val="00FA6A63"/>
    <w:rsid w:val="00FA71D7"/>
    <w:rsid w:val="00FA75AD"/>
    <w:rsid w:val="00FA77BA"/>
    <w:rsid w:val="00FA7B77"/>
    <w:rsid w:val="00FA7F23"/>
    <w:rsid w:val="00FB006F"/>
    <w:rsid w:val="00FB05F9"/>
    <w:rsid w:val="00FB0F87"/>
    <w:rsid w:val="00FB115D"/>
    <w:rsid w:val="00FB1437"/>
    <w:rsid w:val="00FB1C71"/>
    <w:rsid w:val="00FB1D83"/>
    <w:rsid w:val="00FB2013"/>
    <w:rsid w:val="00FB2020"/>
    <w:rsid w:val="00FB2D45"/>
    <w:rsid w:val="00FB2F01"/>
    <w:rsid w:val="00FB303C"/>
    <w:rsid w:val="00FB35E4"/>
    <w:rsid w:val="00FB3D27"/>
    <w:rsid w:val="00FB464E"/>
    <w:rsid w:val="00FB4C7F"/>
    <w:rsid w:val="00FB4ED2"/>
    <w:rsid w:val="00FB5F6A"/>
    <w:rsid w:val="00FB6392"/>
    <w:rsid w:val="00FB7386"/>
    <w:rsid w:val="00FB7389"/>
    <w:rsid w:val="00FB78B5"/>
    <w:rsid w:val="00FC0296"/>
    <w:rsid w:val="00FC02D5"/>
    <w:rsid w:val="00FC04E2"/>
    <w:rsid w:val="00FC0C20"/>
    <w:rsid w:val="00FC0F84"/>
    <w:rsid w:val="00FC1140"/>
    <w:rsid w:val="00FC1389"/>
    <w:rsid w:val="00FC14EF"/>
    <w:rsid w:val="00FC16F4"/>
    <w:rsid w:val="00FC1735"/>
    <w:rsid w:val="00FC1DB7"/>
    <w:rsid w:val="00FC281B"/>
    <w:rsid w:val="00FC2909"/>
    <w:rsid w:val="00FC2A32"/>
    <w:rsid w:val="00FC2A54"/>
    <w:rsid w:val="00FC2B5B"/>
    <w:rsid w:val="00FC33D8"/>
    <w:rsid w:val="00FC33E2"/>
    <w:rsid w:val="00FC4BC6"/>
    <w:rsid w:val="00FC5047"/>
    <w:rsid w:val="00FC5219"/>
    <w:rsid w:val="00FC57E5"/>
    <w:rsid w:val="00FC5C10"/>
    <w:rsid w:val="00FC5C6E"/>
    <w:rsid w:val="00FC5DC7"/>
    <w:rsid w:val="00FC61A6"/>
    <w:rsid w:val="00FC67E9"/>
    <w:rsid w:val="00FC70A0"/>
    <w:rsid w:val="00FC7C21"/>
    <w:rsid w:val="00FC7D03"/>
    <w:rsid w:val="00FD05C3"/>
    <w:rsid w:val="00FD0743"/>
    <w:rsid w:val="00FD13C5"/>
    <w:rsid w:val="00FD1855"/>
    <w:rsid w:val="00FD1934"/>
    <w:rsid w:val="00FD1FCC"/>
    <w:rsid w:val="00FD2508"/>
    <w:rsid w:val="00FD28F2"/>
    <w:rsid w:val="00FD2D5E"/>
    <w:rsid w:val="00FD325E"/>
    <w:rsid w:val="00FD3335"/>
    <w:rsid w:val="00FD35A3"/>
    <w:rsid w:val="00FD439E"/>
    <w:rsid w:val="00FD4CCD"/>
    <w:rsid w:val="00FD55EB"/>
    <w:rsid w:val="00FD61AF"/>
    <w:rsid w:val="00FD62CB"/>
    <w:rsid w:val="00FD6373"/>
    <w:rsid w:val="00FD659C"/>
    <w:rsid w:val="00FD6DAA"/>
    <w:rsid w:val="00FD7215"/>
    <w:rsid w:val="00FD7CB4"/>
    <w:rsid w:val="00FD7EC2"/>
    <w:rsid w:val="00FE0173"/>
    <w:rsid w:val="00FE041B"/>
    <w:rsid w:val="00FE0CA1"/>
    <w:rsid w:val="00FE13E4"/>
    <w:rsid w:val="00FE15AB"/>
    <w:rsid w:val="00FE1735"/>
    <w:rsid w:val="00FE185E"/>
    <w:rsid w:val="00FE219C"/>
    <w:rsid w:val="00FE28CA"/>
    <w:rsid w:val="00FE29F7"/>
    <w:rsid w:val="00FE2A27"/>
    <w:rsid w:val="00FE2C4D"/>
    <w:rsid w:val="00FE2FB5"/>
    <w:rsid w:val="00FE3401"/>
    <w:rsid w:val="00FE35DF"/>
    <w:rsid w:val="00FE37F3"/>
    <w:rsid w:val="00FE4E9A"/>
    <w:rsid w:val="00FE5CC1"/>
    <w:rsid w:val="00FE6078"/>
    <w:rsid w:val="00FE62D4"/>
    <w:rsid w:val="00FE63DE"/>
    <w:rsid w:val="00FE68E9"/>
    <w:rsid w:val="00FE69BC"/>
    <w:rsid w:val="00FE6D2B"/>
    <w:rsid w:val="00FF010A"/>
    <w:rsid w:val="00FF0564"/>
    <w:rsid w:val="00FF0C56"/>
    <w:rsid w:val="00FF13B3"/>
    <w:rsid w:val="00FF1582"/>
    <w:rsid w:val="00FF1A12"/>
    <w:rsid w:val="00FF1AE7"/>
    <w:rsid w:val="00FF1DE2"/>
    <w:rsid w:val="00FF215B"/>
    <w:rsid w:val="00FF29F5"/>
    <w:rsid w:val="00FF2B7E"/>
    <w:rsid w:val="00FF2FF2"/>
    <w:rsid w:val="00FF30F0"/>
    <w:rsid w:val="00FF343A"/>
    <w:rsid w:val="00FF3597"/>
    <w:rsid w:val="00FF3765"/>
    <w:rsid w:val="00FF399E"/>
    <w:rsid w:val="00FF554A"/>
    <w:rsid w:val="00FF57B6"/>
    <w:rsid w:val="00FF5A82"/>
    <w:rsid w:val="00FF5B54"/>
    <w:rsid w:val="00FF6407"/>
    <w:rsid w:val="00FF669C"/>
    <w:rsid w:val="00FF6EDE"/>
    <w:rsid w:val="00FF722B"/>
    <w:rsid w:val="00FF73CC"/>
    <w:rsid w:val="00FF7AA9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767A"/>
  <w15:docId w15:val="{7939FD1D-170A-4445-A643-7FE371BA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6FA"/>
  </w:style>
  <w:style w:type="paragraph" w:styleId="Nagwek2">
    <w:name w:val="heading 2"/>
    <w:basedOn w:val="Normalny"/>
    <w:link w:val="Nagwek2Znak"/>
    <w:uiPriority w:val="9"/>
    <w:qFormat/>
    <w:rsid w:val="007176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6F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56F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357F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357F6"/>
    <w:rPr>
      <w:i/>
      <w:iCs/>
    </w:rPr>
  </w:style>
  <w:style w:type="table" w:styleId="Tabela-Siatka">
    <w:name w:val="Table Grid"/>
    <w:basedOn w:val="Standardowy"/>
    <w:uiPriority w:val="59"/>
    <w:rsid w:val="0007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08E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E23EC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6D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6D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6D6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7176A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ennikustaw.gov.pl/du/2015/1051/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316CD-9489-4FE5-BDCD-DB1BB6EA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77CE51D6</Template>
  <TotalTime>0</TotalTime>
  <Pages>3</Pages>
  <Words>707</Words>
  <Characters>4247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Mikulska</dc:creator>
  <cp:lastModifiedBy>Karolina Bratkowska</cp:lastModifiedBy>
  <cp:revision>2</cp:revision>
  <cp:lastPrinted>2017-07-06T08:51:00Z</cp:lastPrinted>
  <dcterms:created xsi:type="dcterms:W3CDTF">2017-07-20T06:48:00Z</dcterms:created>
  <dcterms:modified xsi:type="dcterms:W3CDTF">2017-07-20T06:48:00Z</dcterms:modified>
</cp:coreProperties>
</file>